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0A" w:rsidRDefault="007D080A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r>
        <w:rPr>
          <w:rFonts w:hAnsi="Century" w:hint="eastAsia"/>
        </w:rPr>
        <w:t>別記第3号様式(第3条関係)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4027"/>
        <w:gridCol w:w="4020"/>
        <w:gridCol w:w="233"/>
      </w:tblGrid>
      <w:tr w:rsidR="007D080A">
        <w:tblPrEx>
          <w:tblCellMar>
            <w:top w:w="0" w:type="dxa"/>
            <w:bottom w:w="0" w:type="dxa"/>
          </w:tblCellMar>
        </w:tblPrEx>
        <w:trPr>
          <w:cantSplit/>
          <w:trHeight w:val="5316"/>
        </w:trPr>
        <w:tc>
          <w:tcPr>
            <w:tcW w:w="8505" w:type="dxa"/>
            <w:gridSpan w:val="4"/>
            <w:tcBorders>
              <w:bottom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bookmarkStart w:id="0" w:name="_GoBack"/>
            <w:r>
              <w:rPr>
                <w:rFonts w:hAnsi="Century" w:hint="eastAsia"/>
              </w:rPr>
              <w:t>特定食品営業許可事項変更届</w:t>
            </w:r>
          </w:p>
          <w:bookmarkEnd w:id="0"/>
          <w:p w:rsidR="007D080A" w:rsidRDefault="007D08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7D080A" w:rsidRDefault="007D080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熊本県　　保健所長　様</w:t>
            </w:r>
          </w:p>
          <w:p w:rsidR="006F382C" w:rsidRDefault="006F382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6F382C" w:rsidRDefault="007D080A" w:rsidP="006F382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住所(法人にあつては、主たる事務所の所在地)</w:t>
            </w:r>
          </w:p>
          <w:p w:rsidR="006F382C" w:rsidRDefault="006F382C" w:rsidP="006F382C">
            <w:pPr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7D080A" w:rsidRDefault="007D080A" w:rsidP="006F382C">
            <w:pPr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氏名(法人にあつては、名称及び代表等の氏名)　　</w:t>
            </w: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次のとおり変更したので、熊本県特定食品衛生条例第8条第1項の規定により届け出ます。</w:t>
            </w:r>
          </w:p>
          <w:p w:rsidR="007D080A" w:rsidRPr="00320335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1　営業の許可を受けている製造所</w:t>
            </w:r>
            <w:r w:rsidR="00320335">
              <w:rPr>
                <w:rFonts w:hAnsi="Century" w:hint="eastAsia"/>
              </w:rPr>
              <w:t>若しくは店舗の所在地又は主たる行商の地域</w:t>
            </w: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2　製造所</w:t>
            </w:r>
            <w:r w:rsidR="00320335">
              <w:rPr>
                <w:rFonts w:hAnsi="Century" w:hint="eastAsia"/>
              </w:rPr>
              <w:t>又は店舗</w:t>
            </w:r>
            <w:r>
              <w:rPr>
                <w:rFonts w:hAnsi="Century" w:hint="eastAsia"/>
              </w:rPr>
              <w:t>の名称、屋号又は商号</w:t>
            </w: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3　許可を受けている営業の種類</w:t>
            </w: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4　営業の許可年月日及び許可番号</w:t>
            </w: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</w:p>
          <w:p w:rsidR="006F382C" w:rsidRDefault="006F382C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5　変更の内容</w:t>
            </w: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 w:hint="eastAsia"/>
              </w:rPr>
            </w:pPr>
          </w:p>
        </w:tc>
      </w:tr>
      <w:tr w:rsidR="007D080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47" w:type="dxa"/>
            <w:gridSpan w:val="2"/>
            <w:vAlign w:val="center"/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60"/>
              </w:rPr>
              <w:t>変更事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33" w:type="dxa"/>
            <w:vMerge w:val="restart"/>
            <w:tcBorders>
              <w:top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D080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25" w:type="dxa"/>
            <w:vMerge/>
            <w:tcBorders>
              <w:top w:val="nil"/>
              <w:bottom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4027" w:type="dxa"/>
            <w:vAlign w:val="center"/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0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4020" w:type="dxa"/>
            <w:vAlign w:val="center"/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0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7D080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25" w:type="dxa"/>
            <w:vMerge/>
            <w:tcBorders>
              <w:top w:val="nil"/>
              <w:bottom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4027" w:type="dxa"/>
          </w:tcPr>
          <w:p w:rsidR="007D080A" w:rsidRDefault="007D080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0" w:type="dxa"/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3" w:type="dxa"/>
            <w:vMerge/>
            <w:tcBorders>
              <w:top w:val="nil"/>
              <w:bottom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7D080A" w:rsidTr="006F382C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8505" w:type="dxa"/>
            <w:gridSpan w:val="4"/>
            <w:tcBorders>
              <w:top w:val="nil"/>
            </w:tcBorders>
          </w:tcPr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7D080A" w:rsidRDefault="007D080A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6　変更年月日</w:t>
            </w:r>
          </w:p>
        </w:tc>
      </w:tr>
    </w:tbl>
    <w:p w:rsidR="007D080A" w:rsidRDefault="007D080A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7D0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95" w:rsidRDefault="00400395">
      <w:r>
        <w:separator/>
      </w:r>
    </w:p>
  </w:endnote>
  <w:endnote w:type="continuationSeparator" w:id="0">
    <w:p w:rsidR="00400395" w:rsidRDefault="0040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95" w:rsidRDefault="00400395">
      <w:r>
        <w:separator/>
      </w:r>
    </w:p>
  </w:footnote>
  <w:footnote w:type="continuationSeparator" w:id="0">
    <w:p w:rsidR="00400395" w:rsidRDefault="0040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7D080A" w:rsidRDefault="007D080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0A" w:rsidRDefault="007D0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C"/>
    <w:rsid w:val="00320335"/>
    <w:rsid w:val="00400395"/>
    <w:rsid w:val="006F382C"/>
    <w:rsid w:val="007D080A"/>
    <w:rsid w:val="00840693"/>
    <w:rsid w:val="00D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78738-D0D2-4938-BA53-9C05A5F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0250142</dc:creator>
  <cp:keywords/>
  <dc:description/>
  <cp:lastModifiedBy>0250142</cp:lastModifiedBy>
  <cp:revision>2</cp:revision>
  <cp:lastPrinted>2002-01-28T06:42:00Z</cp:lastPrinted>
  <dcterms:created xsi:type="dcterms:W3CDTF">2022-03-14T04:28:00Z</dcterms:created>
  <dcterms:modified xsi:type="dcterms:W3CDTF">2022-03-14T04:28:00Z</dcterms:modified>
  <cp:category/>
</cp:coreProperties>
</file>