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8F" w:rsidRDefault="008E3E8F" w:rsidP="008E3E8F">
      <w:pPr>
        <w:overflowPunct w:val="0"/>
        <w:spacing w:after="120"/>
        <w:rPr>
          <w:rFonts w:hAnsi="Century" w:hint="eastAsia"/>
        </w:rPr>
      </w:pPr>
      <w:r>
        <w:rPr>
          <w:rFonts w:hAnsi="Century" w:hint="eastAsia"/>
        </w:rPr>
        <w:t>別記第2号様式の2(第2条関係)</w:t>
      </w:r>
      <w:r w:rsidRPr="008E3E8F">
        <w:rPr>
          <w:rFonts w:hAnsi="Century"/>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8E3E8F" w:rsidTr="00082FBE">
        <w:tblPrEx>
          <w:tblCellMar>
            <w:top w:w="0" w:type="dxa"/>
            <w:bottom w:w="0" w:type="dxa"/>
          </w:tblCellMar>
        </w:tblPrEx>
        <w:trPr>
          <w:trHeight w:val="8151"/>
        </w:trPr>
        <w:tc>
          <w:tcPr>
            <w:tcW w:w="8505" w:type="dxa"/>
            <w:vAlign w:val="center"/>
          </w:tcPr>
          <w:p w:rsidR="008E3E8F" w:rsidRDefault="008E3E8F" w:rsidP="00082FBE">
            <w:pPr>
              <w:overflowPunct w:val="0"/>
              <w:jc w:val="center"/>
              <w:rPr>
                <w:rFonts w:hAnsi="Century" w:hint="eastAsia"/>
              </w:rPr>
            </w:pPr>
            <w:r>
              <w:rPr>
                <w:rFonts w:hAnsi="Century" w:hint="eastAsia"/>
              </w:rPr>
              <w:t>許可営業者の地位の承継届</w:t>
            </w:r>
          </w:p>
          <w:p w:rsidR="008E3E8F" w:rsidRDefault="008E3E8F" w:rsidP="00082FBE">
            <w:pPr>
              <w:overflowPunct w:val="0"/>
              <w:jc w:val="right"/>
              <w:rPr>
                <w:rFonts w:hAnsi="Century" w:hint="eastAsia"/>
              </w:rPr>
            </w:pPr>
            <w:r>
              <w:rPr>
                <w:rFonts w:hAnsi="Century" w:hint="eastAsia"/>
              </w:rPr>
              <w:t xml:space="preserve">年　　月　　日　</w:t>
            </w:r>
          </w:p>
          <w:p w:rsidR="008E3E8F" w:rsidRDefault="008E3E8F" w:rsidP="00082FBE">
            <w:pPr>
              <w:overflowPunct w:val="0"/>
              <w:jc w:val="right"/>
              <w:rPr>
                <w:rFonts w:hAnsi="Century" w:hint="eastAsia"/>
              </w:rPr>
            </w:pPr>
          </w:p>
          <w:p w:rsidR="008E3E8F" w:rsidRDefault="008E3E8F" w:rsidP="00082FBE">
            <w:pPr>
              <w:pStyle w:val="a3"/>
              <w:tabs>
                <w:tab w:val="clear" w:pos="4252"/>
                <w:tab w:val="clear" w:pos="8504"/>
              </w:tabs>
              <w:overflowPunct w:val="0"/>
              <w:snapToGrid/>
              <w:rPr>
                <w:rFonts w:hAnsi="Century" w:hint="eastAsia"/>
              </w:rPr>
            </w:pPr>
            <w:r>
              <w:rPr>
                <w:rFonts w:hAnsi="Century" w:hint="eastAsia"/>
              </w:rPr>
              <w:t xml:space="preserve">　　熊本県　　保健所長　様</w:t>
            </w:r>
          </w:p>
          <w:p w:rsidR="008E3E8F" w:rsidRDefault="008E3E8F" w:rsidP="00082FBE">
            <w:pPr>
              <w:overflowPunct w:val="0"/>
              <w:rPr>
                <w:rFonts w:hAnsi="Century" w:hint="eastAsia"/>
              </w:rPr>
            </w:pPr>
          </w:p>
          <w:p w:rsidR="008E3E8F" w:rsidRDefault="008E3E8F" w:rsidP="00082FBE">
            <w:pPr>
              <w:overflowPunct w:val="0"/>
              <w:jc w:val="right"/>
              <w:rPr>
                <w:rFonts w:hAnsi="Century" w:hint="eastAsia"/>
              </w:rPr>
            </w:pPr>
            <w:r>
              <w:rPr>
                <w:rFonts w:hAnsi="Century" w:hint="eastAsia"/>
              </w:rPr>
              <w:t xml:space="preserve">届出者住所　　　　　　　　　　　　　　　　　　　　</w:t>
            </w:r>
          </w:p>
          <w:p w:rsidR="008E3E8F" w:rsidRDefault="008E3E8F" w:rsidP="00082FBE">
            <w:pPr>
              <w:overflowPunct w:val="0"/>
              <w:jc w:val="right"/>
              <w:rPr>
                <w:rFonts w:hAnsi="Century"/>
              </w:rPr>
            </w:pPr>
            <w:r>
              <w:rPr>
                <w:rFonts w:hAnsi="Century" w:hint="eastAsia"/>
              </w:rPr>
              <w:t xml:space="preserve">(法人にあっては、主たる事務所の所在地)　　　</w:t>
            </w:r>
          </w:p>
          <w:p w:rsidR="00897A6A" w:rsidRDefault="00897A6A" w:rsidP="00082FBE">
            <w:pPr>
              <w:overflowPunct w:val="0"/>
              <w:jc w:val="right"/>
              <w:rPr>
                <w:rFonts w:hAnsi="Century"/>
              </w:rPr>
            </w:pPr>
          </w:p>
          <w:p w:rsidR="00897A6A" w:rsidRDefault="00897A6A" w:rsidP="00082FBE">
            <w:pPr>
              <w:overflowPunct w:val="0"/>
              <w:jc w:val="right"/>
              <w:rPr>
                <w:rFonts w:hAnsi="Century" w:hint="eastAsia"/>
              </w:rPr>
            </w:pPr>
          </w:p>
          <w:p w:rsidR="008E3E8F" w:rsidRDefault="008E3E8F" w:rsidP="00082FBE">
            <w:pPr>
              <w:overflowPunct w:val="0"/>
              <w:jc w:val="right"/>
              <w:rPr>
                <w:rFonts w:hAnsi="Century" w:hint="eastAsia"/>
              </w:rPr>
            </w:pPr>
            <w:r>
              <w:rPr>
                <w:rFonts w:hAnsi="Century" w:hint="eastAsia"/>
                <w:spacing w:val="322"/>
              </w:rPr>
              <w:t>氏</w:t>
            </w:r>
            <w:r>
              <w:rPr>
                <w:rFonts w:hAnsi="Century" w:hint="eastAsia"/>
              </w:rPr>
              <w:t xml:space="preserve">名　　　　　　　　　　　　　　　　　　　　</w:t>
            </w:r>
          </w:p>
          <w:p w:rsidR="00897A6A" w:rsidRDefault="008E3E8F" w:rsidP="00082FBE">
            <w:pPr>
              <w:overflowPunct w:val="0"/>
              <w:jc w:val="right"/>
              <w:rPr>
                <w:rFonts w:hAnsi="Century"/>
              </w:rPr>
            </w:pPr>
            <w:r>
              <w:rPr>
                <w:rFonts w:hAnsi="Century" w:hint="eastAsia"/>
              </w:rPr>
              <w:t>(法人にあっては、名称及び代表者の氏名)</w:t>
            </w:r>
            <w:r w:rsidR="00897A6A">
              <w:rPr>
                <w:rFonts w:hAnsi="Century" w:hint="eastAsia"/>
              </w:rPr>
              <w:t xml:space="preserve">　　　</w:t>
            </w:r>
          </w:p>
          <w:p w:rsidR="00897A6A" w:rsidRDefault="00897A6A" w:rsidP="00082FBE">
            <w:pPr>
              <w:overflowPunct w:val="0"/>
              <w:jc w:val="right"/>
              <w:rPr>
                <w:rFonts w:hAnsi="Century"/>
              </w:rPr>
            </w:pPr>
          </w:p>
          <w:p w:rsidR="00897A6A" w:rsidRDefault="008E3E8F" w:rsidP="00082FBE">
            <w:pPr>
              <w:overflowPunct w:val="0"/>
              <w:jc w:val="right"/>
              <w:rPr>
                <w:rFonts w:hAnsi="Century"/>
              </w:rPr>
            </w:pPr>
            <w:r>
              <w:rPr>
                <w:rFonts w:hAnsi="Century" w:hint="eastAsia"/>
              </w:rPr>
              <w:t xml:space="preserve">　</w:t>
            </w:r>
          </w:p>
          <w:p w:rsidR="008E3E8F" w:rsidRDefault="008E3E8F" w:rsidP="00082FBE">
            <w:pPr>
              <w:overflowPunct w:val="0"/>
              <w:jc w:val="right"/>
              <w:rPr>
                <w:rFonts w:hAnsi="Century" w:hint="eastAsia"/>
              </w:rPr>
            </w:pPr>
            <w:r>
              <w:rPr>
                <w:rFonts w:hAnsi="Century" w:hint="eastAsia"/>
              </w:rPr>
              <w:t xml:space="preserve">　　</w:t>
            </w:r>
          </w:p>
          <w:p w:rsidR="008E3E8F" w:rsidRDefault="008E3E8F" w:rsidP="00082FBE">
            <w:pPr>
              <w:overflowPunct w:val="0"/>
              <w:rPr>
                <w:rFonts w:hAnsi="Century" w:hint="eastAsia"/>
              </w:rPr>
            </w:pPr>
            <w:r>
              <w:rPr>
                <w:rFonts w:hAnsi="Century" w:hint="eastAsia"/>
              </w:rPr>
              <w:t xml:space="preserve">　下記のとおり許可営業者の地位を承継したので、</w:t>
            </w:r>
            <w:r w:rsidR="00897A6A" w:rsidRPr="00897A6A">
              <w:rPr>
                <w:rFonts w:hAnsi="Century" w:hint="eastAsia"/>
              </w:rPr>
              <w:t>熊本県</w:t>
            </w:r>
            <w:bookmarkStart w:id="0" w:name="_GoBack"/>
            <w:bookmarkEnd w:id="0"/>
            <w:r w:rsidR="00897A6A" w:rsidRPr="00897A6A">
              <w:rPr>
                <w:rFonts w:hAnsi="Century" w:hint="eastAsia"/>
              </w:rPr>
              <w:t>特定食品衛生条例</w:t>
            </w:r>
            <w:r>
              <w:rPr>
                <w:rFonts w:hAnsi="Century" w:hint="eastAsia"/>
              </w:rPr>
              <w:t>第3条の2第2項の規定により届け出ます。</w:t>
            </w:r>
          </w:p>
          <w:p w:rsidR="008E3E8F" w:rsidRDefault="008E3E8F" w:rsidP="00082FBE">
            <w:pPr>
              <w:overflowPunct w:val="0"/>
              <w:rPr>
                <w:rFonts w:hAnsi="Century" w:hint="eastAsia"/>
              </w:rPr>
            </w:pPr>
          </w:p>
          <w:p w:rsidR="008E3E8F" w:rsidRDefault="008E3E8F" w:rsidP="00082FBE">
            <w:pPr>
              <w:pStyle w:val="a9"/>
              <w:wordWrap w:val="0"/>
              <w:overflowPunct w:val="0"/>
              <w:autoSpaceDE w:val="0"/>
              <w:autoSpaceDN w:val="0"/>
              <w:rPr>
                <w:rFonts w:hAnsi="Century" w:hint="eastAsia"/>
              </w:rPr>
            </w:pPr>
            <w:r>
              <w:rPr>
                <w:rFonts w:hAnsi="Century" w:hint="eastAsia"/>
              </w:rPr>
              <w:t>記</w:t>
            </w:r>
          </w:p>
          <w:p w:rsidR="008E3E8F" w:rsidRDefault="008E3E8F" w:rsidP="00082FBE">
            <w:pPr>
              <w:overflowPunct w:val="0"/>
              <w:rPr>
                <w:rFonts w:hAnsi="Century" w:hint="eastAsia"/>
              </w:rPr>
            </w:pPr>
          </w:p>
          <w:p w:rsidR="008E3E8F" w:rsidRDefault="008E3E8F" w:rsidP="00082FBE">
            <w:pPr>
              <w:overflowPunct w:val="0"/>
              <w:ind w:left="210" w:hanging="210"/>
              <w:rPr>
                <w:rFonts w:hAnsi="Century"/>
              </w:rPr>
            </w:pPr>
            <w:r>
              <w:rPr>
                <w:rFonts w:hAnsi="Century" w:hint="eastAsia"/>
              </w:rPr>
              <w:t>1　被相続人の氏名及び住所(法人にあっては、合併により消滅した法人又は分割前の法人の名称、主たる事務所の所在地及び代表者の氏名)</w:t>
            </w:r>
          </w:p>
          <w:p w:rsidR="00897A6A" w:rsidRDefault="00897A6A" w:rsidP="00082FBE">
            <w:pPr>
              <w:overflowPunct w:val="0"/>
              <w:ind w:left="210" w:hanging="210"/>
              <w:rPr>
                <w:rFonts w:hAnsi="Century" w:hint="eastAsia"/>
              </w:rPr>
            </w:pPr>
          </w:p>
          <w:p w:rsidR="008E3E8F" w:rsidRDefault="008E3E8F" w:rsidP="00082FBE">
            <w:pPr>
              <w:overflowPunct w:val="0"/>
              <w:rPr>
                <w:rFonts w:hAnsi="Century" w:hint="eastAsia"/>
              </w:rPr>
            </w:pPr>
            <w:r>
              <w:rPr>
                <w:rFonts w:hAnsi="Century" w:hint="eastAsia"/>
              </w:rPr>
              <w:t>2　相続開始の年月日(法人にあっては、合併又は分割の年月日)</w:t>
            </w:r>
          </w:p>
          <w:p w:rsidR="007D675B" w:rsidRDefault="007D675B" w:rsidP="00082FBE">
            <w:pPr>
              <w:overflowPunct w:val="0"/>
              <w:rPr>
                <w:rFonts w:hAnsi="Century"/>
              </w:rPr>
            </w:pPr>
          </w:p>
          <w:p w:rsidR="008E3E8F" w:rsidRDefault="008E3E8F" w:rsidP="00082FBE">
            <w:pPr>
              <w:overflowPunct w:val="0"/>
              <w:rPr>
                <w:rFonts w:hAnsi="Century" w:hint="eastAsia"/>
              </w:rPr>
            </w:pPr>
            <w:r>
              <w:rPr>
                <w:rFonts w:hAnsi="Century" w:hint="eastAsia"/>
              </w:rPr>
              <w:t>3　営業所所在地</w:t>
            </w:r>
          </w:p>
          <w:p w:rsidR="00897A6A" w:rsidRDefault="00897A6A" w:rsidP="00082FBE">
            <w:pPr>
              <w:overflowPunct w:val="0"/>
              <w:rPr>
                <w:rFonts w:hAnsi="Century" w:hint="eastAsia"/>
              </w:rPr>
            </w:pPr>
          </w:p>
          <w:p w:rsidR="008E3E8F" w:rsidRDefault="008E3E8F" w:rsidP="00082FBE">
            <w:pPr>
              <w:overflowPunct w:val="0"/>
              <w:rPr>
                <w:rFonts w:hAnsi="Century" w:hint="eastAsia"/>
              </w:rPr>
            </w:pPr>
            <w:r>
              <w:rPr>
                <w:rFonts w:hAnsi="Century" w:hint="eastAsia"/>
              </w:rPr>
              <w:t>4　営業の種類</w:t>
            </w:r>
          </w:p>
          <w:p w:rsidR="007D675B" w:rsidRDefault="007D675B" w:rsidP="00082FBE">
            <w:pPr>
              <w:overflowPunct w:val="0"/>
              <w:rPr>
                <w:rFonts w:hAnsi="Century"/>
              </w:rPr>
            </w:pPr>
          </w:p>
          <w:p w:rsidR="008E3E8F" w:rsidRDefault="008E3E8F" w:rsidP="00082FBE">
            <w:pPr>
              <w:overflowPunct w:val="0"/>
              <w:rPr>
                <w:rFonts w:hAnsi="Century" w:hint="eastAsia"/>
              </w:rPr>
            </w:pPr>
            <w:r>
              <w:rPr>
                <w:rFonts w:hAnsi="Century" w:hint="eastAsia"/>
              </w:rPr>
              <w:t>5　現に受けている営業許可の番号及びその年月日</w:t>
            </w:r>
          </w:p>
          <w:p w:rsidR="007D675B" w:rsidRDefault="007D675B" w:rsidP="00082FBE">
            <w:pPr>
              <w:overflowPunct w:val="0"/>
              <w:rPr>
                <w:rFonts w:hAnsi="Century" w:hint="eastAsia"/>
              </w:rPr>
            </w:pPr>
          </w:p>
          <w:p w:rsidR="008E3E8F" w:rsidRDefault="008E3E8F" w:rsidP="00082FBE">
            <w:pPr>
              <w:overflowPunct w:val="0"/>
              <w:rPr>
                <w:rFonts w:hAnsi="Century" w:hint="eastAsia"/>
              </w:rPr>
            </w:pPr>
            <w:r>
              <w:rPr>
                <w:rFonts w:hAnsi="Century" w:hint="eastAsia"/>
              </w:rPr>
              <w:t>6　生年月日及び被相続人との続柄(個人の場合に限る。)</w:t>
            </w:r>
          </w:p>
          <w:p w:rsidR="008E3E8F" w:rsidRDefault="008E3E8F" w:rsidP="00082FBE">
            <w:pPr>
              <w:overflowPunct w:val="0"/>
              <w:rPr>
                <w:rFonts w:hAnsi="Century" w:hint="eastAsia"/>
              </w:rPr>
            </w:pPr>
            <w:r>
              <w:rPr>
                <w:rFonts w:hAnsi="Century" w:hint="eastAsia"/>
              </w:rPr>
              <w:t xml:space="preserve">　　　　　　　　　　　　　　　　年　　月　　日生</w:t>
            </w:r>
          </w:p>
          <w:p w:rsidR="008E3E8F" w:rsidRDefault="008E3E8F" w:rsidP="00082FBE">
            <w:pPr>
              <w:overflowPunct w:val="0"/>
              <w:rPr>
                <w:rFonts w:hAnsi="Century"/>
              </w:rPr>
            </w:pPr>
            <w:r>
              <w:rPr>
                <w:rFonts w:hAnsi="Century" w:hint="eastAsia"/>
              </w:rPr>
              <w:t xml:space="preserve">　　　　　　　　　　　　</w:t>
            </w:r>
            <w:r>
              <w:rPr>
                <w:rFonts w:hAnsi="Century" w:hint="eastAsia"/>
                <w:spacing w:val="53"/>
              </w:rPr>
              <w:t xml:space="preserve">　</w:t>
            </w:r>
            <w:r>
              <w:rPr>
                <w:rFonts w:hAnsi="Century" w:hint="eastAsia"/>
              </w:rPr>
              <w:t>続柄(　　　　　　　)</w:t>
            </w:r>
          </w:p>
          <w:p w:rsidR="007D675B" w:rsidRDefault="007D675B" w:rsidP="00082FBE">
            <w:pPr>
              <w:overflowPunct w:val="0"/>
              <w:rPr>
                <w:rFonts w:hAnsi="Century" w:hint="eastAsia"/>
              </w:rPr>
            </w:pPr>
          </w:p>
        </w:tc>
      </w:tr>
    </w:tbl>
    <w:p w:rsidR="008E3E8F" w:rsidRDefault="008E3E8F" w:rsidP="008E3E8F">
      <w:pPr>
        <w:overflowPunct w:val="0"/>
        <w:spacing w:before="120"/>
        <w:rPr>
          <w:rFonts w:hAnsi="Century" w:hint="eastAsia"/>
        </w:rPr>
      </w:pPr>
      <w:r>
        <w:rPr>
          <w:rFonts w:hAnsi="Century" w:hint="eastAsia"/>
        </w:rPr>
        <w:t xml:space="preserve">　備考　1　個人にあっては、次に掲げる書類を添付してください。</w:t>
      </w:r>
    </w:p>
    <w:p w:rsidR="008E3E8F" w:rsidRDefault="008E3E8F" w:rsidP="008E3E8F">
      <w:pPr>
        <w:overflowPunct w:val="0"/>
        <w:rPr>
          <w:rFonts w:hAnsi="Century" w:hint="eastAsia"/>
        </w:rPr>
      </w:pPr>
      <w:r>
        <w:rPr>
          <w:rFonts w:hAnsi="Century" w:hint="eastAsia"/>
        </w:rPr>
        <w:t xml:space="preserve">　　　　　(1)　戸籍謄本</w:t>
      </w:r>
      <w:r w:rsidRPr="007D675B">
        <w:rPr>
          <w:rFonts w:hAnsi="Century" w:hint="eastAsia"/>
        </w:rPr>
        <w:t>又は法定相続情報一覧図の写し</w:t>
      </w:r>
    </w:p>
    <w:p w:rsidR="008E3E8F" w:rsidRDefault="008E3E8F" w:rsidP="008E3E8F">
      <w:pPr>
        <w:overflowPunct w:val="0"/>
        <w:ind w:left="1365" w:hanging="1365"/>
        <w:rPr>
          <w:rFonts w:hAnsi="Century" w:hint="eastAsia"/>
        </w:rPr>
      </w:pPr>
      <w:r>
        <w:rPr>
          <w:rFonts w:hAnsi="Century" w:hint="eastAsia"/>
        </w:rPr>
        <w:t xml:space="preserve">　　　　　(2)　相続人が2人以上ある場合において、その全員の同意により営業を承継すべき相続人として選定された者にあっては、その全員の同意書</w:t>
      </w:r>
    </w:p>
    <w:p w:rsidR="008E3E8F" w:rsidRDefault="008E3E8F" w:rsidP="008E3E8F">
      <w:pPr>
        <w:overflowPunct w:val="0"/>
        <w:ind w:left="1050" w:hanging="1050"/>
        <w:rPr>
          <w:rFonts w:hAnsi="Century" w:hint="eastAsia"/>
        </w:rPr>
      </w:pPr>
      <w:r>
        <w:rPr>
          <w:rFonts w:hAnsi="Century" w:hint="eastAsia"/>
        </w:rPr>
        <w:t xml:space="preserve">　　　　2　法人にあっては、合併後存続する法人若しくは合併により設立された法人又は分割により営業を承継した法人の登記事項証明書を添付してください。</w:t>
      </w:r>
    </w:p>
    <w:sectPr w:rsidR="008E3E8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C6" w:rsidRDefault="00860AC6">
      <w:r>
        <w:separator/>
      </w:r>
    </w:p>
  </w:endnote>
  <w:endnote w:type="continuationSeparator" w:id="0">
    <w:p w:rsidR="00860AC6" w:rsidRDefault="0086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C6" w:rsidRDefault="00860AC6">
      <w:r>
        <w:separator/>
      </w:r>
    </w:p>
  </w:footnote>
  <w:footnote w:type="continuationSeparator" w:id="0">
    <w:p w:rsidR="00860AC6" w:rsidRDefault="00860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B2"/>
    <w:rsid w:val="000100CA"/>
    <w:rsid w:val="00015A64"/>
    <w:rsid w:val="000803CF"/>
    <w:rsid w:val="00082FBE"/>
    <w:rsid w:val="000C4D9E"/>
    <w:rsid w:val="000D44A9"/>
    <w:rsid w:val="001B3A14"/>
    <w:rsid w:val="002113BD"/>
    <w:rsid w:val="00236786"/>
    <w:rsid w:val="002769C5"/>
    <w:rsid w:val="002B1A6C"/>
    <w:rsid w:val="002C7266"/>
    <w:rsid w:val="002F3A03"/>
    <w:rsid w:val="003261FA"/>
    <w:rsid w:val="00343875"/>
    <w:rsid w:val="00362AFA"/>
    <w:rsid w:val="003B78FA"/>
    <w:rsid w:val="003D7D14"/>
    <w:rsid w:val="0048102C"/>
    <w:rsid w:val="0050452C"/>
    <w:rsid w:val="00525E9B"/>
    <w:rsid w:val="005825C0"/>
    <w:rsid w:val="00593AEB"/>
    <w:rsid w:val="00596585"/>
    <w:rsid w:val="005A51B2"/>
    <w:rsid w:val="005C6190"/>
    <w:rsid w:val="005E0A83"/>
    <w:rsid w:val="007104EA"/>
    <w:rsid w:val="0071757F"/>
    <w:rsid w:val="007A3423"/>
    <w:rsid w:val="007B5E96"/>
    <w:rsid w:val="007D675B"/>
    <w:rsid w:val="008166EB"/>
    <w:rsid w:val="008212BF"/>
    <w:rsid w:val="00860AC6"/>
    <w:rsid w:val="00883F07"/>
    <w:rsid w:val="00897A6A"/>
    <w:rsid w:val="008C2B00"/>
    <w:rsid w:val="008E3E8F"/>
    <w:rsid w:val="00935CE3"/>
    <w:rsid w:val="009660DC"/>
    <w:rsid w:val="00975916"/>
    <w:rsid w:val="00A100B5"/>
    <w:rsid w:val="00A420A6"/>
    <w:rsid w:val="00A57546"/>
    <w:rsid w:val="00B27DE1"/>
    <w:rsid w:val="00B53CD3"/>
    <w:rsid w:val="00BA492A"/>
    <w:rsid w:val="00C2619B"/>
    <w:rsid w:val="00C80A17"/>
    <w:rsid w:val="00C833C3"/>
    <w:rsid w:val="00CA322C"/>
    <w:rsid w:val="00CC6712"/>
    <w:rsid w:val="00CD66E4"/>
    <w:rsid w:val="00CF5238"/>
    <w:rsid w:val="00D051C2"/>
    <w:rsid w:val="00D544AC"/>
    <w:rsid w:val="00D70A2D"/>
    <w:rsid w:val="00D923B3"/>
    <w:rsid w:val="00DA33BD"/>
    <w:rsid w:val="00EB1FA3"/>
    <w:rsid w:val="00EC0FE4"/>
    <w:rsid w:val="00ED0B56"/>
    <w:rsid w:val="00FC3489"/>
    <w:rsid w:val="00FC7AA7"/>
    <w:rsid w:val="00FD046B"/>
    <w:rsid w:val="00FF126F"/>
    <w:rsid w:val="00FF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84FEF3-3E3D-4883-9319-14AA6E19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customStyle="1" w:styleId="a6">
    <w:name w:val="下線表示スタイル"/>
    <w:rsid w:val="00D70A2D"/>
    <w:rPr>
      <w:rFonts w:cs="Times New Roman"/>
      <w:u w:val="single"/>
    </w:rPr>
  </w:style>
  <w:style w:type="paragraph" w:styleId="a7">
    <w:name w:val="Balloon Text"/>
    <w:basedOn w:val="a"/>
    <w:link w:val="a8"/>
    <w:uiPriority w:val="99"/>
    <w:semiHidden/>
    <w:unhideWhenUsed/>
    <w:rsid w:val="00FF126F"/>
    <w:rPr>
      <w:rFonts w:ascii="游ゴシック Light" w:eastAsia="游ゴシック Light" w:hAnsi="游ゴシック Light"/>
      <w:sz w:val="18"/>
      <w:szCs w:val="18"/>
    </w:rPr>
  </w:style>
  <w:style w:type="character" w:customStyle="1" w:styleId="a8">
    <w:name w:val="吹き出し (文字)"/>
    <w:link w:val="a7"/>
    <w:uiPriority w:val="99"/>
    <w:semiHidden/>
    <w:rsid w:val="00FF126F"/>
    <w:rPr>
      <w:rFonts w:ascii="游ゴシック Light" w:eastAsia="游ゴシック Light" w:hAnsi="游ゴシック Light" w:cs="Times New Roman"/>
      <w:kern w:val="2"/>
      <w:sz w:val="18"/>
      <w:szCs w:val="18"/>
    </w:rPr>
  </w:style>
  <w:style w:type="paragraph" w:styleId="a9">
    <w:name w:val="Note Heading"/>
    <w:basedOn w:val="a"/>
    <w:next w:val="a"/>
    <w:link w:val="aa"/>
    <w:semiHidden/>
    <w:rsid w:val="008E3E8F"/>
    <w:pPr>
      <w:wordWrap/>
      <w:autoSpaceDE/>
      <w:autoSpaceDN/>
      <w:jc w:val="center"/>
    </w:pPr>
  </w:style>
  <w:style w:type="character" w:customStyle="1" w:styleId="aa">
    <w:name w:val="記 (文字)"/>
    <w:link w:val="a9"/>
    <w:semiHidden/>
    <w:rsid w:val="008E3E8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E8FB-61CC-4D71-8309-1402151E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Normal新.dot</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0250142</cp:lastModifiedBy>
  <cp:revision>2</cp:revision>
  <cp:lastPrinted>2020-12-07T04:46:00Z</cp:lastPrinted>
  <dcterms:created xsi:type="dcterms:W3CDTF">2022-03-14T04:27:00Z</dcterms:created>
  <dcterms:modified xsi:type="dcterms:W3CDTF">2022-03-14T04:27:00Z</dcterms:modified>
</cp:coreProperties>
</file>