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C2" w:rsidRDefault="002F23C2" w:rsidP="002F23C2">
      <w:pPr>
        <w:spacing w:after="120"/>
        <w:rPr>
          <w:rFonts w:hAnsi="Century" w:hint="eastAsia"/>
        </w:rPr>
      </w:pPr>
      <w:r>
        <w:rPr>
          <w:rFonts w:hAnsi="Century" w:hint="eastAsia"/>
        </w:rPr>
        <w:t>別記第2号様式の2(第9条の3関係)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F23C2" w:rsidTr="006914B3">
        <w:tblPrEx>
          <w:tblCellMar>
            <w:top w:w="0" w:type="dxa"/>
            <w:bottom w:w="0" w:type="dxa"/>
          </w:tblCellMar>
        </w:tblPrEx>
        <w:trPr>
          <w:trHeight w:val="11384"/>
        </w:trPr>
        <w:tc>
          <w:tcPr>
            <w:tcW w:w="8505" w:type="dxa"/>
          </w:tcPr>
          <w:p w:rsidR="002F23C2" w:rsidRDefault="002F23C2" w:rsidP="006914B3">
            <w:pPr>
              <w:jc w:val="center"/>
              <w:rPr>
                <w:rFonts w:hAnsi="Century" w:hint="eastAsia"/>
                <w:spacing w:val="53"/>
              </w:rPr>
            </w:pPr>
          </w:p>
          <w:p w:rsidR="002F23C2" w:rsidRDefault="002F23C2" w:rsidP="006914B3">
            <w:pPr>
              <w:jc w:val="center"/>
              <w:rPr>
                <w:rFonts w:hAnsi="Century" w:hint="eastAsia"/>
              </w:rPr>
            </w:pPr>
            <w:bookmarkStart w:id="0" w:name="_GoBack"/>
            <w:r>
              <w:rPr>
                <w:rFonts w:hAnsi="Century" w:hint="eastAsia"/>
                <w:spacing w:val="53"/>
              </w:rPr>
              <w:t>営業許可申請事項変更</w:t>
            </w:r>
            <w:r>
              <w:rPr>
                <w:rFonts w:hAnsi="Century" w:hint="eastAsia"/>
              </w:rPr>
              <w:t>届</w:t>
            </w:r>
          </w:p>
          <w:bookmarkEnd w:id="0"/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　　保健所長　　　　　様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届出者住</w:t>
            </w:r>
            <w:r>
              <w:rPr>
                <w:rFonts w:hAnsi="Century" w:hint="eastAsia"/>
                <w:spacing w:val="105"/>
              </w:rPr>
              <w:t>所</w:t>
            </w:r>
            <w:r>
              <w:rPr>
                <w:rFonts w:hAnsi="Century" w:hint="eastAsia"/>
              </w:rPr>
              <w:t>(法人にあつては、主たる事務所の所在地)</w:t>
            </w:r>
          </w:p>
          <w:p w:rsidR="002F23C2" w:rsidRDefault="002F23C2" w:rsidP="006914B3">
            <w:pPr>
              <w:ind w:right="420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(法人にあつては、名称及び代表者の氏名)</w:t>
            </w:r>
          </w:p>
          <w:p w:rsidR="002F23C2" w:rsidRDefault="002F23C2" w:rsidP="006914B3">
            <w:pPr>
              <w:ind w:right="420"/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下記のとおり変更したので、食品衛生法施行規則第</w:t>
            </w:r>
            <w:r>
              <w:rPr>
                <w:rFonts w:hAnsi="Century"/>
              </w:rPr>
              <w:t>71</w:t>
            </w:r>
            <w:r>
              <w:rPr>
                <w:rFonts w:hAnsi="Century" w:hint="eastAsia"/>
              </w:rPr>
              <w:t>条の規定により届け出ます。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記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1　営業所の所在地及び名称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2　営業の種類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3　許可年月日及び許可番号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4　変更の内容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(1)　変更事項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(2)　変更前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(3)　変更後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5　変更年月日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6　備考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注　営業設備の大要を変更したときは、変更前後の関係を示す図面を添付してください。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</w:tc>
      </w:tr>
    </w:tbl>
    <w:p w:rsidR="002F23C2" w:rsidRPr="00DD79C6" w:rsidRDefault="002F23C2" w:rsidP="002F23C2">
      <w:pPr>
        <w:jc w:val="right"/>
        <w:rPr>
          <w:rFonts w:hAnsi="Century" w:hint="eastAsia"/>
          <w:u w:val="single"/>
        </w:rPr>
      </w:pPr>
    </w:p>
    <w:p w:rsidR="002F23C2" w:rsidRPr="00DD79C6" w:rsidRDefault="002F23C2" w:rsidP="002F23C2">
      <w:pPr>
        <w:jc w:val="left"/>
        <w:rPr>
          <w:rFonts w:hAnsi="Century" w:hint="eastAsia"/>
          <w:u w:val="single"/>
        </w:rPr>
      </w:pPr>
    </w:p>
    <w:p w:rsidR="002F23C2" w:rsidRPr="002F23C2" w:rsidRDefault="002F23C2" w:rsidP="004344DF">
      <w:pPr>
        <w:spacing w:after="120"/>
        <w:rPr>
          <w:rFonts w:hAnsi="Century" w:hint="eastAsia"/>
          <w:u w:val="single"/>
        </w:rPr>
      </w:pPr>
    </w:p>
    <w:p w:rsidR="009F73C5" w:rsidRPr="002F23C2" w:rsidRDefault="009F73C5" w:rsidP="009F73C5">
      <w:pPr>
        <w:jc w:val="left"/>
        <w:rPr>
          <w:rFonts w:hAnsi="Century" w:hint="eastAsia"/>
          <w:u w:val="single"/>
        </w:rPr>
      </w:pPr>
    </w:p>
    <w:sectPr w:rsidR="009F73C5" w:rsidRPr="002F2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BC" w:rsidRDefault="004B04BC">
      <w:r>
        <w:separator/>
      </w:r>
    </w:p>
  </w:endnote>
  <w:endnote w:type="continuationSeparator" w:id="0">
    <w:p w:rsidR="004B04BC" w:rsidRDefault="004B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BC" w:rsidRDefault="004B04BC">
      <w:r>
        <w:separator/>
      </w:r>
    </w:p>
  </w:footnote>
  <w:footnote w:type="continuationSeparator" w:id="0">
    <w:p w:rsidR="004B04BC" w:rsidRDefault="004B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C5"/>
    <w:rsid w:val="002F23C2"/>
    <w:rsid w:val="00396090"/>
    <w:rsid w:val="003E24A0"/>
    <w:rsid w:val="004344DF"/>
    <w:rsid w:val="004854AC"/>
    <w:rsid w:val="004B04BC"/>
    <w:rsid w:val="006914B3"/>
    <w:rsid w:val="007E7490"/>
    <w:rsid w:val="009F73C5"/>
    <w:rsid w:val="00C01E80"/>
    <w:rsid w:val="00E067AF"/>
    <w:rsid w:val="00E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C7693-EB54-4CA5-B83A-720664E5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6725-D714-4349-9D9B-E3413747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0250142</cp:lastModifiedBy>
  <cp:revision>2</cp:revision>
  <cp:lastPrinted>2019-07-08T00:52:00Z</cp:lastPrinted>
  <dcterms:created xsi:type="dcterms:W3CDTF">2022-03-14T04:27:00Z</dcterms:created>
  <dcterms:modified xsi:type="dcterms:W3CDTF">2022-03-14T04:27:00Z</dcterms:modified>
</cp:coreProperties>
</file>