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3"/>
      </w:tblGrid>
      <w:tr w:rsidR="002D27D6" w:rsidTr="00A62E5E">
        <w:trPr>
          <w:trHeight w:val="7375"/>
        </w:trPr>
        <w:tc>
          <w:tcPr>
            <w:tcW w:w="5003" w:type="dxa"/>
          </w:tcPr>
          <w:p w:rsidR="002D27D6" w:rsidRPr="0057769E" w:rsidRDefault="00470897" w:rsidP="00470897">
            <w:pPr>
              <w:pStyle w:val="a3"/>
              <w:spacing w:line="360" w:lineRule="exact"/>
              <w:jc w:val="left"/>
              <w:rPr>
                <w:rFonts w:ascii="ＭＳ ゴシック" w:hAnsi="ＭＳ ゴシック"/>
                <w:sz w:val="22"/>
                <w:szCs w:val="22"/>
                <w:bdr w:val="single" w:sz="4" w:space="0" w:color="auto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しゃしんひょう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写真票</w:t>
                  </w:r>
                </w:rubyBase>
              </w:ruby>
            </w:r>
            <w:r w:rsidR="00B76ADC" w:rsidRPr="00B76ADC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じゅけんひょう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受験票</w:t>
                  </w:r>
                </w:rubyBase>
              </w:ruby>
            </w:r>
            <w:r w:rsidR="00B76ADC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B72749">
              <w:rPr>
                <w:rFonts w:ascii="ＭＳ ゴシック" w:hAnsi="ＭＳ ゴシック"/>
                <w:noProof/>
                <w:spacing w:val="1"/>
                <w:bdr w:val="single" w:sz="4" w:space="0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35.15pt;margin-top:153.2pt;width:18.4pt;height:36.9pt;z-index:251669504;mso-position-horizontal-relative:text;mso-position-vertical-relative:text" o:allowincell="f" fillcolor="white [3212]" stroked="f">
                  <v:textbox style="layout-flow:vertical-ideographic;mso-next-textbox:#_x0000_s1045;mso-fit-shape-to-text:t" inset="5.85pt,.7pt,5.85pt,.7pt">
                    <w:txbxContent>
                      <w:p w:rsidR="00847A35" w:rsidRPr="00847A35" w:rsidRDefault="001E4945" w:rsidP="00847A3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1E4945" w:rsidRPr="001E4945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 xml:space="preserve">き　と　</w:t>
                              </w:r>
                            </w:rt>
                            <w:rubyBase>
                              <w:r w:rsidR="001E4945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切り取り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1E4945" w:rsidRPr="001E4945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>せん</w:t>
                              </w:r>
                            </w:rt>
                            <w:rubyBase>
                              <w:r w:rsidR="001E4945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線</w:t>
                              </w:r>
                            </w:rubyBase>
                          </w:ruby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ＭＳ ゴシック" w:hAnsi="ＭＳ ゴシック"/>
                <w:sz w:val="22"/>
                <w:szCs w:val="22"/>
                <w:bdr w:val="single" w:sz="4" w:space="0" w:color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  <w:bdr w:val="single" w:sz="4" w:space="0" w:color="auto"/>
                    </w:rPr>
                    <w:t>ようしき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  <w:bdr w:val="single" w:sz="4" w:space="0" w:color="auto"/>
                    </w:rPr>
                    <w:t>様式</w:t>
                  </w:r>
                </w:rubyBase>
              </w:ruby>
            </w:r>
            <w:r w:rsidR="0057769E" w:rsidRPr="0057769E">
              <w:rPr>
                <w:rFonts w:ascii="ＭＳ ゴシック" w:hAnsi="ＭＳ ゴシック" w:hint="eastAsia"/>
                <w:sz w:val="22"/>
                <w:szCs w:val="22"/>
                <w:bdr w:val="single" w:sz="4" w:space="0" w:color="auto"/>
              </w:rPr>
              <w:t>２</w:t>
            </w:r>
          </w:p>
          <w:p w:rsidR="002D27D6" w:rsidRDefault="00470897" w:rsidP="00470897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令和</w:t>
                  </w:r>
                </w:rubyBase>
              </w:ruby>
            </w: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 xml:space="preserve">　ねんど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６年度</w:t>
                  </w:r>
                </w:rubyBase>
              </w:ruby>
            </w:r>
            <w:r w:rsidR="00BD45ED">
              <w:rPr>
                <w:rFonts w:ascii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/>
                <w:sz w:val="22"/>
                <w:szCs w:val="22"/>
              </w:rPr>
              <w:t>2024</w:t>
            </w: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ねんど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年度</w:t>
                  </w:r>
                </w:rubyBase>
              </w:ruby>
            </w:r>
            <w:r w:rsidR="00BD45ED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にんよう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任用</w:t>
                  </w:r>
                </w:rubyBase>
              </w:ruby>
            </w:r>
          </w:p>
          <w:p w:rsidR="00540F26" w:rsidRDefault="00540F26" w:rsidP="00540F26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しょう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障</w:t>
                  </w:r>
                </w:rubyBase>
              </w:ruby>
            </w:r>
            <w:r>
              <w:rPr>
                <w:rFonts w:hint="eastAsia"/>
                <w:spacing w:val="0"/>
              </w:rPr>
              <w:t>がい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しゃ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者</w:t>
                  </w:r>
                </w:rubyBase>
              </w:ruby>
            </w:r>
            <w:r>
              <w:rPr>
                <w:rFonts w:hint="eastAsia"/>
                <w:spacing w:val="0"/>
              </w:rPr>
              <w:t>を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たいしょう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対象</w:t>
                  </w:r>
                </w:rubyBase>
              </w:ruby>
            </w:r>
            <w:r>
              <w:rPr>
                <w:rFonts w:hint="eastAsia"/>
                <w:spacing w:val="0"/>
              </w:rPr>
              <w:t>とする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くまもとけん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熊本県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かいけい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会計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ねんど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年度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にんよう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任用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しょくいん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職員</w:t>
                  </w:r>
                </w:rubyBase>
              </w:ruby>
            </w:r>
          </w:p>
          <w:p w:rsidR="00540F26" w:rsidRDefault="00540F26" w:rsidP="00540F26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さいよう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採用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しけん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試験</w:t>
                  </w:r>
                </w:rubyBase>
              </w:ruby>
            </w:r>
          </w:p>
          <w:p w:rsidR="002D27D6" w:rsidRDefault="00470897" w:rsidP="00470897">
            <w:pPr>
              <w:pStyle w:val="a3"/>
              <w:spacing w:line="36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しゃ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写</w:t>
                  </w:r>
                </w:rubyBase>
              </w:ruby>
            </w:r>
            <w:r w:rsidR="00E01978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しん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真</w:t>
                  </w:r>
                </w:rubyBase>
              </w:ruby>
            </w:r>
            <w:r w:rsidR="00E01978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z w:val="11"/>
                      <w:szCs w:val="22"/>
                    </w:rPr>
                    <w:t>ひょう</w:t>
                  </w:r>
                </w:rt>
                <w:rubyBase>
                  <w:r w:rsidR="00470897">
                    <w:rPr>
                      <w:rFonts w:ascii="ＭＳ ゴシック" w:hAnsi="ＭＳ ゴシック"/>
                      <w:sz w:val="22"/>
                      <w:szCs w:val="22"/>
                    </w:rPr>
                    <w:t>票</w:t>
                  </w:r>
                </w:rubyBase>
              </w:ruby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5"/>
            </w:tblGrid>
            <w:tr w:rsidR="002D27D6" w:rsidTr="00470897">
              <w:trPr>
                <w:trHeight w:val="754"/>
                <w:jc w:val="center"/>
              </w:trPr>
              <w:tc>
                <w:tcPr>
                  <w:tcW w:w="3685" w:type="dxa"/>
                </w:tcPr>
                <w:p w:rsidR="002D27D6" w:rsidRPr="00470897" w:rsidRDefault="00470897" w:rsidP="00470897">
                  <w:pPr>
                    <w:pStyle w:val="a3"/>
                    <w:spacing w:line="240" w:lineRule="auto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じゅけん</w:t>
                        </w:r>
                      </w:rt>
                      <w:rubyBase>
                        <w:r w:rsidR="00470897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受験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ばんごう</w:t>
                        </w:r>
                      </w:rt>
                      <w:rubyBase>
                        <w:r w:rsidR="00470897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番号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 w:hint="eastAsia"/>
                      <w:sz w:val="14"/>
                      <w:szCs w:val="20"/>
                    </w:rPr>
                    <w:t>※（</w:t>
                  </w: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きにゅう</w:t>
                        </w:r>
                      </w:rt>
                      <w:rubyBase>
                        <w:r w:rsidR="00470897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記入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ふよう</w:t>
                        </w:r>
                      </w:rt>
                      <w:rubyBase>
                        <w:r w:rsidR="00470897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不要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 w:hint="eastAsia"/>
                      <w:sz w:val="14"/>
                      <w:szCs w:val="20"/>
                    </w:rPr>
                    <w:t>）</w:t>
                  </w:r>
                </w:p>
              </w:tc>
            </w:tr>
            <w:tr w:rsidR="002D27D6" w:rsidTr="00030DAB">
              <w:trPr>
                <w:trHeight w:val="554"/>
                <w:jc w:val="center"/>
              </w:trPr>
              <w:tc>
                <w:tcPr>
                  <w:tcW w:w="3685" w:type="dxa"/>
                  <w:vAlign w:val="center"/>
                </w:tcPr>
                <w:p w:rsidR="002D27D6" w:rsidRPr="002F4317" w:rsidRDefault="002D27D6" w:rsidP="00470897">
                  <w:pPr>
                    <w:pStyle w:val="a3"/>
                    <w:spacing w:line="320" w:lineRule="exact"/>
                    <w:rPr>
                      <w:rFonts w:ascii="ＭＳ ゴシック" w:hAnsi="ＭＳ ゴシック"/>
                    </w:rPr>
                  </w:pPr>
                  <w:r w:rsidRPr="002F4317">
                    <w:rPr>
                      <w:rFonts w:ascii="ＭＳ ゴシック" w:hAnsi="ＭＳ ゴシック" w:hint="eastAsia"/>
                    </w:rPr>
                    <w:t xml:space="preserve"> </w:t>
                  </w:r>
                  <w:r w:rsidR="00470897">
                    <w:rPr>
                      <w:rFonts w:ascii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z w:val="10"/>
                          </w:rPr>
                          <w:t>しめい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</w:rPr>
                          <w:t>氏名</w:t>
                        </w:r>
                      </w:rubyBase>
                    </w:ruby>
                  </w:r>
                </w:p>
              </w:tc>
            </w:tr>
          </w:tbl>
          <w:p w:rsidR="002D27D6" w:rsidRDefault="002D27D6" w:rsidP="002D27D6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8"/>
            </w:tblGrid>
            <w:tr w:rsidR="002F4317" w:rsidTr="00DE1A03">
              <w:trPr>
                <w:trHeight w:hRule="exact" w:val="2357"/>
                <w:jc w:val="center"/>
              </w:trPr>
              <w:tc>
                <w:tcPr>
                  <w:tcW w:w="1718" w:type="dxa"/>
                  <w:vAlign w:val="center"/>
                </w:tcPr>
                <w:p w:rsidR="002F4317" w:rsidRDefault="00470897" w:rsidP="00470897">
                  <w:pPr>
                    <w:pStyle w:val="a3"/>
                    <w:snapToGrid w:val="0"/>
                    <w:spacing w:before="105" w:line="200" w:lineRule="exact"/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</w:pP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うらめん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裏面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に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しめい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氏名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と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せいねん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生年</w:t>
                        </w:r>
                      </w:rubyBase>
                    </w:ruby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がっぴ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月日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を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きにゅう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記入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した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しゃしん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写真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をここに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 xml:space="preserve">は　　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貼って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ください。</w:t>
                  </w:r>
                </w:p>
                <w:p w:rsidR="002F4317" w:rsidRDefault="00470897" w:rsidP="00470897">
                  <w:pPr>
                    <w:pStyle w:val="a3"/>
                    <w:snapToGrid w:val="0"/>
                    <w:spacing w:before="105" w:line="200" w:lineRule="exact"/>
                    <w:rPr>
                      <w:rFonts w:ascii="ＭＳ ゴシック" w:hAnsi="ＭＳ ゴシック"/>
                      <w:spacing w:val="1"/>
                    </w:rPr>
                  </w:pP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しゃしん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写真</w:t>
                        </w:r>
                      </w:rubyBase>
                    </w:ruby>
                  </w:r>
                  <w:r w:rsidR="00B37F79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は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 xml:space="preserve">もうしこ　　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申込み</w:t>
                        </w:r>
                      </w:rubyBase>
                    </w:ruby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まえ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前</w:t>
                        </w:r>
                      </w:rubyBase>
                    </w:ruby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 xml:space="preserve">　　　　げつ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６か月</w:t>
                        </w:r>
                      </w:rubyBase>
                    </w:ruby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いない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以内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に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 xml:space="preserve">うつ　　　　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写した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もので、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じょうはんしん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上半身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、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だつぼう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脱帽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、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しょうめん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正面</w:t>
                        </w:r>
                      </w:rubyBase>
                    </w:ruby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むき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向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で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ほんにん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本人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と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かくにん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確認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できるもの。</w:t>
                  </w:r>
                  <w:r w:rsidR="002F4317">
                    <w:rPr>
                      <w:rFonts w:ascii="ＭＳ ゴシック" w:hAnsi="ＭＳ ゴシック" w:hint="eastAsia"/>
                      <w:spacing w:val="0"/>
                      <w:w w:val="95"/>
                      <w:sz w:val="14"/>
                      <w:szCs w:val="14"/>
                    </w:rPr>
                    <w:t xml:space="preserve"> </w:t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（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たて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縦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４㎝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よこ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横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３㎝</w:t>
                  </w:r>
                  <w:r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ていど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程度</w:t>
                        </w:r>
                      </w:rubyBase>
                    </w:ruby>
                  </w:r>
                  <w:r w:rsidR="002F4317"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)</w:t>
                  </w:r>
                  <w:r w:rsidR="002F4317">
                    <w:rPr>
                      <w:rFonts w:ascii="ＭＳ ゴシック" w:hAnsi="ＭＳ ゴシック" w:hint="eastAsia"/>
                      <w:spacing w:val="1"/>
                    </w:rPr>
                    <w:t xml:space="preserve"> </w:t>
                  </w:r>
                </w:p>
                <w:p w:rsidR="002F4317" w:rsidRPr="002F4317" w:rsidRDefault="002F4317" w:rsidP="00470897">
                  <w:pPr>
                    <w:pStyle w:val="a3"/>
                    <w:snapToGrid w:val="0"/>
                    <w:spacing w:before="105" w:line="200" w:lineRule="exact"/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</w:pPr>
                  <w:r>
                    <w:rPr>
                      <w:rFonts w:ascii="ＭＳ ゴシック" w:hAnsi="ＭＳ ゴシック" w:hint="eastAsia"/>
                      <w:spacing w:val="1"/>
                      <w:w w:val="95"/>
                      <w:sz w:val="14"/>
                      <w:szCs w:val="14"/>
                    </w:rPr>
                    <w:t>※スナップ</w:t>
                  </w:r>
                  <w:r w:rsidR="00470897"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しゃしん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写真</w:t>
                        </w:r>
                      </w:rubyBase>
                    </w:ruby>
                  </w:r>
                  <w:r w:rsidR="00470897">
                    <w:rPr>
                      <w:rFonts w:ascii="ＭＳ ゴシック" w:hAnsi="ＭＳ ゴシック"/>
                      <w:spacing w:val="1"/>
                      <w:w w:val="95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7"/>
                            <w:szCs w:val="14"/>
                          </w:rPr>
                          <w:t>ふか</w:t>
                        </w:r>
                      </w:rt>
                      <w:rubyBase>
                        <w:r w:rsidR="00470897">
                          <w:rPr>
                            <w:rFonts w:ascii="ＭＳ ゴシック" w:hAnsi="ＭＳ ゴシック"/>
                            <w:spacing w:val="1"/>
                            <w:w w:val="95"/>
                            <w:sz w:val="14"/>
                            <w:szCs w:val="14"/>
                          </w:rPr>
                          <w:t>不可</w:t>
                        </w:r>
                      </w:rubyBase>
                    </w:ruby>
                  </w:r>
                </w:p>
              </w:tc>
            </w:tr>
          </w:tbl>
          <w:p w:rsidR="002D27D6" w:rsidRDefault="002D27D6" w:rsidP="002D27D6">
            <w:pPr>
              <w:pStyle w:val="a3"/>
              <w:jc w:val="center"/>
              <w:rPr>
                <w:spacing w:val="0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2F4317" w:rsidTr="00030DAB">
              <w:trPr>
                <w:trHeight w:val="432"/>
                <w:jc w:val="center"/>
              </w:trPr>
              <w:tc>
                <w:tcPr>
                  <w:tcW w:w="1323" w:type="dxa"/>
                  <w:vAlign w:val="center"/>
                </w:tcPr>
                <w:p w:rsidR="002F4317" w:rsidRDefault="00470897" w:rsidP="00470897">
                  <w:pPr>
                    <w:pStyle w:val="a3"/>
                    <w:spacing w:line="320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 w:hint="eastAsia"/>
                            <w:spacing w:val="0"/>
                            <w:sz w:val="10"/>
                          </w:rPr>
                          <w:t>じつぎ</w:t>
                        </w:r>
                      </w:rt>
                      <w:rubyBase>
                        <w:r w:rsidR="00470897">
                          <w:rPr>
                            <w:rFonts w:hint="eastAsia"/>
                            <w:spacing w:val="0"/>
                          </w:rPr>
                          <w:t>実技</w:t>
                        </w:r>
                      </w:rubyBase>
                    </w:ruby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pacing w:val="0"/>
                    </w:rPr>
                    <mc:AlternateContent>
                      <mc:Choice Requires="w16se">
                        <w16se:symEx w16se:font="ＭＳ 明朝" w16se:char="2780"/>
                      </mc:Choice>
                      <mc:Fallback>
                        <w:t>➀</w:t>
                      </mc:Fallback>
                    </mc:AlternateContent>
                  </w:r>
                </w:p>
              </w:tc>
              <w:tc>
                <w:tcPr>
                  <w:tcW w:w="1323" w:type="dxa"/>
                  <w:vAlign w:val="center"/>
                </w:tcPr>
                <w:p w:rsidR="002F4317" w:rsidRDefault="00470897" w:rsidP="00470897">
                  <w:pPr>
                    <w:pStyle w:val="a3"/>
                    <w:spacing w:line="320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 w:hint="eastAsia"/>
                            <w:spacing w:val="0"/>
                            <w:sz w:val="10"/>
                          </w:rPr>
                          <w:t>じつぎ</w:t>
                        </w:r>
                      </w:rt>
                      <w:rubyBase>
                        <w:r w:rsidR="00470897">
                          <w:rPr>
                            <w:rFonts w:hint="eastAsia"/>
                            <w:spacing w:val="0"/>
                          </w:rPr>
                          <w:t>実技</w:t>
                        </w:r>
                      </w:rubyBase>
                    </w:ruby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pacing w:val="0"/>
                    </w:rPr>
                    <mc:AlternateContent>
                      <mc:Choice Requires="w16se">
                        <w16se:symEx w16se:font="ＭＳ 明朝" w16se:char="2781"/>
                      </mc:Choice>
                      <mc:Fallback>
                        <w:t>➁</w:t>
                      </mc:Fallback>
                    </mc:AlternateContent>
                  </w:r>
                </w:p>
              </w:tc>
              <w:tc>
                <w:tcPr>
                  <w:tcW w:w="1323" w:type="dxa"/>
                  <w:vAlign w:val="center"/>
                </w:tcPr>
                <w:p w:rsidR="002F4317" w:rsidRDefault="00470897" w:rsidP="00470897">
                  <w:pPr>
                    <w:pStyle w:val="a3"/>
                    <w:spacing w:line="320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0897" w:rsidRPr="00470897">
                          <w:rPr>
                            <w:rFonts w:ascii="ＭＳ ゴシック" w:hAnsi="ＭＳ ゴシック" w:hint="eastAsia"/>
                            <w:spacing w:val="0"/>
                            <w:sz w:val="10"/>
                          </w:rPr>
                          <w:t>めんせつ</w:t>
                        </w:r>
                      </w:rt>
                      <w:rubyBase>
                        <w:r w:rsidR="00470897">
                          <w:rPr>
                            <w:rFonts w:hint="eastAsia"/>
                            <w:spacing w:val="0"/>
                          </w:rPr>
                          <w:t>面接</w:t>
                        </w:r>
                      </w:rubyBase>
                    </w:ruby>
                  </w:r>
                </w:p>
              </w:tc>
            </w:tr>
            <w:tr w:rsidR="002F4317" w:rsidTr="00030DAB">
              <w:trPr>
                <w:trHeight w:val="733"/>
                <w:jc w:val="center"/>
              </w:trPr>
              <w:tc>
                <w:tcPr>
                  <w:tcW w:w="1323" w:type="dxa"/>
                </w:tcPr>
                <w:p w:rsidR="002F4317" w:rsidRPr="002F4317" w:rsidRDefault="002F4317" w:rsidP="002F4317">
                  <w:pPr>
                    <w:pStyle w:val="a3"/>
                    <w:rPr>
                      <w:spacing w:val="0"/>
                      <w:vertAlign w:val="superscript"/>
                    </w:rPr>
                  </w:pPr>
                  <w:r w:rsidRPr="002F4317">
                    <w:rPr>
                      <w:rFonts w:hint="eastAsia"/>
                      <w:spacing w:val="0"/>
                      <w:vertAlign w:val="superscript"/>
                    </w:rPr>
                    <w:t>※</w:t>
                  </w:r>
                </w:p>
              </w:tc>
              <w:tc>
                <w:tcPr>
                  <w:tcW w:w="1323" w:type="dxa"/>
                </w:tcPr>
                <w:p w:rsidR="002F4317" w:rsidRDefault="002F4317" w:rsidP="002F4317">
                  <w:pPr>
                    <w:pStyle w:val="a3"/>
                    <w:rPr>
                      <w:spacing w:val="0"/>
                    </w:rPr>
                  </w:pPr>
                  <w:r w:rsidRPr="002F4317">
                    <w:rPr>
                      <w:rFonts w:hint="eastAsia"/>
                      <w:spacing w:val="0"/>
                      <w:vertAlign w:val="superscript"/>
                    </w:rPr>
                    <w:t>※</w:t>
                  </w:r>
                </w:p>
              </w:tc>
              <w:tc>
                <w:tcPr>
                  <w:tcW w:w="1323" w:type="dxa"/>
                </w:tcPr>
                <w:p w:rsidR="002F4317" w:rsidRDefault="002F4317" w:rsidP="002F4317">
                  <w:pPr>
                    <w:pStyle w:val="a3"/>
                    <w:rPr>
                      <w:spacing w:val="0"/>
                    </w:rPr>
                  </w:pPr>
                  <w:r w:rsidRPr="002F4317">
                    <w:rPr>
                      <w:rFonts w:hint="eastAsia"/>
                      <w:spacing w:val="0"/>
                      <w:vertAlign w:val="superscript"/>
                    </w:rPr>
                    <w:t>※</w:t>
                  </w:r>
                </w:p>
              </w:tc>
            </w:tr>
          </w:tbl>
          <w:p w:rsidR="002D27D6" w:rsidRPr="00470897" w:rsidRDefault="00B72749" w:rsidP="00470897">
            <w:pPr>
              <w:pStyle w:val="a3"/>
              <w:spacing w:beforeLines="50" w:before="120"/>
              <w:jc w:val="left"/>
              <w:rPr>
                <w:spacing w:val="0"/>
                <w:vertAlign w:val="superscript"/>
              </w:rPr>
            </w:pPr>
            <w:r>
              <w:rPr>
                <w:rFonts w:ascii="ＭＳ ゴシック" w:hAnsi="ＭＳ ゴシック"/>
                <w:noProof/>
                <w:spacing w:val="1"/>
                <w:sz w:val="14"/>
                <w:szCs w:val="14"/>
                <w:bdr w:val="single" w:sz="4" w:space="0" w:color="auto"/>
              </w:rPr>
              <w:pict>
                <v:shape id="_x0000_s1042" type="#_x0000_t202" style="position:absolute;margin-left:201.65pt;margin-top:371.4pt;width:37pt;height:9.35pt;z-index:251667456;mso-position-horizontal-relative:text;mso-position-vertical-relative:text" o:allowincell="f" fillcolor="white [3212]" stroked="f">
                  <v:textbox style="mso-next-textbox:#_x0000_s1042;mso-fit-shape-to-text:t" inset="5.85pt,.7pt,5.85pt,.7pt">
                    <w:txbxContent>
                      <w:p w:rsidR="00030DAB" w:rsidRPr="00030DAB" w:rsidRDefault="00470897">
                        <w:pP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 w:rsidRPr="00540F26"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470897" w:rsidRPr="00540F26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 xml:space="preserve">き　と　</w:t>
                              </w:r>
                            </w:rt>
                            <w:rubyBase>
                              <w:r w:rsidR="00470897" w:rsidRPr="00540F26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切り取り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470897" w:rsidRPr="00470897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>せん</w:t>
                              </w:r>
                            </w:rt>
                            <w:rubyBase>
                              <w:r w:rsidR="00470897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線</w:t>
                              </w:r>
                            </w:rubyBase>
                          </w:ruby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F4317">
              <w:rPr>
                <w:rFonts w:hint="eastAsia"/>
                <w:spacing w:val="0"/>
                <w:vertAlign w:val="superscript"/>
              </w:rPr>
              <w:t xml:space="preserve">　　</w:t>
            </w:r>
            <w:r w:rsidR="00030DAB">
              <w:rPr>
                <w:rFonts w:hint="eastAsia"/>
                <w:spacing w:val="0"/>
                <w:vertAlign w:val="superscript"/>
              </w:rPr>
              <w:t xml:space="preserve">　</w:t>
            </w:r>
            <w:r w:rsidR="00030DAB" w:rsidRPr="00A62E5E">
              <w:rPr>
                <w:rFonts w:hint="eastAsia"/>
                <w:spacing w:val="0"/>
                <w:sz w:val="18"/>
                <w:vertAlign w:val="superscript"/>
              </w:rPr>
              <w:t xml:space="preserve">　</w:t>
            </w:r>
            <w:r w:rsidR="002F4317" w:rsidRPr="00A62E5E">
              <w:rPr>
                <w:rFonts w:hint="eastAsia"/>
                <w:spacing w:val="0"/>
                <w:sz w:val="18"/>
              </w:rPr>
              <w:t>※（</w:t>
            </w:r>
            <w:r w:rsidR="00470897" w:rsidRPr="00A62E5E">
              <w:rPr>
                <w:spacing w:val="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0897" w:rsidRPr="00A62E5E">
                    <w:rPr>
                      <w:rFonts w:ascii="ＭＳ ゴシック" w:hAnsi="ＭＳ ゴシック" w:hint="eastAsia"/>
                      <w:spacing w:val="0"/>
                      <w:sz w:val="6"/>
                    </w:rPr>
                    <w:t>きにゅう</w:t>
                  </w:r>
                </w:rt>
                <w:rubyBase>
                  <w:r w:rsidR="00470897" w:rsidRPr="00A62E5E">
                    <w:rPr>
                      <w:rFonts w:hint="eastAsia"/>
                      <w:spacing w:val="0"/>
                      <w:sz w:val="18"/>
                    </w:rPr>
                    <w:t>記入</w:t>
                  </w:r>
                </w:rubyBase>
              </w:ruby>
            </w:r>
            <w:r w:rsidR="00470897" w:rsidRPr="00A62E5E">
              <w:rPr>
                <w:spacing w:val="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0897" w:rsidRPr="00A62E5E">
                    <w:rPr>
                      <w:rFonts w:ascii="ＭＳ ゴシック" w:hAnsi="ＭＳ ゴシック" w:hint="eastAsia"/>
                      <w:spacing w:val="0"/>
                      <w:sz w:val="6"/>
                    </w:rPr>
                    <w:t>ふよう</w:t>
                  </w:r>
                </w:rt>
                <w:rubyBase>
                  <w:r w:rsidR="00470897" w:rsidRPr="00A62E5E">
                    <w:rPr>
                      <w:rFonts w:hint="eastAsia"/>
                      <w:spacing w:val="0"/>
                      <w:sz w:val="18"/>
                    </w:rPr>
                    <w:t>不要</w:t>
                  </w:r>
                </w:rubyBase>
              </w:ruby>
            </w:r>
            <w:r w:rsidR="002F4317" w:rsidRPr="00A62E5E">
              <w:rPr>
                <w:rFonts w:hint="eastAsia"/>
                <w:spacing w:val="0"/>
                <w:sz w:val="18"/>
              </w:rPr>
              <w:t>）</w:t>
            </w:r>
          </w:p>
        </w:tc>
        <w:tc>
          <w:tcPr>
            <w:tcW w:w="5003" w:type="dxa"/>
            <w:vAlign w:val="center"/>
          </w:tcPr>
          <w:p w:rsidR="002F4317" w:rsidRPr="00E01978" w:rsidRDefault="002F4317" w:rsidP="00540F26">
            <w:pPr>
              <w:pStyle w:val="a3"/>
              <w:spacing w:line="340" w:lineRule="exact"/>
              <w:ind w:leftChars="100" w:left="210"/>
              <w:rPr>
                <w:rFonts w:ascii="ＭＳ ゴシック" w:hAnsi="ＭＳ ゴシック"/>
                <w:spacing w:val="1"/>
              </w:rPr>
            </w:pPr>
            <w:r w:rsidRPr="00E01978">
              <w:rPr>
                <w:rFonts w:ascii="ＭＳ ゴシック" w:hAnsi="ＭＳ ゴシック" w:hint="eastAsia"/>
                <w:spacing w:val="1"/>
              </w:rPr>
              <w:t>チェック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らん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欄</w:t>
                  </w:r>
                </w:rubyBase>
              </w:ruby>
            </w:r>
          </w:p>
          <w:p w:rsidR="002F4317" w:rsidRPr="00E01978" w:rsidRDefault="002F4317" w:rsidP="00E01978">
            <w:pPr>
              <w:pStyle w:val="a3"/>
              <w:ind w:leftChars="100" w:left="210"/>
              <w:rPr>
                <w:rFonts w:ascii="ＭＳ ゴシック" w:hAnsi="ＭＳ ゴシック"/>
                <w:spacing w:val="1"/>
              </w:rPr>
            </w:pPr>
          </w:p>
          <w:p w:rsidR="002F4317" w:rsidRPr="00E01978" w:rsidRDefault="00B26567" w:rsidP="00470897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もうしこみしょ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申込書</w:t>
                  </w:r>
                </w:rubyBase>
              </w:ruby>
            </w:r>
            <w:r w:rsidR="00470897">
              <w:rPr>
                <w:rFonts w:ascii="ＭＳ ゴシック" w:hAnsi="ＭＳ ゴシック"/>
                <w:spacing w:val="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  <w:bdr w:val="single" w:sz="4" w:space="0" w:color="auto"/>
                    </w:rPr>
                    <w:t>ようしき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  <w:bdr w:val="single" w:sz="4" w:space="0" w:color="auto"/>
                    </w:rPr>
                    <w:t>様式</w:t>
                  </w:r>
                </w:rubyBase>
              </w:ruby>
            </w:r>
            <w:r w:rsidRPr="00B26567">
              <w:rPr>
                <w:rFonts w:ascii="ＭＳ ゴシック" w:hAnsi="ＭＳ ゴシック" w:hint="eastAsia"/>
                <w:spacing w:val="1"/>
                <w:bdr w:val="single" w:sz="4" w:space="0" w:color="auto"/>
              </w:rPr>
              <w:t>１</w:t>
            </w:r>
            <w:r w:rsidRPr="00B26567">
              <w:rPr>
                <w:rFonts w:ascii="ＭＳ ゴシック" w:hAnsi="ＭＳ ゴシック" w:hint="eastAsia"/>
                <w:spacing w:val="1"/>
              </w:rPr>
              <w:t>、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じぜん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事前</w:t>
                  </w:r>
                </w:rubyBase>
              </w:ruby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きにゅう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記入</w:t>
                  </w:r>
                </w:rubyBase>
              </w:ruby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ちょうしょ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調書</w:t>
                  </w:r>
                </w:rubyBase>
              </w:ruby>
            </w:r>
            <w:r w:rsidR="00470897">
              <w:rPr>
                <w:rFonts w:ascii="ＭＳ ゴシック" w:hAnsi="ＭＳ ゴシック"/>
                <w:spacing w:val="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  <w:bdr w:val="single" w:sz="4" w:space="0" w:color="auto"/>
                    </w:rPr>
                    <w:t>ようしき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  <w:bdr w:val="single" w:sz="4" w:space="0" w:color="auto"/>
                    </w:rPr>
                    <w:t>様式</w:t>
                  </w:r>
                </w:rubyBase>
              </w:ruby>
            </w:r>
            <w:r w:rsidR="00B76ADC">
              <w:rPr>
                <w:rFonts w:ascii="ＭＳ ゴシック" w:hAnsi="ＭＳ ゴシック" w:hint="eastAsia"/>
                <w:spacing w:val="1"/>
                <w:bdr w:val="single" w:sz="4" w:space="0" w:color="auto"/>
              </w:rPr>
              <w:t>３</w:t>
            </w:r>
            <w:r w:rsidR="002F4317" w:rsidRPr="00E01978">
              <w:rPr>
                <w:rFonts w:ascii="ＭＳ ゴシック" w:hAnsi="ＭＳ ゴシック" w:hint="eastAsia"/>
                <w:spacing w:val="1"/>
              </w:rPr>
              <w:t>に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ひつよう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必要</w:t>
                  </w:r>
                </w:rubyBase>
              </w:ruby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じこう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事項</w:t>
                  </w:r>
                </w:rubyBase>
              </w:ruby>
            </w:r>
            <w:r w:rsidR="002F4317" w:rsidRPr="00E01978">
              <w:rPr>
                <w:rFonts w:ascii="ＭＳ ゴシック" w:hAnsi="ＭＳ ゴシック" w:hint="eastAsia"/>
                <w:spacing w:val="1"/>
              </w:rPr>
              <w:t>はすべて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きにゅう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記入</w:t>
                  </w:r>
                </w:rubyBase>
              </w:ruby>
            </w:r>
            <w:r w:rsidR="002F4317" w:rsidRPr="00E01978">
              <w:rPr>
                <w:rFonts w:ascii="ＭＳ ゴシック" w:hAnsi="ＭＳ ゴシック" w:hint="eastAsia"/>
                <w:spacing w:val="1"/>
              </w:rPr>
              <w:t>しましたか。</w:t>
            </w:r>
          </w:p>
          <w:p w:rsidR="002F4317" w:rsidRPr="00B76ADC" w:rsidRDefault="002F4317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2F4317" w:rsidRDefault="002F4317" w:rsidP="00540F26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 w:rsidRPr="00E01978"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しょめいらん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署名欄</w:t>
                  </w:r>
                </w:rubyBase>
              </w:ruby>
            </w:r>
            <w:r w:rsidRPr="00E01978">
              <w:rPr>
                <w:rFonts w:ascii="ＭＳ ゴシック" w:hAnsi="ＭＳ ゴシック" w:hint="eastAsia"/>
                <w:spacing w:val="1"/>
              </w:rPr>
              <w:t>は、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じゅけんしゃ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受験者</w:t>
                  </w:r>
                </w:rubyBase>
              </w:ruby>
            </w:r>
            <w:r w:rsidRPr="00E01978">
              <w:rPr>
                <w:rFonts w:ascii="ＭＳ ゴシック" w:hAnsi="ＭＳ ゴシック" w:hint="eastAsia"/>
                <w:spacing w:val="1"/>
              </w:rPr>
              <w:t>の</w:t>
            </w:r>
            <w:r w:rsidR="00470897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897" w:rsidRPr="00470897">
                    <w:rPr>
                      <w:rFonts w:ascii="ＭＳ ゴシック" w:hAnsi="ＭＳ ゴシック"/>
                      <w:spacing w:val="1"/>
                      <w:sz w:val="10"/>
                    </w:rPr>
                    <w:t>じひつ</w:t>
                  </w:r>
                </w:rt>
                <w:rubyBase>
                  <w:r w:rsidR="00470897">
                    <w:rPr>
                      <w:rFonts w:ascii="ＭＳ ゴシック" w:hAnsi="ＭＳ ゴシック"/>
                      <w:spacing w:val="1"/>
                    </w:rPr>
                    <w:t>自筆</w:t>
                  </w:r>
                </w:rubyBase>
              </w:ruby>
            </w:r>
            <w:r w:rsidRPr="00E01978">
              <w:rPr>
                <w:rFonts w:ascii="ＭＳ ゴシック" w:hAnsi="ＭＳ ゴシック" w:hint="eastAsia"/>
                <w:spacing w:val="1"/>
              </w:rPr>
              <w:t>ですか。</w:t>
            </w:r>
          </w:p>
          <w:p w:rsidR="00E01978" w:rsidRP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E01978" w:rsidRDefault="00E01978" w:rsidP="00540F26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しゃしんひょう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写真票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に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しめい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氏名</w:t>
                  </w:r>
                </w:rubyBase>
              </w:ruby>
            </w:r>
            <w:r w:rsidR="00104848">
              <w:rPr>
                <w:rFonts w:ascii="ＭＳ ゴシック" w:hAnsi="ＭＳ ゴシック" w:hint="eastAsia"/>
                <w:spacing w:val="1"/>
              </w:rPr>
              <w:t>を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か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書</w:t>
                  </w:r>
                </w:rubyBase>
              </w:ruby>
            </w:r>
            <w:r w:rsidR="00104848">
              <w:rPr>
                <w:rFonts w:ascii="ＭＳ ゴシック" w:hAnsi="ＭＳ ゴシック" w:hint="eastAsia"/>
                <w:spacing w:val="1"/>
              </w:rPr>
              <w:t>き、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しゃしん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写真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を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は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貼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りましたか。</w:t>
            </w:r>
          </w:p>
          <w:p w:rsidR="00104848" w:rsidRDefault="0010484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104848" w:rsidRPr="003807FD" w:rsidRDefault="00104848" w:rsidP="00540F26">
            <w:pPr>
              <w:snapToGrid w:val="0"/>
              <w:spacing w:line="340" w:lineRule="exact"/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 w:rsidRPr="003807FD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>じゅけんひょう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受験票</w:t>
                  </w:r>
                </w:rubyBase>
              </w:ruby>
            </w:r>
            <w:r w:rsidRPr="003807FD">
              <w:rPr>
                <w:rFonts w:ascii="ＭＳ ゴシック" w:eastAsia="ＭＳ ゴシック" w:hAnsi="ＭＳ ゴシック" w:hint="eastAsia"/>
              </w:rPr>
              <w:t>に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>しめい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き、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 xml:space="preserve">き　と　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切り取り</w:t>
                  </w:r>
                </w:rubyBase>
              </w:ruby>
            </w:r>
            <w:r w:rsidRPr="003807FD">
              <w:rPr>
                <w:rFonts w:ascii="ＭＳ ゴシック" w:eastAsia="ＭＳ ゴシック" w:hAnsi="ＭＳ ゴシック" w:hint="eastAsia"/>
              </w:rPr>
              <w:t>、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>かんせい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官製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はが　きの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>うら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裏</w:t>
                  </w:r>
                </w:rubyBase>
              </w:ruby>
            </w:r>
            <w:r w:rsidRPr="003807FD">
              <w:rPr>
                <w:rFonts w:ascii="ＭＳ ゴシック" w:eastAsia="ＭＳ ゴシック" w:hAnsi="ＭＳ ゴシック" w:hint="eastAsia"/>
              </w:rPr>
              <w:t>に</w:t>
            </w:r>
            <w:r w:rsidR="00540F2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eastAsia="ＭＳ ゴシック" w:hAnsi="ＭＳ ゴシック"/>
                      <w:sz w:val="10"/>
                    </w:rPr>
                    <w:t xml:space="preserve">は　</w:t>
                  </w:r>
                </w:rt>
                <w:rubyBase>
                  <w:r w:rsidR="00540F26">
                    <w:rPr>
                      <w:rFonts w:ascii="ＭＳ ゴシック" w:eastAsia="ＭＳ ゴシック" w:hAnsi="ＭＳ ゴシック"/>
                    </w:rPr>
                    <w:t>貼り</w:t>
                  </w:r>
                </w:rubyBase>
              </w:ruby>
            </w:r>
            <w:r w:rsidRPr="003807FD">
              <w:rPr>
                <w:rFonts w:ascii="ＭＳ ゴシック" w:eastAsia="ＭＳ ゴシック" w:hAnsi="ＭＳ ゴシック" w:hint="eastAsia"/>
              </w:rPr>
              <w:t>ましたか。</w:t>
            </w:r>
          </w:p>
          <w:p w:rsidR="00E01978" w:rsidRP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E01978" w:rsidRDefault="00E01978" w:rsidP="00540F26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かんせい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官製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はがきの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おもて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表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には、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ゆうびん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郵便</w:t>
                  </w:r>
                </w:rubyBase>
              </w:ruby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ばんごう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番号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、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じゅうしょ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住所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、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しめい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を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きにゅう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記入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しましたか。</w:t>
            </w:r>
          </w:p>
          <w:p w:rsidR="00E01978" w:rsidRDefault="00E01978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B76ADC" w:rsidRDefault="00B76ADC" w:rsidP="00540F26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しけん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試験</w:t>
                  </w:r>
                </w:rubyBase>
              </w:ruby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あんない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案内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はよく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 xml:space="preserve">よ　　　　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読みました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か。</w:t>
            </w:r>
          </w:p>
          <w:p w:rsidR="00B76ADC" w:rsidRDefault="00B76ADC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B76ADC" w:rsidRDefault="00B76ADC" w:rsidP="00540F26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もうしこみ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申込</w:t>
                  </w:r>
                </w:rubyBase>
              </w:ruby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きげん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期限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（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 xml:space="preserve">　　がつ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１月</w:t>
                  </w:r>
                </w:rubyBase>
              </w:ruby>
            </w:r>
            <w:r w:rsidR="00B7562E">
              <w:rPr>
                <w:rFonts w:ascii="ＭＳ ゴシック" w:hAnsi="ＭＳ ゴシック" w:hint="eastAsia"/>
                <w:spacing w:val="1"/>
              </w:rPr>
              <w:t>２６</w:t>
            </w:r>
            <w:r w:rsidR="00B7562E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62E" w:rsidRPr="00B7562E">
                    <w:rPr>
                      <w:rFonts w:ascii="ＭＳ ゴシック" w:hAnsi="ＭＳ ゴシック"/>
                      <w:spacing w:val="1"/>
                      <w:sz w:val="10"/>
                    </w:rPr>
                    <w:t>にち</w:t>
                  </w:r>
                </w:rt>
                <w:rubyBase>
                  <w:r w:rsidR="00B7562E">
                    <w:rPr>
                      <w:rFonts w:ascii="ＭＳ ゴシック" w:hAnsi="ＭＳ ゴシック"/>
                      <w:spacing w:val="1"/>
                    </w:rPr>
                    <w:t>日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）は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 xml:space="preserve">す　　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過ぎて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いませんか。</w:t>
            </w:r>
          </w:p>
          <w:p w:rsidR="00B76ADC" w:rsidRPr="00B7562E" w:rsidRDefault="00B76ADC" w:rsidP="00B76ADC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B76ADC" w:rsidRPr="00B76ADC" w:rsidRDefault="00B76ADC" w:rsidP="00540F26">
            <w:pPr>
              <w:pStyle w:val="a3"/>
              <w:spacing w:line="3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  <w:r>
              <w:rPr>
                <w:rFonts w:ascii="ＭＳ ゴシック" w:hAnsi="ＭＳ ゴシック" w:hint="eastAsia"/>
                <w:spacing w:val="1"/>
              </w:rPr>
              <w:t xml:space="preserve">□　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ひつよう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必要</w:t>
                  </w:r>
                </w:rubyBase>
              </w:ruby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>しょるい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書類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は</w:t>
            </w:r>
            <w:r w:rsidR="00540F26">
              <w:rPr>
                <w:rFonts w:ascii="ＭＳ ゴシック" w:hAnsi="ＭＳ ゴシック"/>
                <w:spacing w:val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1"/>
                      <w:sz w:val="10"/>
                    </w:rPr>
                    <w:t xml:space="preserve">そろ　　　　</w:t>
                  </w:r>
                </w:rt>
                <w:rubyBase>
                  <w:r w:rsidR="00540F26">
                    <w:rPr>
                      <w:rFonts w:ascii="ＭＳ ゴシック" w:hAnsi="ＭＳ ゴシック"/>
                      <w:spacing w:val="1"/>
                    </w:rPr>
                    <w:t>揃って</w:t>
                  </w:r>
                </w:rubyBase>
              </w:ruby>
            </w:r>
            <w:r>
              <w:rPr>
                <w:rFonts w:ascii="ＭＳ ゴシック" w:hAnsi="ＭＳ ゴシック" w:hint="eastAsia"/>
                <w:spacing w:val="1"/>
              </w:rPr>
              <w:t>いますか。</w:t>
            </w:r>
          </w:p>
          <w:p w:rsidR="00B76ADC" w:rsidRPr="00B76ADC" w:rsidRDefault="00B76ADC" w:rsidP="00E01978">
            <w:pPr>
              <w:pStyle w:val="a3"/>
              <w:spacing w:line="240" w:lineRule="exact"/>
              <w:ind w:leftChars="100" w:left="634" w:rightChars="100" w:right="210" w:hangingChars="200" w:hanging="424"/>
              <w:rPr>
                <w:rFonts w:ascii="ＭＳ ゴシック" w:hAnsi="ＭＳ ゴシック"/>
                <w:spacing w:val="1"/>
              </w:rPr>
            </w:pPr>
          </w:p>
          <w:p w:rsidR="00E01978" w:rsidRDefault="00B72749" w:rsidP="00104848">
            <w:pPr>
              <w:pStyle w:val="a3"/>
              <w:spacing w:line="240" w:lineRule="exact"/>
              <w:ind w:left="420" w:hangingChars="300" w:hanging="420"/>
              <w:rPr>
                <w:rFonts w:ascii="ＭＳ ゴシック" w:hAnsi="ＭＳ ゴシック"/>
                <w:spacing w:val="1"/>
                <w:sz w:val="14"/>
                <w:szCs w:val="14"/>
              </w:rPr>
            </w:pPr>
            <w:r>
              <w:rPr>
                <w:rFonts w:ascii="ＭＳ ゴシック" w:hAnsi="ＭＳ ゴシック"/>
                <w:noProof/>
                <w:spacing w:val="1"/>
                <w:sz w:val="14"/>
                <w:szCs w:val="14"/>
                <w:bdr w:val="single" w:sz="4" w:space="0" w:color="auto"/>
              </w:rPr>
              <w:pict>
                <v:shape id="_x0000_s1044" type="#_x0000_t202" style="position:absolute;left:0;text-align:left;margin-left:360.5pt;margin-top:372.85pt;width:41.1pt;height:7.9pt;z-index:251668480;mso-position-horizontal-relative:text;mso-position-vertical-relative:text" o:allowincell="f" fillcolor="white [3212]" stroked="f">
                  <v:textbox style="mso-next-textbox:#_x0000_s1044;mso-fit-shape-to-text:t" inset="5.85pt,.7pt,5.85pt,.7pt">
                    <w:txbxContent>
                      <w:p w:rsidR="00030DAB" w:rsidRPr="00030DAB" w:rsidRDefault="00A62E5E" w:rsidP="00030DA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A62E5E" w:rsidRPr="00A62E5E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 xml:space="preserve">き　と　</w:t>
                              </w:r>
                            </w:rt>
                            <w:rubyBase>
                              <w:r w:rsidR="00A62E5E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切り取り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A62E5E" w:rsidRPr="00A62E5E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>せん</w:t>
                              </w:r>
                            </w:rt>
                            <w:rubyBase>
                              <w:r w:rsidR="00A62E5E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線</w:t>
                              </w:r>
                            </w:rubyBase>
                          </w:ruby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E01978" w:rsidTr="00D71047">
        <w:trPr>
          <w:trHeight w:val="7442"/>
        </w:trPr>
        <w:tc>
          <w:tcPr>
            <w:tcW w:w="5003" w:type="dxa"/>
          </w:tcPr>
          <w:p w:rsidR="00104848" w:rsidRDefault="00B72749" w:rsidP="004B7264">
            <w:pPr>
              <w:pStyle w:val="a3"/>
              <w:spacing w:beforeLines="50" w:before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noProof/>
                <w:spacing w:val="1"/>
              </w:rPr>
              <w:pict>
                <v:shape id="_x0000_s1046" type="#_x0000_t202" style="position:absolute;left:0;text-align:left;margin-left:235.15pt;margin-top:164.8pt;width:18.4pt;height:36.9pt;z-index:251670528;mso-position-horizontal-relative:text;mso-position-vertical-relative:text" o:allowincell="f" fillcolor="white [3212]" stroked="f">
                  <v:textbox style="layout-flow:vertical-ideographic;mso-next-textbox:#_x0000_s1046;mso-fit-shape-to-text:t" inset="5.85pt,.7pt,5.85pt,.7pt">
                    <w:txbxContent>
                      <w:p w:rsidR="00847A35" w:rsidRPr="00847A35" w:rsidRDefault="001E4945" w:rsidP="00847A3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1E4945" w:rsidRPr="001E4945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 xml:space="preserve">き　と　</w:t>
                              </w:r>
                            </w:rt>
                            <w:rubyBase>
                              <w:r w:rsidR="001E4945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切り取り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10"/>
                            <w:szCs w:val="10"/>
                          </w:rPr>
                          <w:ruby>
                            <w:rubyPr>
                              <w:rubyAlign w:val="distributeSpace"/>
                              <w:hps w:val="5"/>
                              <w:hpsRaise w:val="8"/>
                              <w:hpsBaseText w:val="10"/>
                              <w:lid w:val="ja-JP"/>
                            </w:rubyPr>
                            <w:rt>
                              <w:r w:rsidR="001E4945" w:rsidRPr="001E4945">
                                <w:rPr>
                                  <w:rFonts w:ascii="ＭＳ Ｐゴシック" w:eastAsia="ＭＳ Ｐゴシック" w:hAnsi="ＭＳ Ｐゴシック"/>
                                  <w:sz w:val="5"/>
                                  <w:szCs w:val="10"/>
                                </w:rPr>
                                <w:t>せん</w:t>
                              </w:r>
                            </w:rt>
                            <w:rubyBase>
                              <w:r w:rsidR="001E4945"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</w:rPr>
                                <w:t>線</w:t>
                              </w:r>
                            </w:rubyBase>
                          </w:ruby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40F26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540F26">
                    <w:rPr>
                      <w:rFonts w:ascii="ＭＳ ゴシック" w:hAnsi="ＭＳ ゴシック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540F26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z w:val="11"/>
                      <w:szCs w:val="22"/>
                    </w:rPr>
                    <w:t xml:space="preserve">　　ねんど</w:t>
                  </w:r>
                </w:rt>
                <w:rubyBase>
                  <w:r w:rsidR="00540F26">
                    <w:rPr>
                      <w:rFonts w:ascii="ＭＳ ゴシック" w:hAnsi="ＭＳ ゴシック"/>
                      <w:sz w:val="22"/>
                      <w:szCs w:val="22"/>
                    </w:rPr>
                    <w:t>６年度</w:t>
                  </w:r>
                </w:rubyBase>
              </w:ruby>
            </w:r>
            <w:r w:rsidR="00104848">
              <w:rPr>
                <w:rFonts w:ascii="ＭＳ ゴシック" w:hAnsi="ＭＳ ゴシック" w:hint="eastAsia"/>
                <w:sz w:val="22"/>
                <w:szCs w:val="22"/>
              </w:rPr>
              <w:t>（</w:t>
            </w:r>
            <w:r w:rsidR="00540F26">
              <w:rPr>
                <w:rFonts w:ascii="ＭＳ ゴシック" w:hAnsi="ＭＳ ゴシック"/>
                <w:sz w:val="22"/>
                <w:szCs w:val="22"/>
              </w:rPr>
              <w:t>2024</w:t>
            </w:r>
            <w:r w:rsidR="00540F26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z w:val="11"/>
                      <w:szCs w:val="22"/>
                    </w:rPr>
                    <w:t>ねんど</w:t>
                  </w:r>
                </w:rt>
                <w:rubyBase>
                  <w:r w:rsidR="00540F26">
                    <w:rPr>
                      <w:rFonts w:ascii="ＭＳ ゴシック" w:hAnsi="ＭＳ ゴシック"/>
                      <w:sz w:val="22"/>
                      <w:szCs w:val="22"/>
                    </w:rPr>
                    <w:t>年度</w:t>
                  </w:r>
                </w:rubyBase>
              </w:ruby>
            </w:r>
            <w:r w:rsidR="00104848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  <w:r w:rsidR="00540F26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z w:val="11"/>
                      <w:szCs w:val="22"/>
                    </w:rPr>
                    <w:t>にんよう</w:t>
                  </w:r>
                </w:rt>
                <w:rubyBase>
                  <w:r w:rsidR="00540F26">
                    <w:rPr>
                      <w:rFonts w:ascii="ＭＳ ゴシック" w:hAnsi="ＭＳ ゴシック"/>
                      <w:sz w:val="22"/>
                      <w:szCs w:val="22"/>
                    </w:rPr>
                    <w:t>任用</w:t>
                  </w:r>
                </w:rubyBase>
              </w:ruby>
            </w:r>
          </w:p>
          <w:p w:rsidR="00BD45ED" w:rsidRDefault="00540F26" w:rsidP="00540F26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しょう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障</w:t>
                  </w:r>
                </w:rubyBase>
              </w:ruby>
            </w:r>
            <w:r w:rsidR="00B76ADC">
              <w:rPr>
                <w:rFonts w:hint="eastAsia"/>
                <w:spacing w:val="0"/>
              </w:rPr>
              <w:t>がい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しゃ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者</w:t>
                  </w:r>
                </w:rubyBase>
              </w:ruby>
            </w:r>
            <w:r w:rsidR="00B76ADC">
              <w:rPr>
                <w:rFonts w:hint="eastAsia"/>
                <w:spacing w:val="0"/>
              </w:rPr>
              <w:t>を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たいしょう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対象</w:t>
                  </w:r>
                </w:rubyBase>
              </w:ruby>
            </w:r>
            <w:r w:rsidR="00B76ADC">
              <w:rPr>
                <w:rFonts w:hint="eastAsia"/>
                <w:spacing w:val="0"/>
              </w:rPr>
              <w:t>とする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くまもとけん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熊本県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かいけい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会計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ねんど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年度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にんよう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任用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しょくいん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職員</w:t>
                  </w:r>
                </w:rubyBase>
              </w:ruby>
            </w:r>
          </w:p>
          <w:p w:rsidR="00B76ADC" w:rsidRDefault="00540F26" w:rsidP="00540F26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さいよう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採用</w:t>
                  </w:r>
                </w:rubyBase>
              </w:ruby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しけん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試験</w:t>
                  </w:r>
                </w:rubyBase>
              </w:ruby>
            </w:r>
          </w:p>
          <w:p w:rsidR="00E01978" w:rsidRPr="004B7264" w:rsidRDefault="00540F26" w:rsidP="00540F26">
            <w:pPr>
              <w:pStyle w:val="a3"/>
              <w:spacing w:line="36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4B7264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4B7264">
                    <w:rPr>
                      <w:rFonts w:ascii="ＭＳ ゴシック" w:hAnsi="ＭＳ ゴシック"/>
                      <w:sz w:val="11"/>
                      <w:szCs w:val="22"/>
                    </w:rPr>
                    <w:t>じゅ</w:t>
                  </w:r>
                </w:rt>
                <w:rubyBase>
                  <w:r w:rsidR="00540F26" w:rsidRPr="004B7264">
                    <w:rPr>
                      <w:rFonts w:ascii="ＭＳ ゴシック" w:hAnsi="ＭＳ 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="00E01978" w:rsidRPr="004B7264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4B7264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4B7264">
                    <w:rPr>
                      <w:rFonts w:ascii="ＭＳ ゴシック" w:hAnsi="ＭＳ ゴシック"/>
                      <w:sz w:val="11"/>
                      <w:szCs w:val="22"/>
                    </w:rPr>
                    <w:t>げん</w:t>
                  </w:r>
                </w:rt>
                <w:rubyBase>
                  <w:r w:rsidR="00540F26" w:rsidRPr="004B7264">
                    <w:rPr>
                      <w:rFonts w:ascii="ＭＳ ゴシック" w:hAnsi="ＭＳ ゴシック"/>
                      <w:sz w:val="22"/>
                      <w:szCs w:val="22"/>
                    </w:rPr>
                    <w:t>験</w:t>
                  </w:r>
                </w:rubyBase>
              </w:ruby>
            </w:r>
            <w:r w:rsidR="00E01978" w:rsidRPr="004B7264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4B7264">
              <w:rPr>
                <w:rFonts w:ascii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0F26" w:rsidRPr="004B7264">
                    <w:rPr>
                      <w:rFonts w:ascii="ＭＳ ゴシック" w:hAnsi="ＭＳ ゴシック"/>
                      <w:sz w:val="11"/>
                      <w:szCs w:val="22"/>
                    </w:rPr>
                    <w:t>ひょう</w:t>
                  </w:r>
                </w:rt>
                <w:rubyBase>
                  <w:r w:rsidR="00540F26" w:rsidRPr="004B7264">
                    <w:rPr>
                      <w:rFonts w:ascii="ＭＳ ゴシック" w:hAnsi="ＭＳ ゴシック"/>
                      <w:sz w:val="22"/>
                      <w:szCs w:val="22"/>
                    </w:rPr>
                    <w:t>票</w:t>
                  </w:r>
                </w:rubyBase>
              </w:ruby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5"/>
            </w:tblGrid>
            <w:tr w:rsidR="00E01978" w:rsidTr="00030DAB">
              <w:trPr>
                <w:trHeight w:val="658"/>
                <w:jc w:val="center"/>
              </w:trPr>
              <w:tc>
                <w:tcPr>
                  <w:tcW w:w="3685" w:type="dxa"/>
                </w:tcPr>
                <w:p w:rsidR="00E01978" w:rsidRPr="00540F26" w:rsidRDefault="00540F26" w:rsidP="00540F26">
                  <w:pPr>
                    <w:pStyle w:val="a3"/>
                    <w:spacing w:line="320" w:lineRule="exact"/>
                    <w:rPr>
                      <w:rFonts w:ascii="ＭＳ ゴシック" w:hAnsi="ＭＳ ゴシック"/>
                      <w:sz w:val="16"/>
                      <w:szCs w:val="16"/>
                    </w:rPr>
                  </w:pP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540F26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じゅけん</w:t>
                        </w:r>
                      </w:rt>
                      <w:rubyBase>
                        <w:r w:rsidR="00540F26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受験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540F26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ばんごう</w:t>
                        </w:r>
                      </w:rt>
                      <w:rubyBase>
                        <w:r w:rsidR="00540F26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番号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 w:hint="eastAsia"/>
                      <w:sz w:val="14"/>
                      <w:szCs w:val="20"/>
                    </w:rPr>
                    <w:t>※（</w:t>
                  </w: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540F26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きにゅう</w:t>
                        </w:r>
                      </w:rt>
                      <w:rubyBase>
                        <w:r w:rsidR="00540F26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記入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/>
                      <w:sz w:val="14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4"/>
                        <w:lid w:val="ja-JP"/>
                      </w:rubyPr>
                      <w:rt>
                        <w:r w:rsidR="00540F26" w:rsidRPr="00470897">
                          <w:rPr>
                            <w:rFonts w:ascii="ＭＳ ゴシック" w:hAnsi="ＭＳ ゴシック"/>
                            <w:sz w:val="4"/>
                            <w:szCs w:val="20"/>
                          </w:rPr>
                          <w:t>ふよう</w:t>
                        </w:r>
                      </w:rt>
                      <w:rubyBase>
                        <w:r w:rsidR="00540F26" w:rsidRPr="00470897">
                          <w:rPr>
                            <w:rFonts w:ascii="ＭＳ ゴシック" w:hAnsi="ＭＳ ゴシック"/>
                            <w:sz w:val="14"/>
                            <w:szCs w:val="20"/>
                          </w:rPr>
                          <w:t>不要</w:t>
                        </w:r>
                      </w:rubyBase>
                    </w:ruby>
                  </w:r>
                  <w:r w:rsidRPr="00470897">
                    <w:rPr>
                      <w:rFonts w:ascii="ＭＳ ゴシック" w:hAnsi="ＭＳ ゴシック" w:hint="eastAsia"/>
                      <w:sz w:val="14"/>
                      <w:szCs w:val="20"/>
                    </w:rPr>
                    <w:t>）</w:t>
                  </w:r>
                </w:p>
              </w:tc>
            </w:tr>
            <w:tr w:rsidR="00E01978" w:rsidTr="00030DAB">
              <w:trPr>
                <w:trHeight w:val="554"/>
                <w:jc w:val="center"/>
              </w:trPr>
              <w:tc>
                <w:tcPr>
                  <w:tcW w:w="3685" w:type="dxa"/>
                  <w:vAlign w:val="center"/>
                </w:tcPr>
                <w:p w:rsidR="00E01978" w:rsidRPr="002F4317" w:rsidRDefault="00E01978" w:rsidP="00540F26">
                  <w:pPr>
                    <w:pStyle w:val="a3"/>
                    <w:spacing w:line="320" w:lineRule="exact"/>
                    <w:rPr>
                      <w:rFonts w:ascii="ＭＳ ゴシック" w:hAnsi="ＭＳ ゴシック"/>
                    </w:rPr>
                  </w:pPr>
                  <w:r w:rsidRPr="002F4317">
                    <w:rPr>
                      <w:rFonts w:ascii="ＭＳ ゴシック" w:hAnsi="ＭＳ ゴシック" w:hint="eastAsia"/>
                    </w:rPr>
                    <w:t xml:space="preserve"> </w:t>
                  </w:r>
                  <w:r w:rsidR="00540F26">
                    <w:rPr>
                      <w:rFonts w:ascii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40F26" w:rsidRPr="00540F26">
                          <w:rPr>
                            <w:rFonts w:ascii="ＭＳ ゴシック" w:hAnsi="ＭＳ ゴシック"/>
                            <w:sz w:val="10"/>
                          </w:rPr>
                          <w:t>しめい</w:t>
                        </w:r>
                      </w:rt>
                      <w:rubyBase>
                        <w:r w:rsidR="00540F26">
                          <w:rPr>
                            <w:rFonts w:ascii="ＭＳ ゴシック" w:hAnsi="ＭＳ ゴシック"/>
                          </w:rPr>
                          <w:t>氏名</w:t>
                        </w:r>
                      </w:rubyBase>
                    </w:ruby>
                  </w:r>
                </w:p>
              </w:tc>
            </w:tr>
          </w:tbl>
          <w:p w:rsidR="00B76ADC" w:rsidRDefault="00540F26" w:rsidP="00540F26">
            <w:pPr>
              <w:pStyle w:val="a3"/>
              <w:spacing w:line="34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しけん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試験</w:t>
                  </w:r>
                </w:rubyBase>
              </w:ruby>
            </w:r>
            <w:r w:rsidR="00B76ADC">
              <w:rPr>
                <w:rFonts w:ascii="ＭＳ ゴシック" w:hint="eastAsia"/>
                <w:spacing w:val="0"/>
              </w:rPr>
              <w:t>の</w:t>
            </w:r>
            <w:r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にちじ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日時</w:t>
                  </w:r>
                </w:rubyBase>
              </w:ruby>
            </w:r>
          </w:p>
          <w:p w:rsidR="00E01978" w:rsidRPr="00BD45ED" w:rsidRDefault="00B76ADC" w:rsidP="00540F26">
            <w:pPr>
              <w:pStyle w:val="a3"/>
              <w:spacing w:line="34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【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じつぎ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実技</w:t>
                  </w:r>
                </w:rubyBase>
              </w:ruby>
            </w:r>
            <w:r>
              <w:rPr>
                <w:rFonts w:ascii="ＭＳ ゴシック" w:hint="eastAsia"/>
                <w:spacing w:val="0"/>
              </w:rPr>
              <w:t>】</w:t>
            </w:r>
          </w:p>
          <w:p w:rsidR="00E01978" w:rsidRPr="00BD45ED" w:rsidRDefault="00BD45ED" w:rsidP="00540F26">
            <w:pPr>
              <w:pStyle w:val="a3"/>
              <w:spacing w:line="34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 w:rsidRPr="00BD45ED">
              <w:rPr>
                <w:rFonts w:ascii="ＭＳ ゴシック" w:hint="eastAsia"/>
                <w:spacing w:val="0"/>
              </w:rPr>
              <w:t xml:space="preserve">　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にちじ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日時</w:t>
                  </w:r>
                </w:rubyBase>
              </w:ruby>
            </w:r>
            <w:r w:rsidR="00B76ADC">
              <w:rPr>
                <w:rFonts w:ascii="ＭＳ ゴシック" w:hint="eastAsia"/>
                <w:spacing w:val="0"/>
              </w:rPr>
              <w:t>：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れいわ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令和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 xml:space="preserve">　ねん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６年</w:t>
                  </w:r>
                </w:rubyBase>
              </w:ruby>
            </w:r>
            <w:r>
              <w:rPr>
                <w:rFonts w:ascii="ＭＳ ゴシック" w:hint="eastAsia"/>
                <w:spacing w:val="0"/>
              </w:rPr>
              <w:t>（</w:t>
            </w:r>
            <w:r w:rsidR="00540F26">
              <w:rPr>
                <w:rFonts w:ascii="ＭＳ ゴシック"/>
                <w:spacing w:val="0"/>
              </w:rPr>
              <w:t>2024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ねん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年</w:t>
                  </w:r>
                </w:rubyBase>
              </w:ruby>
            </w:r>
            <w:r w:rsidR="00B76ADC">
              <w:rPr>
                <w:rFonts w:ascii="ＭＳ ゴシック" w:hint="eastAsia"/>
                <w:spacing w:val="0"/>
              </w:rPr>
              <w:t>）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 xml:space="preserve">　　がつ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２月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 xml:space="preserve">　　にち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８日</w:t>
                  </w:r>
                </w:rubyBase>
              </w:ruby>
            </w:r>
            <w:r w:rsidR="00104848">
              <w:rPr>
                <w:rFonts w:ascii="ＭＳ ゴシック" w:hint="eastAsia"/>
                <w:spacing w:val="0"/>
              </w:rPr>
              <w:t>（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もく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木</w:t>
                  </w:r>
                </w:rubyBase>
              </w:ruby>
            </w:r>
            <w:r>
              <w:rPr>
                <w:rFonts w:ascii="ＭＳ ゴシック" w:hint="eastAsia"/>
                <w:spacing w:val="0"/>
              </w:rPr>
              <w:t>）</w:t>
            </w:r>
          </w:p>
          <w:p w:rsidR="00E01978" w:rsidRDefault="00164941" w:rsidP="00540F26">
            <w:pPr>
              <w:pStyle w:val="a3"/>
              <w:spacing w:line="340" w:lineRule="exact"/>
              <w:ind w:leftChars="100" w:left="210" w:rightChars="100" w:right="21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</w:t>
            </w:r>
            <w:r w:rsidR="00B76ADC">
              <w:rPr>
                <w:rFonts w:ascii="ＭＳ ゴシック" w:hint="eastAsia"/>
                <w:spacing w:val="0"/>
              </w:rPr>
              <w:t xml:space="preserve">　　　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ごぜん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午前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 xml:space="preserve">　じ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９時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 xml:space="preserve">　　　ふん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３０分</w:t>
                  </w:r>
                </w:rubyBase>
              </w:ruby>
            </w:r>
            <w:r w:rsidR="00E01978" w:rsidRPr="00BD45ED">
              <w:rPr>
                <w:rFonts w:ascii="ＭＳ ゴシック" w:hint="eastAsia"/>
                <w:spacing w:val="0"/>
              </w:rPr>
              <w:t>（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ちゃくせき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着席</w:t>
                  </w:r>
                </w:rubyBase>
              </w:ruby>
            </w:r>
            <w:r w:rsidR="00E01978" w:rsidRPr="00BD45ED">
              <w:rPr>
                <w:rFonts w:ascii="ＭＳ ゴシック" w:hint="eastAsia"/>
                <w:spacing w:val="0"/>
              </w:rPr>
              <w:t>）</w:t>
            </w:r>
          </w:p>
          <w:p w:rsidR="00F10A51" w:rsidRDefault="00B76ADC" w:rsidP="00540F26">
            <w:pPr>
              <w:pStyle w:val="a3"/>
              <w:spacing w:line="340" w:lineRule="exact"/>
              <w:ind w:leftChars="100" w:left="840" w:rightChars="100" w:right="210" w:hangingChars="300" w:hanging="630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ばしょ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場所</w:t>
                  </w:r>
                </w:rubyBase>
              </w:ruby>
            </w:r>
            <w:r>
              <w:rPr>
                <w:rFonts w:ascii="ＭＳ ゴシック" w:hint="eastAsia"/>
                <w:spacing w:val="0"/>
              </w:rPr>
              <w:t>：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くまもとけん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熊本県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ぼうさい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防災</w:t>
                  </w:r>
                </w:rubyBase>
              </w:ruby>
            </w:r>
            <w:r w:rsidR="00540F26">
              <w:rPr>
                <w:rFonts w:ascii="ＭＳ ゴシック" w:hint="eastAsia"/>
                <w:spacing w:val="0"/>
              </w:rPr>
              <w:t>センター</w:t>
            </w:r>
            <w:r w:rsidR="008D58F6">
              <w:rPr>
                <w:rFonts w:ascii="ＭＳ ゴシック" w:hint="eastAsia"/>
                <w:spacing w:val="0"/>
              </w:rPr>
              <w:t>２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かい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階</w:t>
                  </w:r>
                </w:rubyBase>
              </w:ruby>
            </w:r>
            <w:r w:rsidR="008D58F6">
              <w:rPr>
                <w:rFonts w:ascii="ＭＳ ゴシック" w:hint="eastAsia"/>
                <w:spacing w:val="0"/>
              </w:rPr>
              <w:t>２０１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かいぎしつ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会議室</w:t>
                  </w:r>
                </w:rubyBase>
              </w:ruby>
            </w:r>
          </w:p>
          <w:p w:rsidR="00E01978" w:rsidRPr="00BD45ED" w:rsidRDefault="00B76ADC" w:rsidP="00F24C0C">
            <w:pPr>
              <w:pStyle w:val="a3"/>
              <w:spacing w:line="320" w:lineRule="exact"/>
              <w:ind w:leftChars="400" w:left="840" w:rightChars="100" w:right="210" w:firstLineChars="50" w:firstLine="105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（</w:t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くまもとし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熊本市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ちゅうおうく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中央区</w:t>
                  </w:r>
                </w:rubyBase>
              </w:ruby>
            </w:r>
            <w:r w:rsidR="00540F26">
              <w:rPr>
                <w:rFonts w:ascii="ＭＳ ゴシック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すいぜんじ</w:t>
                  </w:r>
                </w:rt>
                <w:rubyBase>
                  <w:r w:rsidR="00540F26">
                    <w:rPr>
                      <w:rFonts w:ascii="ＭＳ ゴシック" w:hint="eastAsia"/>
                      <w:spacing w:val="0"/>
                    </w:rPr>
                    <w:t>水前寺</w:t>
                  </w:r>
                </w:rubyBase>
              </w:ruby>
            </w:r>
            <w:r>
              <w:rPr>
                <w:rFonts w:ascii="ＭＳ ゴシック" w:hint="eastAsia"/>
                <w:spacing w:val="0"/>
              </w:rPr>
              <w:t>6-18-1</w:t>
            </w:r>
            <w:r w:rsidR="00E01978" w:rsidRPr="00BD45ED">
              <w:rPr>
                <w:rFonts w:ascii="ＭＳ ゴシック" w:hint="eastAsia"/>
                <w:spacing w:val="0"/>
              </w:rPr>
              <w:t>）</w:t>
            </w:r>
          </w:p>
          <w:p w:rsidR="00B76ADC" w:rsidRPr="00B76ADC" w:rsidRDefault="00B76ADC" w:rsidP="00540F26">
            <w:pPr>
              <w:pStyle w:val="a3"/>
              <w:spacing w:beforeLines="50" w:before="120" w:line="340" w:lineRule="exact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【</w:t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めんせつ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面接</w:t>
                  </w:r>
                </w:rubyBase>
              </w:ruby>
            </w:r>
            <w:r>
              <w:rPr>
                <w:rFonts w:hint="eastAsia"/>
                <w:spacing w:val="0"/>
              </w:rPr>
              <w:t>】</w:t>
            </w:r>
            <w:r w:rsidRPr="00B76ADC">
              <w:rPr>
                <w:rFonts w:hint="eastAsia"/>
                <w:spacing w:val="0"/>
                <w:sz w:val="18"/>
              </w:rPr>
              <w:t>※</w:t>
            </w:r>
            <w:r w:rsidR="00540F26">
              <w:rPr>
                <w:spacing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9"/>
                    </w:rPr>
                    <w:t>じゅけんひょう</w:t>
                  </w:r>
                </w:rt>
                <w:rubyBase>
                  <w:r w:rsidR="00540F26">
                    <w:rPr>
                      <w:rFonts w:hint="eastAsia"/>
                      <w:spacing w:val="0"/>
                      <w:sz w:val="18"/>
                    </w:rPr>
                    <w:t>受験票</w:t>
                  </w:r>
                </w:rubyBase>
              </w:ruby>
            </w:r>
            <w:r w:rsidR="00540F26">
              <w:rPr>
                <w:spacing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9"/>
                    </w:rPr>
                    <w:t>そうふ</w:t>
                  </w:r>
                </w:rt>
                <w:rubyBase>
                  <w:r w:rsidR="00540F26">
                    <w:rPr>
                      <w:rFonts w:hint="eastAsia"/>
                      <w:spacing w:val="0"/>
                      <w:sz w:val="18"/>
                    </w:rPr>
                    <w:t>送付</w:t>
                  </w:r>
                </w:rubyBase>
              </w:ruby>
            </w:r>
            <w:r w:rsidR="00540F26">
              <w:rPr>
                <w:spacing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9"/>
                    </w:rPr>
                    <w:t>じ</w:t>
                  </w:r>
                </w:rt>
                <w:rubyBase>
                  <w:r w:rsidR="00540F26">
                    <w:rPr>
                      <w:rFonts w:hint="eastAsia"/>
                      <w:spacing w:val="0"/>
                      <w:sz w:val="18"/>
                    </w:rPr>
                    <w:t>時</w:t>
                  </w:r>
                </w:rubyBase>
              </w:ruby>
            </w:r>
            <w:r w:rsidRPr="00B76ADC">
              <w:rPr>
                <w:rFonts w:hint="eastAsia"/>
                <w:spacing w:val="0"/>
                <w:sz w:val="18"/>
              </w:rPr>
              <w:t>に</w:t>
            </w:r>
            <w:r w:rsidR="00540F26">
              <w:rPr>
                <w:spacing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9"/>
                    </w:rPr>
                    <w:t>しゅうごう</w:t>
                  </w:r>
                </w:rt>
                <w:rubyBase>
                  <w:r w:rsidR="00540F26">
                    <w:rPr>
                      <w:rFonts w:hint="eastAsia"/>
                      <w:spacing w:val="0"/>
                      <w:sz w:val="18"/>
                    </w:rPr>
                    <w:t>集合</w:t>
                  </w:r>
                </w:rubyBase>
              </w:ruby>
            </w:r>
            <w:r w:rsidR="00540F26">
              <w:rPr>
                <w:spacing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9"/>
                    </w:rPr>
                    <w:t>じかん</w:t>
                  </w:r>
                </w:rt>
                <w:rubyBase>
                  <w:r w:rsidR="00540F26">
                    <w:rPr>
                      <w:rFonts w:hint="eastAsia"/>
                      <w:spacing w:val="0"/>
                      <w:sz w:val="18"/>
                    </w:rPr>
                    <w:t>時間</w:t>
                  </w:r>
                </w:rubyBase>
              </w:ruby>
            </w:r>
            <w:r w:rsidRPr="00B76ADC">
              <w:rPr>
                <w:rFonts w:hint="eastAsia"/>
                <w:spacing w:val="0"/>
                <w:sz w:val="18"/>
              </w:rPr>
              <w:t>を</w:t>
            </w:r>
            <w:r w:rsidR="00540F26">
              <w:rPr>
                <w:spacing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9"/>
                    </w:rPr>
                    <w:t xml:space="preserve">　し　　</w:t>
                  </w:r>
                </w:rt>
                <w:rubyBase>
                  <w:r w:rsidR="00540F26">
                    <w:rPr>
                      <w:rFonts w:hint="eastAsia"/>
                      <w:spacing w:val="0"/>
                      <w:sz w:val="18"/>
                    </w:rPr>
                    <w:t>お知らせ</w:t>
                  </w:r>
                </w:rubyBase>
              </w:ruby>
            </w:r>
            <w:r w:rsidRPr="00B76ADC">
              <w:rPr>
                <w:rFonts w:hint="eastAsia"/>
                <w:spacing w:val="0"/>
                <w:sz w:val="18"/>
              </w:rPr>
              <w:t>します。</w:t>
            </w:r>
          </w:p>
          <w:p w:rsidR="00B76ADC" w:rsidRDefault="00B76ADC" w:rsidP="00540F26">
            <w:pPr>
              <w:pStyle w:val="a3"/>
              <w:spacing w:line="340" w:lineRule="exact"/>
              <w:jc w:val="lef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しゅうごう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集合</w:t>
                  </w:r>
                </w:rubyBase>
              </w:ruby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じかん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時間</w:t>
                  </w:r>
                </w:rubyBase>
              </w:ruby>
            </w:r>
            <w:r>
              <w:rPr>
                <w:rFonts w:hint="eastAsia"/>
                <w:spacing w:val="0"/>
              </w:rPr>
              <w:t>：</w:t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れいわ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令和</w:t>
                  </w:r>
                </w:rubyBase>
              </w:ruby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 xml:space="preserve">　　ねん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６年</w:t>
                  </w:r>
                </w:rubyBase>
              </w:ruby>
            </w:r>
            <w:r w:rsidRPr="00B76ADC">
              <w:rPr>
                <w:rFonts w:asciiTheme="majorEastAsia" w:eastAsiaTheme="majorEastAsia" w:hAnsiTheme="majorEastAsia" w:hint="eastAsia"/>
                <w:spacing w:val="0"/>
              </w:rPr>
              <w:t>（</w:t>
            </w:r>
            <w:r w:rsidR="00540F26" w:rsidRPr="00B76ADC">
              <w:rPr>
                <w:rFonts w:asciiTheme="majorEastAsia" w:eastAsiaTheme="majorEastAsia" w:hAnsiTheme="majorEastAsia"/>
                <w:spacing w:val="0"/>
              </w:rPr>
              <w:t>2024</w:t>
            </w:r>
            <w:r w:rsidR="00540F26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0"/>
                      <w:sz w:val="10"/>
                    </w:rPr>
                    <w:t>ねん</w:t>
                  </w:r>
                </w:rt>
                <w:rubyBase>
                  <w:r w:rsidR="00540F26">
                    <w:rPr>
                      <w:rFonts w:asciiTheme="majorEastAsia" w:eastAsiaTheme="majorEastAsia" w:hAnsiTheme="majorEastAsia"/>
                      <w:spacing w:val="0"/>
                    </w:rPr>
                    <w:t>年</w:t>
                  </w:r>
                </w:rubyBase>
              </w:ruby>
            </w:r>
            <w:r w:rsidRPr="00B76ADC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  <w:r w:rsidR="00540F26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0"/>
                      <w:sz w:val="10"/>
                    </w:rPr>
                    <w:t xml:space="preserve">　　がつ</w:t>
                  </w:r>
                </w:rt>
                <w:rubyBase>
                  <w:r w:rsidR="00540F26">
                    <w:rPr>
                      <w:rFonts w:asciiTheme="majorEastAsia" w:eastAsiaTheme="majorEastAsia" w:hAnsiTheme="majorEastAsia"/>
                      <w:spacing w:val="0"/>
                    </w:rPr>
                    <w:t>２月</w:t>
                  </w:r>
                </w:rubyBase>
              </w:ruby>
            </w:r>
            <w:r w:rsidR="00540F26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0"/>
                      <w:sz w:val="10"/>
                    </w:rPr>
                    <w:t xml:space="preserve">　　にち</w:t>
                  </w:r>
                </w:rt>
                <w:rubyBase>
                  <w:r w:rsidR="00540F26">
                    <w:rPr>
                      <w:rFonts w:asciiTheme="majorEastAsia" w:eastAsiaTheme="majorEastAsia" w:hAnsiTheme="majorEastAsia"/>
                      <w:spacing w:val="0"/>
                    </w:rPr>
                    <w:t>８日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（</w:t>
            </w:r>
            <w:r w:rsidR="00540F26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0"/>
                      <w:sz w:val="10"/>
                    </w:rPr>
                    <w:t>もく</w:t>
                  </w:r>
                </w:rt>
                <w:rubyBase>
                  <w:r w:rsidR="00540F26">
                    <w:rPr>
                      <w:rFonts w:asciiTheme="majorEastAsia" w:eastAsiaTheme="majorEastAsia" w:hAnsiTheme="majorEastAsia"/>
                      <w:spacing w:val="0"/>
                    </w:rPr>
                    <w:t>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  <w:p w:rsidR="00B76ADC" w:rsidRDefault="00B76ADC" w:rsidP="00540F26">
            <w:pPr>
              <w:pStyle w:val="a3"/>
              <w:spacing w:line="320" w:lineRule="exact"/>
              <w:jc w:val="left"/>
              <w:rPr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</w:t>
            </w:r>
            <w:r w:rsidR="00540F26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0"/>
                      <w:sz w:val="10"/>
                    </w:rPr>
                    <w:t>じ</w:t>
                  </w:r>
                </w:rt>
                <w:rubyBase>
                  <w:r w:rsidR="00540F26">
                    <w:rPr>
                      <w:rFonts w:asciiTheme="majorEastAsia" w:eastAsiaTheme="majorEastAsia" w:hAnsiTheme="majorEastAsia"/>
                      <w:spacing w:val="0"/>
                    </w:rPr>
                    <w:t>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</w:t>
            </w:r>
            <w:r w:rsidR="00540F26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/>
                      <w:spacing w:val="0"/>
                      <w:sz w:val="10"/>
                    </w:rPr>
                    <w:t>ふん</w:t>
                  </w:r>
                </w:rt>
                <w:rubyBase>
                  <w:r w:rsidR="00540F26">
                    <w:rPr>
                      <w:rFonts w:asciiTheme="majorEastAsia" w:eastAsiaTheme="majorEastAsia" w:hAnsiTheme="majorEastAsia"/>
                      <w:spacing w:val="0"/>
                    </w:rPr>
                    <w:t>分</w:t>
                  </w:r>
                </w:rubyBase>
              </w:ruby>
            </w:r>
          </w:p>
          <w:p w:rsidR="00B76ADC" w:rsidRPr="00B76ADC" w:rsidRDefault="00B76ADC" w:rsidP="00540F26">
            <w:pPr>
              <w:pStyle w:val="a3"/>
              <w:spacing w:line="320" w:lineRule="exact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しゅうごう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集合</w:t>
                  </w:r>
                </w:rubyBase>
              </w:ruby>
            </w:r>
            <w:r w:rsidR="00540F26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540F26">
                    <w:rPr>
                      <w:rFonts w:ascii="ＭＳ ゴシック" w:hAnsi="ＭＳ ゴシック" w:hint="eastAsia"/>
                      <w:spacing w:val="0"/>
                      <w:sz w:val="10"/>
                    </w:rPr>
                    <w:t>ばしょ</w:t>
                  </w:r>
                </w:rt>
                <w:rubyBase>
                  <w:r w:rsidR="00540F26">
                    <w:rPr>
                      <w:rFonts w:hint="eastAsia"/>
                      <w:spacing w:val="0"/>
                    </w:rPr>
                    <w:t>場所</w:t>
                  </w:r>
                </w:rubyBase>
              </w:ruby>
            </w:r>
            <w:r>
              <w:rPr>
                <w:rFonts w:hint="eastAsia"/>
                <w:spacing w:val="0"/>
              </w:rPr>
              <w:t>：</w:t>
            </w:r>
            <w:r w:rsidR="00540F26" w:rsidRPr="00180DDE">
              <w:rPr>
                <w:spacing w:val="0"/>
                <w:w w:val="88"/>
                <w:fitText w:val="3150" w:id="-112595379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180DDE">
                    <w:rPr>
                      <w:rFonts w:ascii="ＭＳ ゴシック" w:hAnsi="ＭＳ ゴシック" w:hint="eastAsia"/>
                      <w:spacing w:val="0"/>
                      <w:w w:val="88"/>
                      <w:sz w:val="10"/>
                      <w:fitText w:val="3150" w:id="-1125953791"/>
                    </w:rPr>
                    <w:t>くまもとけん</w:t>
                  </w:r>
                </w:rt>
                <w:rubyBase>
                  <w:r w:rsidR="00540F26" w:rsidRPr="00180DDE">
                    <w:rPr>
                      <w:rFonts w:hint="eastAsia"/>
                      <w:spacing w:val="0"/>
                      <w:w w:val="88"/>
                      <w:fitText w:val="3150" w:id="-1125953791"/>
                    </w:rPr>
                    <w:t>熊本県</w:t>
                  </w:r>
                </w:rubyBase>
              </w:ruby>
            </w:r>
            <w:r w:rsidR="00540F26" w:rsidRPr="00180DDE">
              <w:rPr>
                <w:spacing w:val="0"/>
                <w:w w:val="88"/>
                <w:fitText w:val="3150" w:id="-112595379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180DDE">
                    <w:rPr>
                      <w:rFonts w:ascii="ＭＳ ゴシック" w:hAnsi="ＭＳ ゴシック" w:hint="eastAsia"/>
                      <w:spacing w:val="0"/>
                      <w:w w:val="88"/>
                      <w:sz w:val="10"/>
                      <w:fitText w:val="3150" w:id="-1125953791"/>
                    </w:rPr>
                    <w:t>ぼうさい</w:t>
                  </w:r>
                </w:rt>
                <w:rubyBase>
                  <w:r w:rsidR="00540F26" w:rsidRPr="00180DDE">
                    <w:rPr>
                      <w:rFonts w:hint="eastAsia"/>
                      <w:spacing w:val="0"/>
                      <w:w w:val="88"/>
                      <w:fitText w:val="3150" w:id="-1125953791"/>
                    </w:rPr>
                    <w:t>防災</w:t>
                  </w:r>
                </w:rubyBase>
              </w:ruby>
            </w:r>
            <w:r w:rsidR="00540F26" w:rsidRPr="00180DDE">
              <w:rPr>
                <w:rFonts w:hint="eastAsia"/>
                <w:spacing w:val="0"/>
                <w:w w:val="88"/>
                <w:fitText w:val="3150" w:id="-1125953791"/>
              </w:rPr>
              <w:t>センター</w:t>
            </w:r>
            <w:r w:rsidR="00180DDE" w:rsidRPr="00180DDE">
              <w:rPr>
                <w:rFonts w:hint="eastAsia"/>
                <w:spacing w:val="0"/>
                <w:w w:val="88"/>
                <w:fitText w:val="3150" w:id="-1125953791"/>
              </w:rPr>
              <w:t>２</w:t>
            </w:r>
            <w:r w:rsidR="00540F26" w:rsidRPr="00180DDE">
              <w:rPr>
                <w:rFonts w:asciiTheme="majorEastAsia" w:eastAsiaTheme="majorEastAsia" w:hAnsiTheme="majorEastAsia"/>
                <w:spacing w:val="0"/>
                <w:w w:val="88"/>
                <w:fitText w:val="3150" w:id="-112595379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180DDE">
                    <w:rPr>
                      <w:rFonts w:ascii="ＭＳ ゴシック" w:hAnsi="ＭＳ ゴシック"/>
                      <w:spacing w:val="0"/>
                      <w:w w:val="88"/>
                      <w:sz w:val="10"/>
                      <w:fitText w:val="3150" w:id="-1125953791"/>
                    </w:rPr>
                    <w:t>かい</w:t>
                  </w:r>
                </w:rt>
                <w:rubyBase>
                  <w:r w:rsidR="00540F26" w:rsidRPr="00180DDE">
                    <w:rPr>
                      <w:rFonts w:asciiTheme="majorEastAsia" w:eastAsiaTheme="majorEastAsia" w:hAnsiTheme="majorEastAsia"/>
                      <w:spacing w:val="0"/>
                      <w:w w:val="88"/>
                      <w:fitText w:val="3150" w:id="-1125953791"/>
                    </w:rPr>
                    <w:t>階</w:t>
                  </w:r>
                </w:rubyBase>
              </w:ruby>
            </w:r>
            <w:r w:rsidR="00180DDE" w:rsidRPr="00180DDE">
              <w:rPr>
                <w:rFonts w:asciiTheme="majorEastAsia" w:eastAsiaTheme="majorEastAsia" w:hAnsiTheme="majorEastAsia" w:hint="eastAsia"/>
                <w:spacing w:val="0"/>
                <w:w w:val="88"/>
                <w:fitText w:val="3150" w:id="-1125953791"/>
              </w:rPr>
              <w:t>２０１</w:t>
            </w:r>
            <w:r w:rsidR="00540F26" w:rsidRPr="00180DDE">
              <w:rPr>
                <w:rFonts w:asciiTheme="majorEastAsia" w:eastAsiaTheme="majorEastAsia" w:hAnsiTheme="majorEastAsia"/>
                <w:spacing w:val="0"/>
                <w:w w:val="88"/>
                <w:fitText w:val="3150" w:id="-112595379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F26" w:rsidRPr="00180DDE">
                    <w:rPr>
                      <w:rFonts w:ascii="ＭＳ ゴシック" w:hAnsi="ＭＳ ゴシック"/>
                      <w:spacing w:val="0"/>
                      <w:w w:val="88"/>
                      <w:sz w:val="10"/>
                      <w:fitText w:val="3150" w:id="-1125953791"/>
                    </w:rPr>
                    <w:t>かいぎしつ</w:t>
                  </w:r>
                </w:rt>
                <w:rubyBase>
                  <w:r w:rsidR="00540F26" w:rsidRPr="00180DDE">
                    <w:rPr>
                      <w:rFonts w:asciiTheme="majorEastAsia" w:eastAsiaTheme="majorEastAsia" w:hAnsiTheme="majorEastAsia"/>
                      <w:spacing w:val="0"/>
                      <w:w w:val="88"/>
                      <w:fitText w:val="3150" w:id="-1125953791"/>
                    </w:rPr>
                    <w:t>会議</w:t>
                  </w:r>
                  <w:r w:rsidR="00540F26" w:rsidRPr="00180DDE">
                    <w:rPr>
                      <w:rFonts w:asciiTheme="majorEastAsia" w:eastAsiaTheme="majorEastAsia" w:hAnsiTheme="majorEastAsia"/>
                      <w:spacing w:val="13"/>
                      <w:w w:val="88"/>
                      <w:fitText w:val="3150" w:id="-1125953791"/>
                    </w:rPr>
                    <w:t>室</w:t>
                  </w:r>
                </w:rubyBase>
              </w:ruby>
            </w:r>
          </w:p>
          <w:p w:rsidR="00E01978" w:rsidRPr="00F10A51" w:rsidRDefault="00E01978" w:rsidP="00BD45ED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［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ちゅうい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注意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：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じゅけん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受験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の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さい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際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に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じさん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持参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するもの］</w:t>
            </w:r>
          </w:p>
          <w:p w:rsidR="00F10A51" w:rsidRPr="00F10A51" w:rsidRDefault="00F10A51" w:rsidP="00BD45ED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 </w:t>
            </w:r>
            <w:r w:rsidRPr="00F10A51">
              <w:rPr>
                <w:rFonts w:ascii="ＭＳ ゴシック" w:hAnsi="ＭＳ ゴシック"/>
                <w:spacing w:val="1"/>
                <w:sz w:val="16"/>
                <w:szCs w:val="14"/>
              </w:rPr>
              <w:t xml:space="preserve">   </w:t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・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しょうがいしゃ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障害者</w:t>
                  </w:r>
                </w:rubyBase>
              </w:ruby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てちょう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手帳</w:t>
                  </w:r>
                </w:rubyBase>
              </w:ruby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とう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等</w:t>
                  </w:r>
                </w:rubyBase>
              </w:ruby>
            </w:r>
          </w:p>
          <w:p w:rsidR="00A04F4C" w:rsidRPr="00F10A51" w:rsidRDefault="00E01978" w:rsidP="00BD45ED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0"/>
                <w:sz w:val="16"/>
                <w:szCs w:val="14"/>
              </w:rPr>
              <w:t xml:space="preserve">  </w:t>
            </w:r>
            <w:r w:rsidR="00A04F4C"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　・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じゅけんひょう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受験票</w:t>
                  </w:r>
                </w:rubyBase>
              </w:ruby>
            </w:r>
          </w:p>
          <w:p w:rsidR="00E01978" w:rsidRPr="00F10A51" w:rsidRDefault="00A04F4C" w:rsidP="00A04F4C">
            <w:pPr>
              <w:pStyle w:val="a3"/>
              <w:snapToGrid w:val="0"/>
              <w:spacing w:line="240" w:lineRule="auto"/>
              <w:ind w:firstLineChars="300" w:firstLine="486"/>
              <w:rPr>
                <w:spacing w:val="0"/>
                <w:sz w:val="22"/>
              </w:rPr>
            </w:pP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・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ひっき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筆記</w:t>
                  </w:r>
                </w:rubyBase>
              </w:ruby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ようぐ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用具</w:t>
                  </w:r>
                </w:rubyBase>
              </w:ruby>
            </w:r>
            <w:r w:rsidR="00E01978"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（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えんぴつ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鉛筆</w:t>
                  </w:r>
                </w:rubyBase>
              </w:ruby>
            </w:r>
            <w:r w:rsidR="00E01978"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・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 xml:space="preserve">け　　　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消しゴム</w:t>
                  </w:r>
                </w:rubyBase>
              </w:ruby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とう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等</w:t>
                  </w:r>
                </w:rubyBase>
              </w:ruby>
            </w:r>
            <w:r w:rsidR="00E01978"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）</w:t>
            </w:r>
          </w:p>
          <w:p w:rsidR="00E01978" w:rsidRPr="00BE7413" w:rsidRDefault="00E01978" w:rsidP="00E945E0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  <w:spacing w:val="1"/>
                <w:sz w:val="16"/>
                <w:szCs w:val="14"/>
              </w:rPr>
            </w:pPr>
            <w:r w:rsidRPr="00F10A51">
              <w:rPr>
                <w:rFonts w:ascii="ＭＳ ゴシック" w:hAnsi="ＭＳ ゴシック" w:hint="eastAsia"/>
                <w:spacing w:val="0"/>
                <w:sz w:val="16"/>
                <w:szCs w:val="14"/>
              </w:rPr>
              <w:t xml:space="preserve"> </w:t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</w:t>
            </w:r>
            <w:r w:rsidRPr="00F10A51">
              <w:rPr>
                <w:rFonts w:ascii="ＭＳ ゴシック" w:hAnsi="ＭＳ ゴシック" w:hint="eastAsia"/>
                <w:spacing w:val="0"/>
                <w:sz w:val="16"/>
                <w:szCs w:val="14"/>
              </w:rPr>
              <w:t xml:space="preserve"> </w:t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 xml:space="preserve">　・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とけい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時計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（</w:t>
            </w:r>
            <w:r w:rsidR="00E945E0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945E0" w:rsidRPr="00E945E0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とけい</w:t>
                  </w:r>
                </w:rt>
                <w:rubyBase>
                  <w:r w:rsidR="00E945E0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時計</w:t>
                  </w:r>
                </w:rubyBase>
              </w:ruby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>きのう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機能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だけのものに</w:t>
            </w:r>
            <w:r w:rsidR="004B7264">
              <w:rPr>
                <w:rFonts w:ascii="ＭＳ ゴシック" w:hAnsi="ＭＳ ゴシック"/>
                <w:spacing w:val="1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B7264" w:rsidRPr="004B7264">
                    <w:rPr>
                      <w:rFonts w:ascii="ＭＳ ゴシック" w:hAnsi="ＭＳ ゴシック"/>
                      <w:spacing w:val="1"/>
                      <w:sz w:val="8"/>
                      <w:szCs w:val="14"/>
                    </w:rPr>
                    <w:t xml:space="preserve">かぎ　　　　　　</w:t>
                  </w:r>
                </w:rt>
                <w:rubyBase>
                  <w:r w:rsidR="004B7264">
                    <w:rPr>
                      <w:rFonts w:ascii="ＭＳ ゴシック" w:hAnsi="ＭＳ ゴシック"/>
                      <w:spacing w:val="1"/>
                      <w:sz w:val="16"/>
                      <w:szCs w:val="14"/>
                    </w:rPr>
                    <w:t>限ります</w:t>
                  </w:r>
                </w:rubyBase>
              </w:ruby>
            </w:r>
            <w:r w:rsidRPr="00F10A51">
              <w:rPr>
                <w:rFonts w:ascii="ＭＳ ゴシック" w:hAnsi="ＭＳ ゴシック" w:hint="eastAsia"/>
                <w:spacing w:val="1"/>
                <w:sz w:val="16"/>
                <w:szCs w:val="14"/>
              </w:rPr>
              <w:t>）</w:t>
            </w:r>
          </w:p>
        </w:tc>
        <w:tc>
          <w:tcPr>
            <w:tcW w:w="5003" w:type="dxa"/>
          </w:tcPr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030DAB" w:rsidRDefault="00030DAB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tbl>
            <w:tblPr>
              <w:tblStyle w:val="aa"/>
              <w:tblW w:w="0" w:type="auto"/>
              <w:tblInd w:w="12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</w:tblGrid>
            <w:tr w:rsidR="00030DAB" w:rsidTr="00030DAB">
              <w:trPr>
                <w:trHeight w:val="1938"/>
              </w:trPr>
              <w:tc>
                <w:tcPr>
                  <w:tcW w:w="3261" w:type="dxa"/>
                  <w:vAlign w:val="center"/>
                </w:tcPr>
                <w:p w:rsidR="00030DAB" w:rsidRPr="00030DAB" w:rsidRDefault="00B72749" w:rsidP="00D71047">
                  <w:pPr>
                    <w:pStyle w:val="a3"/>
                    <w:spacing w:line="340" w:lineRule="exact"/>
                    <w:rPr>
                      <w:rFonts w:ascii="ＭＳ ゴシック" w:hAnsi="ＭＳ ゴシック"/>
                      <w:spacing w:val="1"/>
                    </w:rPr>
                  </w:pPr>
                  <w:r>
                    <w:rPr>
                      <w:rFonts w:ascii="ＭＳ ゴシック" w:hAnsi="ＭＳ ゴシック"/>
                      <w:noProof/>
                      <w:spacing w:val="1"/>
                      <w:sz w:val="14"/>
                      <w:szCs w:val="14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_x0000_s1040" type="#_x0000_t66" style="position:absolute;left:0;text-align:left;margin-left:-55.05pt;margin-top:14.15pt;width:37.8pt;height:22.2pt;z-index:251666432" adj="8343" fillcolor="gray [1629]">
                        <v:textbox inset="5.85pt,.7pt,5.85pt,.7pt"/>
                      </v:shape>
                    </w:pic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ひだり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左</w:t>
                        </w:r>
                      </w:rubyBase>
                    </w:ruby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の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ぶぶん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部分</w:t>
                        </w:r>
                      </w:rubyBase>
                    </w:ruby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を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 xml:space="preserve">き　　　と　　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切り取り</w:t>
                        </w:r>
                      </w:rubyBase>
                    </w:ruby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、はがれないよう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かんせい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官製</w:t>
                        </w:r>
                      </w:rubyBase>
                    </w:ruby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はがきに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は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貼</w:t>
                        </w:r>
                      </w:rubyBase>
                    </w:ruby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り、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もうしこみしょ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申込書</w:t>
                        </w:r>
                      </w:rubyBase>
                    </w:ruby>
                  </w:r>
                  <w:r w:rsidR="001E4945">
                    <w:rPr>
                      <w:rFonts w:ascii="ＭＳ ゴシック" w:hAnsi="ＭＳ ゴシック"/>
                      <w:spacing w:val="1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  <w:bdr w:val="single" w:sz="4" w:space="0" w:color="auto"/>
                          </w:rPr>
                          <w:t>ようしき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  <w:bdr w:val="single" w:sz="4" w:space="0" w:color="auto"/>
                          </w:rPr>
                          <w:t>様式</w:t>
                        </w:r>
                      </w:rubyBase>
                    </w:ruby>
                  </w:r>
                  <w:r w:rsidR="00B26567" w:rsidRPr="00B26567">
                    <w:rPr>
                      <w:rFonts w:ascii="ＭＳ ゴシック" w:hAnsi="ＭＳ ゴシック" w:hint="eastAsia"/>
                      <w:spacing w:val="1"/>
                      <w:bdr w:val="single" w:sz="4" w:space="0" w:color="auto"/>
                    </w:rPr>
                    <w:t>１</w:t>
                  </w:r>
                  <w:r w:rsidR="00B26567" w:rsidRPr="00B26567">
                    <w:rPr>
                      <w:rFonts w:ascii="ＭＳ ゴシック" w:hAnsi="ＭＳ ゴシック" w:hint="eastAsia"/>
                      <w:spacing w:val="1"/>
                    </w:rPr>
                    <w:t>、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じぜん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事前</w:t>
                        </w:r>
                      </w:rubyBase>
                    </w:ruby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きにゅう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記入</w:t>
                        </w:r>
                      </w:rubyBase>
                    </w:ruby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ちょうしょ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調書</w:t>
                        </w:r>
                      </w:rubyBase>
                    </w:ruby>
                  </w:r>
                  <w:r w:rsidR="001E4945">
                    <w:rPr>
                      <w:rFonts w:ascii="ＭＳ ゴシック" w:hAnsi="ＭＳ ゴシック"/>
                      <w:spacing w:val="1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  <w:bdr w:val="single" w:sz="4" w:space="0" w:color="auto"/>
                          </w:rPr>
                          <w:t>ようしき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  <w:bdr w:val="single" w:sz="4" w:space="0" w:color="auto"/>
                          </w:rPr>
                          <w:t>様式</w:t>
                        </w:r>
                      </w:rubyBase>
                    </w:ruby>
                  </w:r>
                  <w:r w:rsidR="00D71047">
                    <w:rPr>
                      <w:rFonts w:ascii="ＭＳ ゴシック" w:hAnsi="ＭＳ ゴシック" w:hint="eastAsia"/>
                      <w:spacing w:val="1"/>
                      <w:bdr w:val="single" w:sz="4" w:space="0" w:color="auto"/>
                    </w:rPr>
                    <w:t>３</w:t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とともに</w:t>
                  </w:r>
                  <w:r w:rsidR="001E4945">
                    <w:rPr>
                      <w:rFonts w:ascii="ＭＳ ゴシック" w:hAnsi="ＭＳ ゴシック"/>
                      <w:spacing w:val="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E4945" w:rsidRPr="001E4945">
                          <w:rPr>
                            <w:rFonts w:ascii="ＭＳ ゴシック" w:hAnsi="ＭＳ ゴシック"/>
                            <w:spacing w:val="1"/>
                            <w:sz w:val="10"/>
                          </w:rPr>
                          <w:t>ていしゅつ</w:t>
                        </w:r>
                      </w:rt>
                      <w:rubyBase>
                        <w:r w:rsidR="001E4945">
                          <w:rPr>
                            <w:rFonts w:ascii="ＭＳ ゴシック" w:hAnsi="ＭＳ ゴシック"/>
                            <w:spacing w:val="1"/>
                          </w:rPr>
                          <w:t>提出</w:t>
                        </w:r>
                      </w:rubyBase>
                    </w:ruby>
                  </w:r>
                  <w:r w:rsidR="00030DAB" w:rsidRPr="00030DAB">
                    <w:rPr>
                      <w:rFonts w:ascii="ＭＳ ゴシック" w:hAnsi="ＭＳ ゴシック" w:hint="eastAsia"/>
                      <w:spacing w:val="1"/>
                    </w:rPr>
                    <w:t>してください。</w:t>
                  </w:r>
                </w:p>
              </w:tc>
            </w:tr>
          </w:tbl>
          <w:p w:rsidR="00F10A51" w:rsidRDefault="00F10A51" w:rsidP="00C331D1">
            <w:pPr>
              <w:pStyle w:val="a3"/>
              <w:rPr>
                <w:rFonts w:ascii="ＭＳ ゴシック" w:hAnsi="ＭＳ ゴシック"/>
                <w:spacing w:val="1"/>
                <w:sz w:val="14"/>
                <w:szCs w:val="14"/>
              </w:rPr>
            </w:pPr>
          </w:p>
          <w:p w:rsidR="00F10A51" w:rsidRPr="00F10A51" w:rsidRDefault="00F10A51" w:rsidP="00F10A51"/>
          <w:p w:rsidR="00F10A51" w:rsidRPr="001E4945" w:rsidRDefault="00F10A51" w:rsidP="00F10A51"/>
          <w:p w:rsidR="00F10A51" w:rsidRPr="00F10A51" w:rsidRDefault="00F10A51" w:rsidP="00F10A51"/>
          <w:p w:rsidR="00F10A51" w:rsidRPr="00F10A51" w:rsidRDefault="00F10A51" w:rsidP="00F10A51"/>
          <w:p w:rsidR="00BE7413" w:rsidRPr="00F10A51" w:rsidRDefault="00BE7413" w:rsidP="00F10A51"/>
        </w:tc>
      </w:tr>
    </w:tbl>
    <w:p w:rsidR="00C87797" w:rsidRPr="004316FB" w:rsidRDefault="00C87797" w:rsidP="00C438AD">
      <w:pPr>
        <w:pStyle w:val="a3"/>
        <w:rPr>
          <w:rFonts w:ascii="ＭＳ ゴシック" w:hAnsi="ＭＳ ゴシック"/>
          <w:color w:val="FF0000"/>
          <w:spacing w:val="1"/>
          <w:sz w:val="18"/>
          <w:szCs w:val="18"/>
        </w:rPr>
      </w:pPr>
    </w:p>
    <w:sectPr w:rsidR="00C87797" w:rsidRPr="004316FB" w:rsidSect="00C43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567" w:left="1134" w:header="720" w:footer="284" w:gutter="0"/>
      <w:pgNumType w:fmt="numberInDash"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D8" w:rsidRDefault="009863D8" w:rsidP="0087057C">
      <w:r>
        <w:separator/>
      </w:r>
    </w:p>
  </w:endnote>
  <w:endnote w:type="continuationSeparator" w:id="0">
    <w:p w:rsidR="009863D8" w:rsidRDefault="009863D8" w:rsidP="0087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9" w:rsidRDefault="00B727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9" w:rsidRDefault="00B727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9" w:rsidRDefault="00B72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D8" w:rsidRDefault="009863D8" w:rsidP="0087057C">
      <w:r>
        <w:separator/>
      </w:r>
    </w:p>
  </w:footnote>
  <w:footnote w:type="continuationSeparator" w:id="0">
    <w:p w:rsidR="009863D8" w:rsidRDefault="009863D8" w:rsidP="0087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9" w:rsidRDefault="00B727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A" w:rsidRPr="00B72749" w:rsidRDefault="004C404A" w:rsidP="00B7274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9" w:rsidRDefault="00B72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3425">
      <v:textbox inset="5.85pt,.7pt,5.85pt,.7pt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A65"/>
    <w:rsid w:val="00026F5C"/>
    <w:rsid w:val="00030DAB"/>
    <w:rsid w:val="00101290"/>
    <w:rsid w:val="00104848"/>
    <w:rsid w:val="00141454"/>
    <w:rsid w:val="00164941"/>
    <w:rsid w:val="00180DDE"/>
    <w:rsid w:val="001E4945"/>
    <w:rsid w:val="00206A53"/>
    <w:rsid w:val="002B6ECF"/>
    <w:rsid w:val="002D27D6"/>
    <w:rsid w:val="002F3052"/>
    <w:rsid w:val="002F4317"/>
    <w:rsid w:val="003337FE"/>
    <w:rsid w:val="00341A28"/>
    <w:rsid w:val="003A55C1"/>
    <w:rsid w:val="00425473"/>
    <w:rsid w:val="004316FB"/>
    <w:rsid w:val="00432A65"/>
    <w:rsid w:val="00470897"/>
    <w:rsid w:val="00487CD1"/>
    <w:rsid w:val="004B7264"/>
    <w:rsid w:val="004C0E72"/>
    <w:rsid w:val="004C404A"/>
    <w:rsid w:val="004C4740"/>
    <w:rsid w:val="00540F26"/>
    <w:rsid w:val="00555EC5"/>
    <w:rsid w:val="0057769E"/>
    <w:rsid w:val="006369CF"/>
    <w:rsid w:val="006453C5"/>
    <w:rsid w:val="00682861"/>
    <w:rsid w:val="006833AF"/>
    <w:rsid w:val="00715B40"/>
    <w:rsid w:val="00731AD1"/>
    <w:rsid w:val="007329D8"/>
    <w:rsid w:val="00744DA6"/>
    <w:rsid w:val="007B0C02"/>
    <w:rsid w:val="00843B4A"/>
    <w:rsid w:val="00847485"/>
    <w:rsid w:val="00847A35"/>
    <w:rsid w:val="0087057C"/>
    <w:rsid w:val="008D58F6"/>
    <w:rsid w:val="008F3F6B"/>
    <w:rsid w:val="00903ABB"/>
    <w:rsid w:val="00922889"/>
    <w:rsid w:val="00976C97"/>
    <w:rsid w:val="009863D8"/>
    <w:rsid w:val="009A3FB7"/>
    <w:rsid w:val="009A73AC"/>
    <w:rsid w:val="009D264E"/>
    <w:rsid w:val="009F1664"/>
    <w:rsid w:val="00A04F4C"/>
    <w:rsid w:val="00A1170D"/>
    <w:rsid w:val="00A62E5E"/>
    <w:rsid w:val="00B01A26"/>
    <w:rsid w:val="00B26567"/>
    <w:rsid w:val="00B30352"/>
    <w:rsid w:val="00B37F79"/>
    <w:rsid w:val="00B60158"/>
    <w:rsid w:val="00B72749"/>
    <w:rsid w:val="00B7562E"/>
    <w:rsid w:val="00B76ADC"/>
    <w:rsid w:val="00BB64C2"/>
    <w:rsid w:val="00BD45ED"/>
    <w:rsid w:val="00BE7413"/>
    <w:rsid w:val="00C331D1"/>
    <w:rsid w:val="00C41C35"/>
    <w:rsid w:val="00C4367B"/>
    <w:rsid w:val="00C438AD"/>
    <w:rsid w:val="00C85ABB"/>
    <w:rsid w:val="00C87797"/>
    <w:rsid w:val="00CC1588"/>
    <w:rsid w:val="00CD7EA1"/>
    <w:rsid w:val="00CE0951"/>
    <w:rsid w:val="00D21720"/>
    <w:rsid w:val="00D560D0"/>
    <w:rsid w:val="00D71047"/>
    <w:rsid w:val="00D8295A"/>
    <w:rsid w:val="00DB07CC"/>
    <w:rsid w:val="00DE1A03"/>
    <w:rsid w:val="00E01978"/>
    <w:rsid w:val="00E13E8F"/>
    <w:rsid w:val="00E717B3"/>
    <w:rsid w:val="00E872D1"/>
    <w:rsid w:val="00E945E0"/>
    <w:rsid w:val="00F10A51"/>
    <w:rsid w:val="00F24C0C"/>
    <w:rsid w:val="00F3203F"/>
    <w:rsid w:val="00F71D51"/>
    <w:rsid w:val="00F96564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>
      <v:textbox inset="5.85pt,.7pt,5.85pt,.7pt"/>
      <o:colormenu v:ext="edit" fillcolor="none [162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726B17C-C901-4F75-BECC-A901BEC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48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ゴシック" w:cs="ＭＳ ゴシック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70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57C"/>
  </w:style>
  <w:style w:type="paragraph" w:styleId="a6">
    <w:name w:val="footer"/>
    <w:basedOn w:val="a"/>
    <w:link w:val="a7"/>
    <w:uiPriority w:val="99"/>
    <w:unhideWhenUsed/>
    <w:rsid w:val="0087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57C"/>
  </w:style>
  <w:style w:type="paragraph" w:styleId="a8">
    <w:name w:val="Balloon Text"/>
    <w:basedOn w:val="a"/>
    <w:link w:val="a9"/>
    <w:uiPriority w:val="99"/>
    <w:semiHidden/>
    <w:unhideWhenUsed/>
    <w:rsid w:val="00DB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7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A1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358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2250199</cp:lastModifiedBy>
  <cp:revision>66</cp:revision>
  <cp:lastPrinted>2023-12-28T04:14:00Z</cp:lastPrinted>
  <dcterms:created xsi:type="dcterms:W3CDTF">2015-02-03T00:03:00Z</dcterms:created>
  <dcterms:modified xsi:type="dcterms:W3CDTF">2024-01-09T00:53:00Z</dcterms:modified>
</cp:coreProperties>
</file>