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06" w:rsidRDefault="00B24E06">
      <w:pPr>
        <w:spacing w:after="120"/>
        <w:rPr>
          <w:rFonts w:hAnsi="Century" w:hint="eastAsia"/>
        </w:rPr>
      </w:pPr>
      <w:r>
        <w:rPr>
          <w:rFonts w:hAnsi="Century" w:hint="eastAsia"/>
        </w:rPr>
        <w:t>別記第</w:t>
      </w:r>
      <w:r w:rsidR="00C3523D">
        <w:rPr>
          <w:rFonts w:hAnsi="Century" w:hint="eastAsia"/>
        </w:rPr>
        <w:t>1</w:t>
      </w:r>
      <w:r>
        <w:rPr>
          <w:rFonts w:hAnsi="Century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24E06">
        <w:tblPrEx>
          <w:tblCellMar>
            <w:top w:w="0" w:type="dxa"/>
            <w:bottom w:w="0" w:type="dxa"/>
          </w:tblCellMar>
        </w:tblPrEx>
        <w:trPr>
          <w:trHeight w:val="10044"/>
        </w:trPr>
        <w:tc>
          <w:tcPr>
            <w:tcW w:w="8505" w:type="dxa"/>
            <w:vAlign w:val="center"/>
          </w:tcPr>
          <w:p w:rsidR="00C3523D" w:rsidRDefault="00C3523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C3523D" w:rsidRDefault="00C3523D">
            <w:pPr>
              <w:jc w:val="center"/>
              <w:rPr>
                <w:rFonts w:hAnsi="Century"/>
              </w:rPr>
            </w:pPr>
          </w:p>
          <w:p w:rsidR="00B24E06" w:rsidRDefault="005A6E46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指定成分等含有食品の</w:t>
            </w:r>
            <w:r w:rsidR="00C3523D">
              <w:rPr>
                <w:rFonts w:hAnsi="Century" w:hint="eastAsia"/>
              </w:rPr>
              <w:t>健康被害情報</w:t>
            </w:r>
            <w:r w:rsidR="00B24E06">
              <w:rPr>
                <w:rFonts w:hAnsi="Century" w:hint="eastAsia"/>
              </w:rPr>
              <w:t>届</w:t>
            </w: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</w:t>
            </w:r>
            <w:r w:rsidR="00C3523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C3523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　　保健所長　　　　　様</w:t>
            </w:r>
          </w:p>
          <w:p w:rsidR="00B24E06" w:rsidRDefault="00B24E06">
            <w:pPr>
              <w:rPr>
                <w:rFonts w:hAnsi="Century" w:hint="eastAsia"/>
              </w:rPr>
            </w:pPr>
            <w:bookmarkStart w:id="0" w:name="_GoBack"/>
            <w:bookmarkEnd w:id="0"/>
          </w:p>
          <w:p w:rsidR="00B24E06" w:rsidRDefault="00C3523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　　</w:t>
            </w:r>
            <w:r w:rsidR="005A6E4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届出者</w:t>
            </w:r>
          </w:p>
          <w:p w:rsidR="00C3523D" w:rsidRDefault="00C3523D" w:rsidP="00C3523D">
            <w:pPr>
              <w:ind w:right="1260"/>
              <w:rPr>
                <w:rFonts w:hAnsi="Century"/>
              </w:rPr>
            </w:pPr>
          </w:p>
          <w:p w:rsidR="00B24E06" w:rsidRDefault="00C3523D" w:rsidP="00C3523D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 xml:space="preserve">　</w:t>
            </w:r>
            <w:r w:rsidR="00B24E06">
              <w:rPr>
                <w:rFonts w:hAnsi="Century" w:hint="eastAsia"/>
                <w:spacing w:val="105"/>
              </w:rPr>
              <w:t>住</w:t>
            </w:r>
            <w:r w:rsidR="00B24E06">
              <w:rPr>
                <w:rFonts w:hAnsi="Century" w:hint="eastAsia"/>
              </w:rPr>
              <w:t>所</w:t>
            </w:r>
            <w:r>
              <w:rPr>
                <w:rFonts w:hAnsi="Century" w:hint="eastAsia"/>
              </w:rPr>
              <w:t>（法人にあっては、主たる事務所の所在地）</w:t>
            </w:r>
          </w:p>
          <w:p w:rsidR="00C3523D" w:rsidRPr="00C3523D" w:rsidRDefault="00C3523D" w:rsidP="00C3523D">
            <w:pPr>
              <w:ind w:right="1260"/>
              <w:rPr>
                <w:rFonts w:hAnsi="Century"/>
              </w:rPr>
            </w:pPr>
          </w:p>
          <w:p w:rsidR="00B24E06" w:rsidRDefault="00B24E06" w:rsidP="00C3523D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  <w:r w:rsidR="00C3523D">
              <w:rPr>
                <w:rFonts w:hAnsi="Century" w:hint="eastAsia"/>
              </w:rPr>
              <w:t>（法人にあっては、名称及び代表者の氏名）</w:t>
            </w:r>
          </w:p>
          <w:p w:rsidR="00B24E06" w:rsidRDefault="00B24E06">
            <w:pPr>
              <w:ind w:right="420"/>
              <w:jc w:val="right"/>
              <w:rPr>
                <w:rFonts w:hAnsi="Century" w:hint="eastAsia"/>
              </w:rPr>
            </w:pPr>
          </w:p>
          <w:p w:rsidR="00B24E06" w:rsidRDefault="00B24E06">
            <w:pPr>
              <w:ind w:right="420"/>
              <w:rPr>
                <w:rFonts w:hAnsi="Century" w:hint="eastAsia"/>
              </w:rPr>
            </w:pPr>
          </w:p>
          <w:p w:rsidR="00B24E06" w:rsidRDefault="00B24E06">
            <w:pPr>
              <w:ind w:right="420"/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下記</w:t>
            </w:r>
            <w:r w:rsidR="00C3523D">
              <w:rPr>
                <w:rFonts w:hAnsi="Century" w:hint="eastAsia"/>
              </w:rPr>
              <w:t>施設で製造・販売した食品について、健康被害情報</w:t>
            </w:r>
            <w:r w:rsidR="005A6E46">
              <w:rPr>
                <w:rFonts w:hAnsi="Century" w:hint="eastAsia"/>
              </w:rPr>
              <w:t>を探知したので</w:t>
            </w:r>
            <w:r>
              <w:rPr>
                <w:rFonts w:hAnsi="Century" w:hint="eastAsia"/>
              </w:rPr>
              <w:t>、</w:t>
            </w:r>
            <w:r w:rsidR="00107FCA">
              <w:rPr>
                <w:rFonts w:hAnsi="Century" w:hint="eastAsia"/>
              </w:rPr>
              <w:t>食品衛生法第8条第1項の規定により</w:t>
            </w:r>
            <w:r w:rsidR="00C3523D">
              <w:rPr>
                <w:rFonts w:hAnsi="Century" w:hint="eastAsia"/>
              </w:rPr>
              <w:t>別紙</w:t>
            </w:r>
            <w:r w:rsidR="00C3523D" w:rsidRPr="00C3523D">
              <w:rPr>
                <w:rFonts w:hAnsi="Century" w:hint="eastAsia"/>
              </w:rPr>
              <w:t>「</w:t>
            </w:r>
            <w:r w:rsidR="001F20B5" w:rsidRPr="001F20B5">
              <w:rPr>
                <w:rFonts w:hAnsi="Century" w:hint="eastAsia"/>
              </w:rPr>
              <w:t>健康食品の摂取に伴う有害事象情報提供票</w:t>
            </w:r>
            <w:r w:rsidR="00C3523D" w:rsidRPr="00C3523D">
              <w:rPr>
                <w:rFonts w:hAnsi="Century" w:hint="eastAsia"/>
              </w:rPr>
              <w:t>」</w:t>
            </w:r>
            <w:r>
              <w:rPr>
                <w:rFonts w:hAnsi="Century" w:hint="eastAsia"/>
              </w:rPr>
              <w:t>を添えて届け出ます。</w:t>
            </w: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B24E06" w:rsidRDefault="00B24E0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1</w:t>
            </w:r>
            <w:r w:rsidR="005A6E46">
              <w:rPr>
                <w:rFonts w:hAnsi="Century" w:hint="eastAsia"/>
              </w:rPr>
              <w:t xml:space="preserve">　施設</w:t>
            </w:r>
            <w:r>
              <w:rPr>
                <w:rFonts w:hAnsi="Century" w:hint="eastAsia"/>
              </w:rPr>
              <w:t>の所在地</w:t>
            </w:r>
          </w:p>
          <w:p w:rsidR="00B24E06" w:rsidRDefault="00B24E06">
            <w:pPr>
              <w:rPr>
                <w:rFonts w:hAnsi="Century"/>
              </w:rPr>
            </w:pPr>
          </w:p>
          <w:p w:rsidR="005A6E46" w:rsidRDefault="005A6E46">
            <w:pPr>
              <w:rPr>
                <w:rFonts w:hAnsi="Century" w:hint="eastAsia"/>
              </w:rPr>
            </w:pPr>
          </w:p>
          <w:p w:rsidR="005A6E46" w:rsidRDefault="005A6E4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2</w:t>
            </w:r>
            <w:r w:rsidR="005A6E46">
              <w:rPr>
                <w:rFonts w:hAnsi="Century" w:hint="eastAsia"/>
              </w:rPr>
              <w:t xml:space="preserve">　施設の名称</w:t>
            </w:r>
          </w:p>
          <w:p w:rsidR="00B24E06" w:rsidRDefault="00B24E06">
            <w:pPr>
              <w:rPr>
                <w:rFonts w:hAnsi="Century"/>
              </w:rPr>
            </w:pPr>
          </w:p>
          <w:p w:rsidR="005A6E46" w:rsidRDefault="005A6E46">
            <w:pPr>
              <w:rPr>
                <w:rFonts w:hAnsi="Century"/>
              </w:rPr>
            </w:pPr>
          </w:p>
          <w:p w:rsidR="005A6E46" w:rsidRPr="005A6E46" w:rsidRDefault="005A6E46">
            <w:pPr>
              <w:rPr>
                <w:rFonts w:hAnsi="Century" w:hint="eastAsia"/>
              </w:rPr>
            </w:pPr>
          </w:p>
          <w:p w:rsidR="00B24E06" w:rsidRDefault="00B24E0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3</w:t>
            </w:r>
            <w:r w:rsidR="005A6E46">
              <w:rPr>
                <w:rFonts w:hAnsi="Century" w:hint="eastAsia"/>
              </w:rPr>
              <w:t xml:space="preserve">　食品の名称</w:t>
            </w:r>
          </w:p>
          <w:p w:rsidR="00B24E06" w:rsidRDefault="00B24E06">
            <w:pPr>
              <w:ind w:right="6"/>
              <w:rPr>
                <w:rFonts w:hAnsi="Century" w:hint="eastAsia"/>
              </w:rPr>
            </w:pPr>
          </w:p>
          <w:p w:rsidR="00B24E06" w:rsidRDefault="00B24E06">
            <w:pPr>
              <w:ind w:right="6"/>
              <w:rPr>
                <w:rFonts w:hAnsi="Century"/>
              </w:rPr>
            </w:pPr>
          </w:p>
          <w:p w:rsidR="005A6E46" w:rsidRDefault="005A6E46">
            <w:pPr>
              <w:ind w:right="6"/>
              <w:rPr>
                <w:rFonts w:hAnsi="Century"/>
              </w:rPr>
            </w:pPr>
          </w:p>
          <w:p w:rsidR="005A6E46" w:rsidRDefault="004B387A">
            <w:pPr>
              <w:ind w:right="6"/>
              <w:rPr>
                <w:rFonts w:hAnsi="Century"/>
              </w:rPr>
            </w:pPr>
            <w:r>
              <w:rPr>
                <w:rFonts w:hAnsi="Century" w:hint="eastAsia"/>
              </w:rPr>
              <w:t>4</w:t>
            </w:r>
            <w:r w:rsidR="00880082">
              <w:rPr>
                <w:rFonts w:hAnsi="Century" w:hint="eastAsia"/>
              </w:rPr>
              <w:t xml:space="preserve">　指定成分等の名称</w:t>
            </w:r>
          </w:p>
          <w:p w:rsidR="00880082" w:rsidRDefault="00880082">
            <w:pPr>
              <w:ind w:right="6"/>
              <w:rPr>
                <w:rFonts w:hAnsi="Century"/>
              </w:rPr>
            </w:pPr>
          </w:p>
          <w:p w:rsidR="00880082" w:rsidRDefault="00880082">
            <w:pPr>
              <w:ind w:right="6"/>
              <w:rPr>
                <w:rFonts w:hAnsi="Century"/>
              </w:rPr>
            </w:pPr>
          </w:p>
          <w:p w:rsidR="00880082" w:rsidRDefault="00880082">
            <w:pPr>
              <w:ind w:right="6"/>
              <w:rPr>
                <w:rFonts w:hAnsi="Century" w:hint="eastAsia"/>
              </w:rPr>
            </w:pPr>
          </w:p>
          <w:p w:rsidR="005A6E46" w:rsidRDefault="005A6E46">
            <w:pPr>
              <w:ind w:right="6"/>
              <w:rPr>
                <w:rFonts w:hAnsi="Century" w:hint="eastAsia"/>
              </w:rPr>
            </w:pPr>
          </w:p>
        </w:tc>
      </w:tr>
    </w:tbl>
    <w:p w:rsidR="00B24E06" w:rsidRPr="00C549DE" w:rsidRDefault="00B24E06" w:rsidP="00C549DE">
      <w:pPr>
        <w:rPr>
          <w:rFonts w:hAnsi="Century" w:hint="eastAsia"/>
          <w:sz w:val="24"/>
          <w:szCs w:val="24"/>
        </w:rPr>
      </w:pPr>
    </w:p>
    <w:sectPr w:rsidR="00B24E06" w:rsidRPr="00C549DE" w:rsidSect="00C549DE">
      <w:headerReference w:type="even" r:id="rId6"/>
      <w:headerReference w:type="default" r:id="rId7"/>
      <w:pgSz w:w="11906" w:h="16838" w:code="9"/>
      <w:pgMar w:top="1701" w:right="1701" w:bottom="1701" w:left="1701" w:header="136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87" w:rsidRDefault="00806387">
      <w:r>
        <w:separator/>
      </w:r>
    </w:p>
  </w:endnote>
  <w:endnote w:type="continuationSeparator" w:id="0">
    <w:p w:rsidR="00806387" w:rsidRDefault="0080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87" w:rsidRDefault="00806387">
      <w:r>
        <w:separator/>
      </w:r>
    </w:p>
  </w:footnote>
  <w:footnote w:type="continuationSeparator" w:id="0">
    <w:p w:rsidR="00806387" w:rsidRDefault="0080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DE" w:rsidRDefault="00C549DE" w:rsidP="00C549D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06" w:rsidRDefault="00B24E06" w:rsidP="00C549DE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DE"/>
    <w:rsid w:val="00107FCA"/>
    <w:rsid w:val="0012183E"/>
    <w:rsid w:val="001F20B5"/>
    <w:rsid w:val="004B387A"/>
    <w:rsid w:val="005A6E46"/>
    <w:rsid w:val="00806387"/>
    <w:rsid w:val="00880082"/>
    <w:rsid w:val="009158B3"/>
    <w:rsid w:val="00A302F1"/>
    <w:rsid w:val="00B24E06"/>
    <w:rsid w:val="00C3523D"/>
    <w:rsid w:val="00C549DE"/>
    <w:rsid w:val="00D264CC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32CFB-4233-456C-BB39-E578B68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113" w:right="113"/>
    </w:pPr>
  </w:style>
  <w:style w:type="paragraph" w:styleId="a7">
    <w:name w:val="Balloon Text"/>
    <w:basedOn w:val="a"/>
    <w:link w:val="a8"/>
    <w:uiPriority w:val="99"/>
    <w:semiHidden/>
    <w:unhideWhenUsed/>
    <w:rsid w:val="00C549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49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0250142</dc:creator>
  <cp:keywords/>
  <dc:description/>
  <cp:lastModifiedBy>0250142</cp:lastModifiedBy>
  <cp:revision>2</cp:revision>
  <cp:lastPrinted>2021-03-10T05:32:00Z</cp:lastPrinted>
  <dcterms:created xsi:type="dcterms:W3CDTF">2022-03-14T02:29:00Z</dcterms:created>
  <dcterms:modified xsi:type="dcterms:W3CDTF">2022-03-14T02:29:00Z</dcterms:modified>
</cp:coreProperties>
</file>