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D6D7" w14:textId="12428789" w:rsidR="000B3814" w:rsidRDefault="000B3814" w:rsidP="000B3814">
      <w:pPr>
        <w:ind w:leftChars="-135" w:hangingChars="135" w:hanging="283"/>
      </w:pPr>
      <w:bookmarkStart w:id="0" w:name="_GoBack"/>
      <w:bookmarkEnd w:id="0"/>
      <w:r>
        <w:rPr>
          <w:rFonts w:hint="eastAsia"/>
        </w:rPr>
        <w:t>別記第６号様式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486"/>
        <w:gridCol w:w="660"/>
        <w:gridCol w:w="1020"/>
        <w:gridCol w:w="432"/>
        <w:gridCol w:w="2207"/>
        <w:gridCol w:w="2233"/>
      </w:tblGrid>
      <w:tr w:rsidR="000B3814" w14:paraId="5635C338" w14:textId="77777777" w:rsidTr="00A9250A">
        <w:tc>
          <w:tcPr>
            <w:tcW w:w="8496" w:type="dxa"/>
            <w:gridSpan w:val="7"/>
            <w:tcBorders>
              <w:bottom w:val="nil"/>
            </w:tcBorders>
          </w:tcPr>
          <w:p w14:paraId="1BEAA2D7" w14:textId="77777777" w:rsidR="000B3814" w:rsidRDefault="000B3814" w:rsidP="00184184"/>
          <w:p w14:paraId="1375D672" w14:textId="77777777" w:rsidR="000B3814" w:rsidRDefault="000B3814" w:rsidP="00184184">
            <w:pPr>
              <w:jc w:val="center"/>
            </w:pPr>
            <w:r>
              <w:rPr>
                <w:rFonts w:hint="eastAsia"/>
              </w:rPr>
              <w:t>宅地造成工事変更届</w:t>
            </w:r>
          </w:p>
          <w:p w14:paraId="2AB08535" w14:textId="77777777" w:rsidR="000B3814" w:rsidRDefault="000B3814" w:rsidP="00184184"/>
          <w:p w14:paraId="50F2FD69" w14:textId="77777777" w:rsidR="000B3814" w:rsidRDefault="000B3814" w:rsidP="00184184">
            <w:pPr>
              <w:ind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4F07B5A" w14:textId="77777777" w:rsidR="000B3814" w:rsidRDefault="000B3814" w:rsidP="00184184"/>
          <w:p w14:paraId="68B8F187" w14:textId="77777777" w:rsidR="000B3814" w:rsidRDefault="000B3814" w:rsidP="00184184">
            <w:r>
              <w:rPr>
                <w:rFonts w:hint="eastAsia"/>
              </w:rPr>
              <w:t xml:space="preserve">　熊本県知事　　　　様</w:t>
            </w:r>
          </w:p>
          <w:p w14:paraId="1A16ACF9" w14:textId="77777777" w:rsidR="000B3814" w:rsidRDefault="000B3814" w:rsidP="00184184"/>
          <w:p w14:paraId="72F699A1" w14:textId="42C55320" w:rsidR="000B3814" w:rsidRDefault="000B3814" w:rsidP="00184184">
            <w:pPr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970B922" w14:textId="711E974C" w:rsidR="000B3814" w:rsidRDefault="000B3814" w:rsidP="000B3814">
            <w:pPr>
              <w:spacing w:line="360" w:lineRule="auto"/>
              <w:ind w:leftChars="-153" w:left="-321" w:right="840" w:firstLineChars="56" w:firstLine="235"/>
              <w:jc w:val="center"/>
            </w:pPr>
            <w:r>
              <w:rPr>
                <w:rFonts w:hint="eastAsia"/>
                <w:spacing w:val="105"/>
              </w:rPr>
              <w:t xml:space="preserve"> </w:t>
            </w:r>
            <w:r>
              <w:rPr>
                <w:spacing w:val="105"/>
              </w:rPr>
              <w:t xml:space="preserve">   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  <w:spacing w:val="105"/>
              </w:rPr>
              <w:t xml:space="preserve"> </w:t>
            </w:r>
            <w:r>
              <w:rPr>
                <w:spacing w:val="105"/>
              </w:rPr>
              <w:t xml:space="preserve">  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14:paraId="747B5318" w14:textId="20A8F9FE" w:rsidR="000B3814" w:rsidRDefault="000B3814" w:rsidP="000B3814">
            <w:pPr>
              <w:spacing w:line="360" w:lineRule="auto"/>
              <w:ind w:leftChars="-46" w:right="840" w:hangingChars="46" w:hanging="97"/>
              <w:jc w:val="center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 xml:space="preserve">電話番号　　　―　　　―　　</w:t>
            </w:r>
          </w:p>
          <w:p w14:paraId="3A2FC8C3" w14:textId="77777777" w:rsidR="000B3814" w:rsidRDefault="000B3814" w:rsidP="00184184"/>
        </w:tc>
      </w:tr>
      <w:tr w:rsidR="000B3814" w14:paraId="5DC80F7D" w14:textId="77777777" w:rsidTr="00A9250A">
        <w:tc>
          <w:tcPr>
            <w:tcW w:w="19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8F2823" w14:textId="77777777" w:rsidR="000B3814" w:rsidRDefault="000B3814" w:rsidP="00184184">
            <w:r>
              <w:rPr>
                <w:rFonts w:hint="eastAsia"/>
              </w:rPr>
              <w:t xml:space="preserve">　宅地造成工事の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BD06" w14:textId="77777777" w:rsidR="000B3814" w:rsidRDefault="000B3814" w:rsidP="00184184">
            <w:pPr>
              <w:jc w:val="center"/>
            </w:pPr>
            <w:r>
              <w:rPr>
                <w:rFonts w:hint="eastAsia"/>
                <w:spacing w:val="105"/>
              </w:rPr>
              <w:t>造成</w:t>
            </w:r>
            <w:r>
              <w:rPr>
                <w:rFonts w:hint="eastAsia"/>
              </w:rPr>
              <w:t>主</w:t>
            </w:r>
          </w:p>
          <w:p w14:paraId="7C77881C" w14:textId="77777777" w:rsidR="000B3814" w:rsidRDefault="000B3814" w:rsidP="00184184">
            <w:pPr>
              <w:jc w:val="center"/>
            </w:pPr>
            <w:r>
              <w:rPr>
                <w:rFonts w:hint="eastAsia"/>
                <w:spacing w:val="105"/>
              </w:rPr>
              <w:t>設計</w:t>
            </w:r>
            <w:r>
              <w:rPr>
                <w:rFonts w:hint="eastAsia"/>
              </w:rPr>
              <w:t>者</w:t>
            </w:r>
          </w:p>
          <w:p w14:paraId="10ADA0F9" w14:textId="77777777" w:rsidR="000B3814" w:rsidRDefault="000B3814" w:rsidP="00184184">
            <w:pPr>
              <w:jc w:val="center"/>
            </w:pPr>
            <w:r>
              <w:rPr>
                <w:rFonts w:hint="eastAsia"/>
              </w:rPr>
              <w:t>工事施工者</w:t>
            </w:r>
          </w:p>
          <w:p w14:paraId="70051B3D" w14:textId="77777777" w:rsidR="000B3814" w:rsidRDefault="000B3814" w:rsidP="00184184">
            <w:r>
              <w:rPr>
                <w:rFonts w:hint="eastAsia"/>
              </w:rPr>
              <w:t>着手予定年月日</w:t>
            </w:r>
          </w:p>
          <w:p w14:paraId="0EF2E880" w14:textId="77777777" w:rsidR="000B3814" w:rsidRDefault="000B3814" w:rsidP="00184184">
            <w:r>
              <w:rPr>
                <w:rFonts w:hint="eastAsia"/>
              </w:rPr>
              <w:t>完了予定年月日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CE3B5D" w14:textId="77777777" w:rsidR="000B3814" w:rsidRDefault="000B3814" w:rsidP="00184184">
            <w:r>
              <w:rPr>
                <w:rFonts w:hint="eastAsia"/>
              </w:rPr>
              <w:t>を変更したので、宅地造成等規制法第１２条第２</w:t>
            </w:r>
          </w:p>
        </w:tc>
      </w:tr>
      <w:tr w:rsidR="000B3814" w14:paraId="2C360C87" w14:textId="77777777" w:rsidTr="00A9250A">
        <w:tc>
          <w:tcPr>
            <w:tcW w:w="8496" w:type="dxa"/>
            <w:gridSpan w:val="7"/>
            <w:tcBorders>
              <w:top w:val="nil"/>
            </w:tcBorders>
          </w:tcPr>
          <w:p w14:paraId="5F070ACC" w14:textId="77777777" w:rsidR="000B3814" w:rsidRDefault="000B3814" w:rsidP="00184184">
            <w:r>
              <w:rPr>
                <w:rFonts w:hint="eastAsia"/>
              </w:rPr>
              <w:t>項の規定により次のとおり届け出ます。</w:t>
            </w:r>
          </w:p>
        </w:tc>
      </w:tr>
      <w:tr w:rsidR="000B3814" w14:paraId="12C0657F" w14:textId="77777777" w:rsidTr="00A9250A">
        <w:trPr>
          <w:trHeight w:val="413"/>
        </w:trPr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14:paraId="308B5768" w14:textId="77777777" w:rsidR="000B3814" w:rsidRDefault="000B3814" w:rsidP="00184184">
            <w:pPr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5892" w:type="dxa"/>
            <w:gridSpan w:val="4"/>
            <w:tcBorders>
              <w:bottom w:val="single" w:sz="4" w:space="0" w:color="auto"/>
            </w:tcBorders>
            <w:vAlign w:val="center"/>
          </w:tcPr>
          <w:p w14:paraId="6CA50BBE" w14:textId="77777777" w:rsidR="000B3814" w:rsidRDefault="000B3814" w:rsidP="000B3814">
            <w:pPr>
              <w:ind w:right="420"/>
              <w:jc w:val="center"/>
            </w:pPr>
            <w:r>
              <w:rPr>
                <w:rFonts w:hint="eastAsia"/>
              </w:rPr>
              <w:t xml:space="preserve">年　　月　　日　熊本県指令　第　　号　　　</w:t>
            </w:r>
          </w:p>
        </w:tc>
      </w:tr>
      <w:tr w:rsidR="000B3814" w14:paraId="176AFBEF" w14:textId="77777777" w:rsidTr="00A9250A">
        <w:trPr>
          <w:trHeight w:val="675"/>
        </w:trPr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14:paraId="7A027B25" w14:textId="77777777" w:rsidR="000B3814" w:rsidRDefault="000B3814" w:rsidP="00184184">
            <w:pPr>
              <w:jc w:val="distribute"/>
            </w:pPr>
            <w:r>
              <w:rPr>
                <w:rFonts w:hint="eastAsia"/>
              </w:rPr>
              <w:t>変更前の造成主等の住所</w:t>
            </w:r>
          </w:p>
        </w:tc>
        <w:tc>
          <w:tcPr>
            <w:tcW w:w="5892" w:type="dxa"/>
            <w:gridSpan w:val="4"/>
            <w:tcBorders>
              <w:bottom w:val="single" w:sz="4" w:space="0" w:color="auto"/>
            </w:tcBorders>
            <w:vAlign w:val="center"/>
          </w:tcPr>
          <w:p w14:paraId="4C3B3B9E" w14:textId="77777777" w:rsidR="000B3814" w:rsidRDefault="000B3814" w:rsidP="00184184">
            <w:r>
              <w:rPr>
                <w:rFonts w:hint="eastAsia"/>
              </w:rPr>
              <w:t xml:space="preserve">　</w:t>
            </w:r>
          </w:p>
        </w:tc>
      </w:tr>
      <w:tr w:rsidR="000B3814" w14:paraId="26928247" w14:textId="77777777" w:rsidTr="00A9250A">
        <w:trPr>
          <w:trHeight w:val="675"/>
        </w:trPr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14:paraId="7E4FCA00" w14:textId="77777777" w:rsidR="000B3814" w:rsidRDefault="000B3814" w:rsidP="00184184">
            <w:pPr>
              <w:jc w:val="distribute"/>
            </w:pPr>
            <w:r>
              <w:rPr>
                <w:rFonts w:hint="eastAsia"/>
              </w:rPr>
              <w:t>変更後の造成主等の氏名又は法人名及び代表者名</w:t>
            </w:r>
          </w:p>
        </w:tc>
        <w:tc>
          <w:tcPr>
            <w:tcW w:w="5892" w:type="dxa"/>
            <w:gridSpan w:val="4"/>
            <w:tcBorders>
              <w:bottom w:val="single" w:sz="4" w:space="0" w:color="auto"/>
            </w:tcBorders>
            <w:vAlign w:val="center"/>
          </w:tcPr>
          <w:p w14:paraId="56055B75" w14:textId="77777777" w:rsidR="000B3814" w:rsidRDefault="000B3814" w:rsidP="00184184">
            <w:r>
              <w:rPr>
                <w:rFonts w:hint="eastAsia"/>
              </w:rPr>
              <w:t xml:space="preserve">　</w:t>
            </w:r>
          </w:p>
        </w:tc>
      </w:tr>
      <w:tr w:rsidR="000B3814" w14:paraId="747D0024" w14:textId="77777777" w:rsidTr="00A9250A">
        <w:trPr>
          <w:trHeight w:val="675"/>
        </w:trPr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14:paraId="5D9CB169" w14:textId="77777777" w:rsidR="000B3814" w:rsidRDefault="000B3814" w:rsidP="00184184">
            <w:pPr>
              <w:jc w:val="distribute"/>
            </w:pPr>
            <w:r>
              <w:rPr>
                <w:rFonts w:hint="eastAsia"/>
                <w:spacing w:val="12"/>
              </w:rPr>
              <w:t>変更後の着手予定又</w:t>
            </w:r>
            <w:r>
              <w:rPr>
                <w:rFonts w:hint="eastAsia"/>
              </w:rPr>
              <w:t>は完了予定年月日</w:t>
            </w:r>
          </w:p>
        </w:tc>
        <w:tc>
          <w:tcPr>
            <w:tcW w:w="5892" w:type="dxa"/>
            <w:gridSpan w:val="4"/>
            <w:tcBorders>
              <w:bottom w:val="single" w:sz="4" w:space="0" w:color="auto"/>
            </w:tcBorders>
            <w:vAlign w:val="center"/>
          </w:tcPr>
          <w:p w14:paraId="5F4EFE42" w14:textId="77777777" w:rsidR="000B3814" w:rsidRDefault="000B3814" w:rsidP="00184184">
            <w:r>
              <w:rPr>
                <w:rFonts w:hint="eastAsia"/>
              </w:rPr>
              <w:t>着手予定・完了予定　　　　年　　月　　日</w:t>
            </w:r>
          </w:p>
        </w:tc>
      </w:tr>
      <w:tr w:rsidR="000B3814" w14:paraId="6A429467" w14:textId="77777777" w:rsidTr="00A9250A">
        <w:trPr>
          <w:trHeight w:val="905"/>
        </w:trPr>
        <w:tc>
          <w:tcPr>
            <w:tcW w:w="8496" w:type="dxa"/>
            <w:gridSpan w:val="7"/>
            <w:vAlign w:val="center"/>
          </w:tcPr>
          <w:p w14:paraId="7A7B60EE" w14:textId="77777777" w:rsidR="000B3814" w:rsidRDefault="000B3814" w:rsidP="00184184">
            <w:r>
              <w:rPr>
                <w:rFonts w:hint="eastAsia"/>
              </w:rPr>
              <w:t>変更した理由</w:t>
            </w:r>
          </w:p>
        </w:tc>
      </w:tr>
      <w:tr w:rsidR="000B3814" w14:paraId="4EE5FD98" w14:textId="77777777" w:rsidTr="00A9250A">
        <w:trPr>
          <w:cantSplit/>
          <w:trHeight w:val="420"/>
        </w:trPr>
        <w:tc>
          <w:tcPr>
            <w:tcW w:w="1458" w:type="dxa"/>
            <w:vMerge w:val="restart"/>
          </w:tcPr>
          <w:p w14:paraId="17441CB2" w14:textId="77777777" w:rsidR="000B3814" w:rsidRDefault="000B3814" w:rsidP="00184184">
            <w:r>
              <w:rPr>
                <w:rFonts w:hint="eastAsia"/>
              </w:rPr>
              <w:t>※</w:t>
            </w:r>
          </w:p>
          <w:p w14:paraId="2B0D9402" w14:textId="77777777" w:rsidR="000B3814" w:rsidRDefault="000B3814" w:rsidP="00184184">
            <w:pPr>
              <w:jc w:val="distribute"/>
            </w:pPr>
            <w:r>
              <w:rPr>
                <w:rFonts w:hint="eastAsia"/>
              </w:rPr>
              <w:t>経由</w:t>
            </w:r>
          </w:p>
        </w:tc>
        <w:tc>
          <w:tcPr>
            <w:tcW w:w="4805" w:type="dxa"/>
            <w:gridSpan w:val="5"/>
            <w:vAlign w:val="center"/>
          </w:tcPr>
          <w:p w14:paraId="42F3E52C" w14:textId="77777777" w:rsidR="000B3814" w:rsidRDefault="000B3814" w:rsidP="00184184">
            <w:pPr>
              <w:jc w:val="center"/>
            </w:pP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233" w:type="dxa"/>
            <w:vMerge w:val="restart"/>
            <w:vAlign w:val="center"/>
          </w:tcPr>
          <w:p w14:paraId="21AB97A9" w14:textId="77777777" w:rsidR="000B3814" w:rsidRDefault="000B3814" w:rsidP="00184184">
            <w:pPr>
              <w:jc w:val="center"/>
            </w:pP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A9250A" w14:paraId="18A4002D" w14:textId="77777777" w:rsidTr="00A9250A">
        <w:trPr>
          <w:cantSplit/>
          <w:trHeight w:val="420"/>
        </w:trPr>
        <w:tc>
          <w:tcPr>
            <w:tcW w:w="1458" w:type="dxa"/>
            <w:vMerge/>
          </w:tcPr>
          <w:p w14:paraId="683E89D5" w14:textId="77777777" w:rsidR="00A9250A" w:rsidRDefault="00A9250A" w:rsidP="00184184"/>
        </w:tc>
        <w:tc>
          <w:tcPr>
            <w:tcW w:w="2598" w:type="dxa"/>
            <w:gridSpan w:val="4"/>
            <w:vAlign w:val="center"/>
          </w:tcPr>
          <w:p w14:paraId="423A9382" w14:textId="77777777" w:rsidR="00A9250A" w:rsidRDefault="00A9250A" w:rsidP="0018418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7" w:type="dxa"/>
            <w:vAlign w:val="center"/>
          </w:tcPr>
          <w:p w14:paraId="2FB9B549" w14:textId="58D17567" w:rsidR="00A9250A" w:rsidRDefault="00A9250A" w:rsidP="000B3814">
            <w:pPr>
              <w:jc w:val="center"/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233" w:type="dxa"/>
            <w:vMerge/>
          </w:tcPr>
          <w:p w14:paraId="026C87D7" w14:textId="77777777" w:rsidR="00A9250A" w:rsidRDefault="00A9250A" w:rsidP="00184184"/>
        </w:tc>
      </w:tr>
      <w:tr w:rsidR="00A9250A" w:rsidRPr="000E37CF" w14:paraId="20DA86DA" w14:textId="77777777" w:rsidTr="00A9250A">
        <w:trPr>
          <w:cantSplit/>
          <w:trHeight w:val="660"/>
        </w:trPr>
        <w:tc>
          <w:tcPr>
            <w:tcW w:w="1458" w:type="dxa"/>
            <w:vAlign w:val="center"/>
          </w:tcPr>
          <w:p w14:paraId="66A7733F" w14:textId="77777777" w:rsidR="00A9250A" w:rsidRPr="000E37CF" w:rsidRDefault="00A9250A" w:rsidP="00184184">
            <w:pPr>
              <w:jc w:val="center"/>
            </w:pPr>
            <w:r w:rsidRPr="000E37CF">
              <w:rPr>
                <w:rFonts w:hint="eastAsia"/>
              </w:rPr>
              <w:t>広域本部</w:t>
            </w:r>
          </w:p>
        </w:tc>
        <w:tc>
          <w:tcPr>
            <w:tcW w:w="2598" w:type="dxa"/>
            <w:gridSpan w:val="4"/>
            <w:vAlign w:val="center"/>
          </w:tcPr>
          <w:p w14:paraId="40FD31DF" w14:textId="77777777" w:rsidR="00A9250A" w:rsidRPr="000E37CF" w:rsidRDefault="00A9250A" w:rsidP="00184184">
            <w:r w:rsidRPr="000E37CF"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14:paraId="3B949588" w14:textId="77777777" w:rsidR="00A9250A" w:rsidRPr="000E37CF" w:rsidRDefault="00A9250A" w:rsidP="00184184">
            <w:pPr>
              <w:jc w:val="center"/>
            </w:pPr>
            <w:r w:rsidRPr="000E37CF">
              <w:rPr>
                <w:rFonts w:hint="eastAsia"/>
              </w:rPr>
              <w:t>第　　号</w:t>
            </w:r>
          </w:p>
          <w:p w14:paraId="5A633D02" w14:textId="408B504E" w:rsidR="00A9250A" w:rsidRPr="000E37CF" w:rsidRDefault="00A9250A" w:rsidP="00184184">
            <w:r w:rsidRPr="000E37CF">
              <w:rPr>
                <w:rFonts w:hint="eastAsia"/>
              </w:rPr>
              <w:t xml:space="preserve">　</w:t>
            </w:r>
          </w:p>
        </w:tc>
        <w:tc>
          <w:tcPr>
            <w:tcW w:w="2233" w:type="dxa"/>
            <w:vAlign w:val="center"/>
          </w:tcPr>
          <w:p w14:paraId="2C284B39" w14:textId="77777777" w:rsidR="00A9250A" w:rsidRPr="000E37CF" w:rsidRDefault="00A9250A" w:rsidP="00184184">
            <w:r w:rsidRPr="000E37CF">
              <w:rPr>
                <w:rFonts w:hint="eastAsia"/>
              </w:rPr>
              <w:t xml:space="preserve">　</w:t>
            </w:r>
          </w:p>
        </w:tc>
      </w:tr>
      <w:tr w:rsidR="00A9250A" w14:paraId="7057E62A" w14:textId="77777777" w:rsidTr="00A9250A">
        <w:trPr>
          <w:cantSplit/>
          <w:trHeight w:val="66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7A74150F" w14:textId="77777777" w:rsidR="00A9250A" w:rsidRDefault="00A9250A" w:rsidP="00184184">
            <w:pPr>
              <w:jc w:val="center"/>
            </w:pPr>
            <w:r>
              <w:rPr>
                <w:rFonts w:hint="eastAsia"/>
              </w:rPr>
              <w:t xml:space="preserve">土木部建築住宅局建築課　</w:t>
            </w:r>
          </w:p>
        </w:tc>
        <w:tc>
          <w:tcPr>
            <w:tcW w:w="2598" w:type="dxa"/>
            <w:gridSpan w:val="4"/>
            <w:tcBorders>
              <w:bottom w:val="single" w:sz="4" w:space="0" w:color="auto"/>
            </w:tcBorders>
            <w:vAlign w:val="center"/>
          </w:tcPr>
          <w:p w14:paraId="5258E5AC" w14:textId="77777777" w:rsidR="00A9250A" w:rsidRDefault="00A9250A" w:rsidP="00184184"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14:paraId="60F7FCEF" w14:textId="77777777" w:rsidR="00A9250A" w:rsidRDefault="00A9250A" w:rsidP="00184184">
            <w:pPr>
              <w:jc w:val="center"/>
            </w:pPr>
            <w:r>
              <w:rPr>
                <w:rFonts w:hint="eastAsia"/>
              </w:rPr>
              <w:t>第　　号</w:t>
            </w:r>
          </w:p>
          <w:p w14:paraId="5784B169" w14:textId="55F9888A" w:rsidR="00A9250A" w:rsidRDefault="00A9250A" w:rsidP="00184184">
            <w:r>
              <w:rPr>
                <w:rFonts w:hint="eastAsia"/>
              </w:rPr>
              <w:t xml:space="preserve">　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1896E83B" w14:textId="77777777" w:rsidR="00A9250A" w:rsidRDefault="00A9250A" w:rsidP="00184184">
            <w:r>
              <w:rPr>
                <w:rFonts w:hint="eastAsia"/>
              </w:rPr>
              <w:t xml:space="preserve">　</w:t>
            </w:r>
          </w:p>
        </w:tc>
      </w:tr>
    </w:tbl>
    <w:p w14:paraId="7725C514" w14:textId="0061CED2" w:rsidR="000B3814" w:rsidRDefault="000B3814" w:rsidP="000B3814">
      <w:r>
        <w:rPr>
          <w:rFonts w:hint="eastAsia"/>
        </w:rPr>
        <w:t>注　１　※印欄は記入しないでください。</w:t>
      </w:r>
    </w:p>
    <w:p w14:paraId="7F0678C9" w14:textId="2E4C21EF" w:rsidR="000B3814" w:rsidRDefault="000B3814" w:rsidP="000B3814">
      <w:r>
        <w:rPr>
          <w:rFonts w:hint="eastAsia"/>
        </w:rPr>
        <w:t xml:space="preserve">　　２　不要の文字は、使途に従い抹消してください。</w:t>
      </w:r>
    </w:p>
    <w:p w14:paraId="3654C635" w14:textId="0218C635" w:rsidR="000B3814" w:rsidRDefault="000B3814" w:rsidP="000B3814">
      <w:pPr>
        <w:pStyle w:val="a3"/>
        <w:ind w:left="107"/>
        <w:rPr>
          <w:spacing w:val="0"/>
        </w:rPr>
      </w:pPr>
    </w:p>
    <w:p w14:paraId="66587629" w14:textId="77777777" w:rsidR="000B3814" w:rsidRDefault="000B3814">
      <w:pPr>
        <w:pStyle w:val="a3"/>
        <w:ind w:left="107"/>
        <w:rPr>
          <w:rFonts w:ascii="ＭＳ 明朝" w:hAnsi="ＭＳ 明朝"/>
        </w:rPr>
      </w:pPr>
    </w:p>
    <w:p w14:paraId="60220AF5" w14:textId="77777777" w:rsidR="000B3814" w:rsidRDefault="000B3814">
      <w:pPr>
        <w:pStyle w:val="a3"/>
        <w:ind w:left="107"/>
        <w:rPr>
          <w:rFonts w:ascii="ＭＳ 明朝" w:hAnsi="ＭＳ 明朝"/>
        </w:rPr>
      </w:pPr>
    </w:p>
    <w:p w14:paraId="4FFDB2F3" w14:textId="77777777" w:rsidR="000B3814" w:rsidRDefault="000B3814">
      <w:pPr>
        <w:pStyle w:val="a3"/>
        <w:ind w:left="107"/>
        <w:rPr>
          <w:rFonts w:ascii="ＭＳ 明朝" w:hAnsi="ＭＳ 明朝"/>
        </w:rPr>
      </w:pPr>
    </w:p>
    <w:p w14:paraId="467F171D" w14:textId="77777777" w:rsidR="000B3814" w:rsidRDefault="000B3814">
      <w:pPr>
        <w:pStyle w:val="a3"/>
        <w:ind w:left="107"/>
        <w:rPr>
          <w:rFonts w:ascii="ＭＳ 明朝" w:hAnsi="ＭＳ 明朝"/>
        </w:rPr>
      </w:pPr>
    </w:p>
    <w:p w14:paraId="05063281" w14:textId="77777777" w:rsidR="000B3814" w:rsidRPr="000B3814" w:rsidRDefault="000B3814">
      <w:pPr>
        <w:pStyle w:val="a3"/>
        <w:ind w:left="107"/>
        <w:rPr>
          <w:rFonts w:ascii="ＭＳ 明朝" w:hAnsi="ＭＳ 明朝"/>
        </w:rPr>
      </w:pPr>
    </w:p>
    <w:sectPr w:rsidR="000B3814" w:rsidRPr="000B3814" w:rsidSect="001B1083">
      <w:headerReference w:type="default" r:id="rId6"/>
      <w:footerReference w:type="even" r:id="rId7"/>
      <w:footerReference w:type="default" r:id="rId8"/>
      <w:pgSz w:w="11906" w:h="16838" w:code="9"/>
      <w:pgMar w:top="1701" w:right="1701" w:bottom="1701" w:left="1701" w:header="709" w:footer="510" w:gutter="0"/>
      <w:pgNumType w:fmt="numberInDash" w:start="1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5AC5" w14:textId="77777777" w:rsidR="0041015D" w:rsidRDefault="0041015D">
      <w:r>
        <w:separator/>
      </w:r>
    </w:p>
  </w:endnote>
  <w:endnote w:type="continuationSeparator" w:id="0">
    <w:p w14:paraId="0C0381AA" w14:textId="77777777" w:rsidR="0041015D" w:rsidRDefault="004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9220" w14:textId="77777777" w:rsidR="00184184" w:rsidRDefault="00184184" w:rsidP="00EF4EC2">
    <w:pPr>
      <w:pStyle w:val="a4"/>
      <w:framePr w:wrap="around" w:vAnchor="text" w:hAnchor="margin" w:x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71B889" w14:textId="77777777" w:rsidR="00184184" w:rsidRDefault="001841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8975" w14:textId="77777777" w:rsidR="00184184" w:rsidRDefault="001841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19817" w14:textId="77777777" w:rsidR="0041015D" w:rsidRDefault="0041015D">
      <w:r>
        <w:separator/>
      </w:r>
    </w:p>
  </w:footnote>
  <w:footnote w:type="continuationSeparator" w:id="0">
    <w:p w14:paraId="5E072F18" w14:textId="77777777" w:rsidR="0041015D" w:rsidRDefault="0041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CFEB9" w14:textId="77777777" w:rsidR="00184184" w:rsidRDefault="00184184">
    <w:pPr>
      <w:pStyle w:val="a3"/>
      <w:spacing w:line="240" w:lineRule="auto"/>
      <w:rPr>
        <w:spacing w:val="0"/>
      </w:rPr>
    </w:pPr>
    <w:r>
      <w:rPr>
        <w:rFonts w:ascii="ＭＳ 明朝" w:hAnsi="ＭＳ 明朝"/>
        <w:spacing w:val="5"/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B7"/>
    <w:rsid w:val="000129BB"/>
    <w:rsid w:val="00033D7D"/>
    <w:rsid w:val="000757BB"/>
    <w:rsid w:val="00080399"/>
    <w:rsid w:val="000A434C"/>
    <w:rsid w:val="000B0E48"/>
    <w:rsid w:val="000B317A"/>
    <w:rsid w:val="000B37C5"/>
    <w:rsid w:val="000B3814"/>
    <w:rsid w:val="000F74B1"/>
    <w:rsid w:val="00172BB0"/>
    <w:rsid w:val="00184184"/>
    <w:rsid w:val="00190ABB"/>
    <w:rsid w:val="001B1083"/>
    <w:rsid w:val="001F1538"/>
    <w:rsid w:val="001F79B3"/>
    <w:rsid w:val="002121C5"/>
    <w:rsid w:val="002469C7"/>
    <w:rsid w:val="00250DAD"/>
    <w:rsid w:val="0025593A"/>
    <w:rsid w:val="00276599"/>
    <w:rsid w:val="00280735"/>
    <w:rsid w:val="002C6C2C"/>
    <w:rsid w:val="003078A1"/>
    <w:rsid w:val="00310BD2"/>
    <w:rsid w:val="00322BB7"/>
    <w:rsid w:val="00334F6F"/>
    <w:rsid w:val="00335194"/>
    <w:rsid w:val="0035173B"/>
    <w:rsid w:val="00363FD5"/>
    <w:rsid w:val="00367EEC"/>
    <w:rsid w:val="00377C00"/>
    <w:rsid w:val="00387E3C"/>
    <w:rsid w:val="003A08F7"/>
    <w:rsid w:val="003D0262"/>
    <w:rsid w:val="003D3ED1"/>
    <w:rsid w:val="0041015D"/>
    <w:rsid w:val="00422517"/>
    <w:rsid w:val="0047680E"/>
    <w:rsid w:val="004B541A"/>
    <w:rsid w:val="004F0DCD"/>
    <w:rsid w:val="00520DF9"/>
    <w:rsid w:val="0054624E"/>
    <w:rsid w:val="00585ECF"/>
    <w:rsid w:val="005A08F4"/>
    <w:rsid w:val="005A4552"/>
    <w:rsid w:val="005A6962"/>
    <w:rsid w:val="005B07D8"/>
    <w:rsid w:val="005C070D"/>
    <w:rsid w:val="005C1792"/>
    <w:rsid w:val="005D0F6E"/>
    <w:rsid w:val="005E0EE8"/>
    <w:rsid w:val="00601F33"/>
    <w:rsid w:val="0062602D"/>
    <w:rsid w:val="00631E6E"/>
    <w:rsid w:val="00633A07"/>
    <w:rsid w:val="0063748F"/>
    <w:rsid w:val="006470E0"/>
    <w:rsid w:val="006B4B9D"/>
    <w:rsid w:val="006E0BDB"/>
    <w:rsid w:val="006E6915"/>
    <w:rsid w:val="006F21D5"/>
    <w:rsid w:val="00716F93"/>
    <w:rsid w:val="007410F8"/>
    <w:rsid w:val="00750A41"/>
    <w:rsid w:val="00765DE7"/>
    <w:rsid w:val="007803E8"/>
    <w:rsid w:val="00787BC2"/>
    <w:rsid w:val="0079075E"/>
    <w:rsid w:val="007A032F"/>
    <w:rsid w:val="007A2DF8"/>
    <w:rsid w:val="007B635F"/>
    <w:rsid w:val="007B6993"/>
    <w:rsid w:val="007B6AAC"/>
    <w:rsid w:val="007C5101"/>
    <w:rsid w:val="007D33D7"/>
    <w:rsid w:val="007D3C40"/>
    <w:rsid w:val="0080325D"/>
    <w:rsid w:val="008217E0"/>
    <w:rsid w:val="00867AB5"/>
    <w:rsid w:val="008723C4"/>
    <w:rsid w:val="008A2865"/>
    <w:rsid w:val="008E2DF2"/>
    <w:rsid w:val="00924CF3"/>
    <w:rsid w:val="0093721D"/>
    <w:rsid w:val="009440B2"/>
    <w:rsid w:val="009A3F0F"/>
    <w:rsid w:val="009F6995"/>
    <w:rsid w:val="00A05C60"/>
    <w:rsid w:val="00A40F0C"/>
    <w:rsid w:val="00A6509B"/>
    <w:rsid w:val="00A9250A"/>
    <w:rsid w:val="00AA06A6"/>
    <w:rsid w:val="00AA5360"/>
    <w:rsid w:val="00AD5D74"/>
    <w:rsid w:val="00AE1861"/>
    <w:rsid w:val="00AE752D"/>
    <w:rsid w:val="00AF1D22"/>
    <w:rsid w:val="00AF23BD"/>
    <w:rsid w:val="00B044AD"/>
    <w:rsid w:val="00B416F3"/>
    <w:rsid w:val="00B7654A"/>
    <w:rsid w:val="00B8708B"/>
    <w:rsid w:val="00BA1E62"/>
    <w:rsid w:val="00BA2664"/>
    <w:rsid w:val="00BD6056"/>
    <w:rsid w:val="00BD7F14"/>
    <w:rsid w:val="00C141B7"/>
    <w:rsid w:val="00C15362"/>
    <w:rsid w:val="00C16211"/>
    <w:rsid w:val="00C6281E"/>
    <w:rsid w:val="00C95611"/>
    <w:rsid w:val="00CB500F"/>
    <w:rsid w:val="00CC3BAF"/>
    <w:rsid w:val="00D04F17"/>
    <w:rsid w:val="00D234DE"/>
    <w:rsid w:val="00D33C5A"/>
    <w:rsid w:val="00D43320"/>
    <w:rsid w:val="00DF7D44"/>
    <w:rsid w:val="00E16311"/>
    <w:rsid w:val="00E4092C"/>
    <w:rsid w:val="00E6316B"/>
    <w:rsid w:val="00E7792E"/>
    <w:rsid w:val="00E837D3"/>
    <w:rsid w:val="00E94FB3"/>
    <w:rsid w:val="00EA01B3"/>
    <w:rsid w:val="00EB5286"/>
    <w:rsid w:val="00ED773B"/>
    <w:rsid w:val="00EF144B"/>
    <w:rsid w:val="00EF2A58"/>
    <w:rsid w:val="00EF4EC2"/>
    <w:rsid w:val="00F271AA"/>
    <w:rsid w:val="00F3537F"/>
    <w:rsid w:val="00F4004E"/>
    <w:rsid w:val="00F83B3F"/>
    <w:rsid w:val="00FE5228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DDC9F"/>
  <w14:defaultImageDpi w14:val="0"/>
  <w15:docId w15:val="{9DDE1845-F715-4915-BDEB-4A63A3B9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5"/>
      <w:kern w:val="2"/>
      <w:sz w:val="18"/>
      <w:szCs w:val="18"/>
    </w:rPr>
  </w:style>
  <w:style w:type="paragraph" w:styleId="a4">
    <w:name w:val="footer"/>
    <w:basedOn w:val="a"/>
    <w:link w:val="a5"/>
    <w:uiPriority w:val="99"/>
    <w:rsid w:val="007B6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Pr>
      <w:rFonts w:cs="Times New Roman"/>
      <w:sz w:val="24"/>
    </w:rPr>
  </w:style>
  <w:style w:type="character" w:styleId="a6">
    <w:name w:val="page number"/>
    <w:basedOn w:val="a0"/>
    <w:uiPriority w:val="99"/>
    <w:rsid w:val="007B6AAC"/>
    <w:rPr>
      <w:rFonts w:cs="Times New Roman"/>
    </w:rPr>
  </w:style>
  <w:style w:type="paragraph" w:styleId="a7">
    <w:name w:val="header"/>
    <w:basedOn w:val="a"/>
    <w:link w:val="a8"/>
    <w:uiPriority w:val="99"/>
    <w:rsid w:val="00633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4768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3487;&#38988;\R2\35%20&#25276;&#21360;&#24259;&#27490;&#38306;&#20418;\01%20&#35215;&#21063;&#12395;&#23450;&#12417;&#12427;&#27096;&#24335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熊本県都市計画法施行細則に定める申請書等の様式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熊本県都市計画法施行細則に定める申請書等の様式</dc:title>
  <dc:subject/>
  <dc:creator>kumamoto</dc:creator>
  <cp:keywords/>
  <dc:description/>
  <cp:lastModifiedBy>1850059</cp:lastModifiedBy>
  <cp:revision>2</cp:revision>
  <cp:lastPrinted>2021-03-25T09:42:00Z</cp:lastPrinted>
  <dcterms:created xsi:type="dcterms:W3CDTF">2023-04-11T09:53:00Z</dcterms:created>
  <dcterms:modified xsi:type="dcterms:W3CDTF">2023-04-11T09:53:00Z</dcterms:modified>
</cp:coreProperties>
</file>