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81A8D" w14:textId="657141E0" w:rsidR="00335194" w:rsidRDefault="00335194" w:rsidP="00335194">
      <w:pPr>
        <w:pStyle w:val="a3"/>
      </w:pPr>
      <w:bookmarkStart w:id="0" w:name="_GoBack"/>
      <w:bookmarkEnd w:id="0"/>
      <w:r>
        <w:rPr>
          <w:rFonts w:hint="eastAsia"/>
        </w:rPr>
        <w:t>別記第５号様式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592"/>
        <w:gridCol w:w="2169"/>
        <w:gridCol w:w="2091"/>
      </w:tblGrid>
      <w:tr w:rsidR="00335194" w14:paraId="3D96A2D7" w14:textId="77777777" w:rsidTr="00184184">
        <w:tc>
          <w:tcPr>
            <w:tcW w:w="8496" w:type="dxa"/>
            <w:gridSpan w:val="4"/>
          </w:tcPr>
          <w:p w14:paraId="499F9DC4" w14:textId="0EDF0F6F" w:rsidR="00335194" w:rsidRDefault="00335194" w:rsidP="00184184">
            <w:pPr>
              <w:jc w:val="left"/>
            </w:pPr>
          </w:p>
          <w:p w14:paraId="0B74480A" w14:textId="38F34CD4" w:rsidR="00335194" w:rsidRDefault="00335194" w:rsidP="00184184">
            <w:pPr>
              <w:jc w:val="center"/>
            </w:pPr>
            <w:r>
              <w:rPr>
                <w:rFonts w:hint="eastAsia"/>
              </w:rPr>
              <w:t>宅地造成工事計画変更許可申請書</w:t>
            </w:r>
          </w:p>
          <w:p w14:paraId="06FC6753" w14:textId="77777777" w:rsidR="00335194" w:rsidRDefault="00335194" w:rsidP="00184184"/>
          <w:p w14:paraId="1C149DC4" w14:textId="68C17355" w:rsidR="00335194" w:rsidRDefault="00335194" w:rsidP="00184184">
            <w:pPr>
              <w:ind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DF52E09" w14:textId="00AFC9E9" w:rsidR="00335194" w:rsidRDefault="00335194" w:rsidP="00184184">
            <w:r>
              <w:rPr>
                <w:rFonts w:hint="eastAsia"/>
              </w:rPr>
              <w:t xml:space="preserve">　熊本県知事　　　　　　　　様</w:t>
            </w:r>
          </w:p>
          <w:p w14:paraId="21F3F433" w14:textId="77777777" w:rsidR="00335194" w:rsidRDefault="00335194" w:rsidP="00184184"/>
          <w:p w14:paraId="26EC15B5" w14:textId="0D8286FB" w:rsidR="00335194" w:rsidRDefault="00335194" w:rsidP="00184184">
            <w:pPr>
              <w:spacing w:line="360" w:lineRule="auto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造成主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</w:t>
            </w:r>
          </w:p>
          <w:p w14:paraId="4A0977AD" w14:textId="5DF0ECFD" w:rsidR="00335194" w:rsidRDefault="00335194" w:rsidP="00184184">
            <w:pPr>
              <w:spacing w:line="360" w:lineRule="auto"/>
              <w:ind w:leftChars="-66" w:left="4326" w:right="1680" w:hangingChars="1063" w:hanging="4465"/>
              <w:jc w:val="center"/>
            </w:pPr>
            <w:r>
              <w:rPr>
                <w:rFonts w:hint="eastAsia"/>
                <w:spacing w:val="105"/>
              </w:rPr>
              <w:t xml:space="preserve">　　　　　　</w:t>
            </w:r>
            <w:r>
              <w:rPr>
                <w:spacing w:val="105"/>
              </w:rPr>
              <w:t xml:space="preserve"> 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68410728" w14:textId="6ACBEE03" w:rsidR="00335194" w:rsidRDefault="00335194" w:rsidP="00184184">
            <w:pPr>
              <w:spacing w:line="360" w:lineRule="auto"/>
              <w:ind w:right="420"/>
              <w:jc w:val="center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電話番号　　　―　　　―　　　</w:t>
            </w:r>
          </w:p>
          <w:p w14:paraId="21BC652C" w14:textId="015C76CE" w:rsidR="00335194" w:rsidRDefault="00335194" w:rsidP="00184184"/>
          <w:p w14:paraId="53820214" w14:textId="6344228E" w:rsidR="00335194" w:rsidRDefault="00335194" w:rsidP="00184184">
            <w:r>
              <w:rPr>
                <w:rFonts w:hint="eastAsia"/>
              </w:rPr>
              <w:t xml:space="preserve">　宅地造成工事計画の変更の許可を受けたいので、宅地造成等規制法第１２条第１項の規定により次のとおり申請します。</w:t>
            </w:r>
          </w:p>
        </w:tc>
      </w:tr>
      <w:tr w:rsidR="00335194" w14:paraId="6642F03A" w14:textId="77777777" w:rsidTr="00184184">
        <w:tc>
          <w:tcPr>
            <w:tcW w:w="8496" w:type="dxa"/>
            <w:gridSpan w:val="4"/>
          </w:tcPr>
          <w:p w14:paraId="56F1E952" w14:textId="1D1044A8" w:rsidR="00335194" w:rsidRDefault="00335194" w:rsidP="00184184">
            <w:pPr>
              <w:spacing w:before="120"/>
            </w:pPr>
            <w:r>
              <w:rPr>
                <w:rFonts w:hint="eastAsia"/>
              </w:rPr>
              <w:t>１　変更に係る事項</w:t>
            </w:r>
          </w:p>
          <w:p w14:paraId="1990D91D" w14:textId="33BE57A5" w:rsidR="00335194" w:rsidRDefault="00335194" w:rsidP="00184184"/>
          <w:p w14:paraId="64E5FDB5" w14:textId="7EDA7418" w:rsidR="00335194" w:rsidRDefault="00335194" w:rsidP="00184184"/>
        </w:tc>
      </w:tr>
      <w:tr w:rsidR="00335194" w14:paraId="1B73921A" w14:textId="77777777" w:rsidTr="00184184">
        <w:tc>
          <w:tcPr>
            <w:tcW w:w="8496" w:type="dxa"/>
            <w:gridSpan w:val="4"/>
          </w:tcPr>
          <w:p w14:paraId="3106DB5B" w14:textId="4BD320AC" w:rsidR="00335194" w:rsidRDefault="00335194" w:rsidP="00184184">
            <w:pPr>
              <w:spacing w:before="120"/>
            </w:pPr>
            <w:r>
              <w:rPr>
                <w:rFonts w:hint="eastAsia"/>
              </w:rPr>
              <w:t>２　変更の理由</w:t>
            </w:r>
          </w:p>
          <w:p w14:paraId="6F19F651" w14:textId="407180A6" w:rsidR="00335194" w:rsidRDefault="00335194" w:rsidP="00184184"/>
          <w:p w14:paraId="520B6D79" w14:textId="0C7C45C2" w:rsidR="00335194" w:rsidRDefault="00335194" w:rsidP="00184184"/>
        </w:tc>
      </w:tr>
      <w:tr w:rsidR="00335194" w14:paraId="3B7093F6" w14:textId="77777777" w:rsidTr="00184184">
        <w:tc>
          <w:tcPr>
            <w:tcW w:w="8496" w:type="dxa"/>
            <w:gridSpan w:val="4"/>
          </w:tcPr>
          <w:p w14:paraId="3BB8AC70" w14:textId="0F15C98E" w:rsidR="00335194" w:rsidRDefault="00335194" w:rsidP="00184184">
            <w:pPr>
              <w:spacing w:before="120"/>
            </w:pPr>
            <w:r>
              <w:rPr>
                <w:rFonts w:hint="eastAsia"/>
              </w:rPr>
              <w:t>３　宅地造成に関する工事の許可年月日及び番号</w:t>
            </w:r>
          </w:p>
          <w:p w14:paraId="36BC18FC" w14:textId="20530DCB" w:rsidR="00335194" w:rsidRDefault="00335194" w:rsidP="00184184"/>
          <w:p w14:paraId="69173C48" w14:textId="68234A06" w:rsidR="00335194" w:rsidRDefault="00335194" w:rsidP="006470E0">
            <w:pPr>
              <w:spacing w:after="120"/>
              <w:ind w:right="105"/>
              <w:jc w:val="right"/>
            </w:pPr>
            <w:r>
              <w:rPr>
                <w:rFonts w:hint="eastAsia"/>
              </w:rPr>
              <w:t>年　　月　　日　熊本県指令　第　　号</w:t>
            </w:r>
          </w:p>
        </w:tc>
      </w:tr>
      <w:tr w:rsidR="00335194" w14:paraId="14C25B2C" w14:textId="77777777" w:rsidTr="00184184">
        <w:tc>
          <w:tcPr>
            <w:tcW w:w="8496" w:type="dxa"/>
            <w:gridSpan w:val="4"/>
          </w:tcPr>
          <w:p w14:paraId="68E91D3B" w14:textId="071F8A45" w:rsidR="00335194" w:rsidRDefault="00335194" w:rsidP="00184184">
            <w:pPr>
              <w:spacing w:before="120"/>
            </w:pPr>
            <w:r>
              <w:rPr>
                <w:rFonts w:hint="eastAsia"/>
              </w:rPr>
              <w:t>※</w:t>
            </w:r>
          </w:p>
          <w:p w14:paraId="52134A9B" w14:textId="7EB041C6" w:rsidR="00335194" w:rsidRDefault="00335194" w:rsidP="00184184">
            <w:r>
              <w:rPr>
                <w:rFonts w:hint="eastAsia"/>
                <w:spacing w:val="210"/>
              </w:rPr>
              <w:t>４所</w:t>
            </w:r>
            <w:r>
              <w:rPr>
                <w:rFonts w:hint="eastAsia"/>
              </w:rPr>
              <w:t>見</w:t>
            </w:r>
          </w:p>
          <w:p w14:paraId="492204E9" w14:textId="27B2EB5A" w:rsidR="00335194" w:rsidRDefault="00335194" w:rsidP="00184184"/>
          <w:p w14:paraId="39232800" w14:textId="34743AAD" w:rsidR="00335194" w:rsidRDefault="00335194" w:rsidP="00184184"/>
        </w:tc>
      </w:tr>
      <w:tr w:rsidR="00335194" w14:paraId="40BF35E0" w14:textId="77777777" w:rsidTr="00184184">
        <w:trPr>
          <w:cantSplit/>
          <w:trHeight w:val="420"/>
        </w:trPr>
        <w:tc>
          <w:tcPr>
            <w:tcW w:w="1644" w:type="dxa"/>
            <w:vMerge w:val="restart"/>
          </w:tcPr>
          <w:p w14:paraId="7F307249" w14:textId="77777777" w:rsidR="00335194" w:rsidRDefault="00335194" w:rsidP="00184184">
            <w:r>
              <w:rPr>
                <w:rFonts w:hint="eastAsia"/>
              </w:rPr>
              <w:t>※</w:t>
            </w:r>
          </w:p>
          <w:p w14:paraId="009D496B" w14:textId="77777777" w:rsidR="00335194" w:rsidRDefault="00335194" w:rsidP="00184184">
            <w:pPr>
              <w:jc w:val="distribute"/>
            </w:pPr>
            <w:r>
              <w:rPr>
                <w:rFonts w:hint="eastAsia"/>
              </w:rPr>
              <w:t>経由</w:t>
            </w:r>
          </w:p>
        </w:tc>
        <w:tc>
          <w:tcPr>
            <w:tcW w:w="4761" w:type="dxa"/>
            <w:gridSpan w:val="2"/>
            <w:vAlign w:val="center"/>
          </w:tcPr>
          <w:p w14:paraId="2D163AC1" w14:textId="0C02F413" w:rsidR="00335194" w:rsidRDefault="00335194" w:rsidP="00184184">
            <w:r>
              <w:rPr>
                <w:rFonts w:hint="eastAsia"/>
              </w:rPr>
              <w:t xml:space="preserve">　</w:t>
            </w:r>
          </w:p>
        </w:tc>
        <w:tc>
          <w:tcPr>
            <w:tcW w:w="2091" w:type="dxa"/>
            <w:vMerge w:val="restart"/>
          </w:tcPr>
          <w:p w14:paraId="48D8D063" w14:textId="77777777" w:rsidR="00335194" w:rsidRDefault="00335194" w:rsidP="00184184">
            <w:r>
              <w:rPr>
                <w:rFonts w:hint="eastAsia"/>
              </w:rPr>
              <w:t xml:space="preserve">　</w:t>
            </w:r>
          </w:p>
        </w:tc>
      </w:tr>
      <w:tr w:rsidR="00184184" w14:paraId="4D0AB6AD" w14:textId="77777777" w:rsidTr="00184184">
        <w:trPr>
          <w:cantSplit/>
          <w:trHeight w:val="420"/>
        </w:trPr>
        <w:tc>
          <w:tcPr>
            <w:tcW w:w="1644" w:type="dxa"/>
            <w:vMerge/>
          </w:tcPr>
          <w:p w14:paraId="0282B4AF" w14:textId="77777777" w:rsidR="00184184" w:rsidRDefault="00184184" w:rsidP="00184184"/>
        </w:tc>
        <w:tc>
          <w:tcPr>
            <w:tcW w:w="2592" w:type="dxa"/>
            <w:vAlign w:val="center"/>
          </w:tcPr>
          <w:p w14:paraId="6B5A5D09" w14:textId="77777777" w:rsidR="00184184" w:rsidRDefault="00184184" w:rsidP="0018418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69" w:type="dxa"/>
            <w:vAlign w:val="center"/>
          </w:tcPr>
          <w:p w14:paraId="734A0EA9" w14:textId="031B869C" w:rsidR="00184184" w:rsidRDefault="00184184" w:rsidP="00335194">
            <w:pPr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091" w:type="dxa"/>
            <w:vMerge/>
          </w:tcPr>
          <w:p w14:paraId="7B217176" w14:textId="77777777" w:rsidR="00184184" w:rsidRDefault="00184184" w:rsidP="00184184"/>
        </w:tc>
      </w:tr>
      <w:tr w:rsidR="00184184" w:rsidRPr="006662A4" w14:paraId="22983DCB" w14:textId="77777777" w:rsidTr="00184184">
        <w:trPr>
          <w:cantSplit/>
          <w:trHeight w:val="660"/>
        </w:trPr>
        <w:tc>
          <w:tcPr>
            <w:tcW w:w="1644" w:type="dxa"/>
            <w:vAlign w:val="center"/>
          </w:tcPr>
          <w:p w14:paraId="2F0ED999" w14:textId="77777777" w:rsidR="00184184" w:rsidRPr="006662A4" w:rsidRDefault="00184184" w:rsidP="00184184">
            <w:pPr>
              <w:jc w:val="center"/>
            </w:pPr>
            <w:r w:rsidRPr="006662A4">
              <w:rPr>
                <w:rFonts w:hint="eastAsia"/>
              </w:rPr>
              <w:t>広域本部</w:t>
            </w:r>
          </w:p>
        </w:tc>
        <w:tc>
          <w:tcPr>
            <w:tcW w:w="2592" w:type="dxa"/>
            <w:vAlign w:val="center"/>
          </w:tcPr>
          <w:p w14:paraId="67BE98BF" w14:textId="77777777" w:rsidR="00184184" w:rsidRPr="006662A4" w:rsidRDefault="00184184" w:rsidP="00184184">
            <w:r w:rsidRPr="006662A4"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14:paraId="0DE6BFF8" w14:textId="77777777" w:rsidR="00184184" w:rsidRPr="006662A4" w:rsidRDefault="00184184" w:rsidP="00184184">
            <w:pPr>
              <w:jc w:val="center"/>
            </w:pPr>
            <w:r w:rsidRPr="006662A4">
              <w:rPr>
                <w:rFonts w:hint="eastAsia"/>
              </w:rPr>
              <w:t>第　　号</w:t>
            </w:r>
          </w:p>
          <w:p w14:paraId="3912D507" w14:textId="149E09B2" w:rsidR="00184184" w:rsidRPr="006662A4" w:rsidRDefault="00184184" w:rsidP="00184184">
            <w:r w:rsidRPr="006662A4">
              <w:rPr>
                <w:rFonts w:hint="eastAsia"/>
              </w:rPr>
              <w:t xml:space="preserve">　</w:t>
            </w:r>
          </w:p>
        </w:tc>
        <w:tc>
          <w:tcPr>
            <w:tcW w:w="2091" w:type="dxa"/>
            <w:vMerge w:val="restart"/>
          </w:tcPr>
          <w:p w14:paraId="22834FC7" w14:textId="77777777" w:rsidR="00184184" w:rsidRPr="006662A4" w:rsidRDefault="00184184" w:rsidP="00184184">
            <w:r w:rsidRPr="006662A4">
              <w:rPr>
                <w:rFonts w:hint="eastAsia"/>
              </w:rPr>
              <w:t xml:space="preserve">　</w:t>
            </w:r>
          </w:p>
        </w:tc>
      </w:tr>
      <w:tr w:rsidR="00184184" w14:paraId="59DE57B9" w14:textId="77777777" w:rsidTr="00184184">
        <w:trPr>
          <w:cantSplit/>
          <w:trHeight w:val="660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5874693" w14:textId="77777777" w:rsidR="00184184" w:rsidRDefault="00184184" w:rsidP="00184184">
            <w:pPr>
              <w:jc w:val="center"/>
            </w:pPr>
            <w:r>
              <w:rPr>
                <w:rFonts w:hint="eastAsia"/>
              </w:rPr>
              <w:t xml:space="preserve">土木部建築住宅局建築課　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1AB4739" w14:textId="77777777" w:rsidR="00184184" w:rsidRDefault="00184184" w:rsidP="0018418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83F2010" w14:textId="77777777" w:rsidR="00184184" w:rsidRDefault="00184184" w:rsidP="00184184">
            <w:pPr>
              <w:jc w:val="center"/>
            </w:pPr>
            <w:r>
              <w:rPr>
                <w:rFonts w:hint="eastAsia"/>
              </w:rPr>
              <w:t>第　　号</w:t>
            </w:r>
          </w:p>
          <w:p w14:paraId="4CAA4854" w14:textId="3EA2D7D7" w:rsidR="00184184" w:rsidRDefault="00184184" w:rsidP="00184184">
            <w:r>
              <w:rPr>
                <w:rFonts w:hint="eastAsia"/>
              </w:rPr>
              <w:t xml:space="preserve">　</w:t>
            </w:r>
          </w:p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14:paraId="3BA591FD" w14:textId="77777777" w:rsidR="00184184" w:rsidRDefault="00184184" w:rsidP="00184184"/>
        </w:tc>
      </w:tr>
    </w:tbl>
    <w:p w14:paraId="41D8329E" w14:textId="77777777" w:rsidR="00335194" w:rsidRDefault="00335194" w:rsidP="00335194">
      <w:pPr>
        <w:ind w:left="525" w:hanging="525"/>
      </w:pPr>
      <w:r>
        <w:rPr>
          <w:rFonts w:hint="eastAsia"/>
        </w:rPr>
        <w:t>注　１　※印欄は記入しないでください。</w:t>
      </w:r>
    </w:p>
    <w:p w14:paraId="1E1AAC25" w14:textId="77777777" w:rsidR="00335194" w:rsidRDefault="00335194" w:rsidP="00335194">
      <w:pPr>
        <w:ind w:leftChars="203" w:left="565" w:hangingChars="66" w:hanging="139"/>
      </w:pPr>
      <w:r>
        <w:rPr>
          <w:rFonts w:hint="eastAsia"/>
        </w:rPr>
        <w:t>２　宅地造成等規制法施行規則第</w:t>
      </w:r>
      <w:r>
        <w:rPr>
          <w:rFonts w:hint="eastAsia"/>
        </w:rPr>
        <w:t>4</w:t>
      </w:r>
      <w:r>
        <w:rPr>
          <w:rFonts w:hint="eastAsia"/>
        </w:rPr>
        <w:t>条の表に掲げる図面のうち、計画の変更に伴いその内容が変更されるものを添付してください。</w:t>
      </w:r>
    </w:p>
    <w:p w14:paraId="004ACBA1" w14:textId="77777777" w:rsidR="00335194" w:rsidRDefault="00335194" w:rsidP="00335194">
      <w:pPr>
        <w:ind w:left="525" w:hanging="525"/>
      </w:pPr>
    </w:p>
    <w:p w14:paraId="64A26B6B" w14:textId="053FAB6F" w:rsidR="00250DAD" w:rsidRDefault="00250DAD" w:rsidP="00250DAD">
      <w:pPr>
        <w:pStyle w:val="a3"/>
        <w:ind w:left="107"/>
        <w:rPr>
          <w:spacing w:val="0"/>
        </w:rPr>
      </w:pPr>
    </w:p>
    <w:p w14:paraId="0594A948" w14:textId="77777777" w:rsidR="00250DAD" w:rsidRPr="00716F93" w:rsidRDefault="00250DAD" w:rsidP="00250DAD">
      <w:pPr>
        <w:pStyle w:val="a3"/>
        <w:ind w:left="107"/>
        <w:rPr>
          <w:spacing w:val="0"/>
        </w:rPr>
      </w:pPr>
    </w:p>
    <w:p w14:paraId="3FC97E54" w14:textId="2DC2CDBE" w:rsidR="0035173B" w:rsidRDefault="0035173B">
      <w:pPr>
        <w:pStyle w:val="a3"/>
        <w:ind w:left="107"/>
        <w:rPr>
          <w:spacing w:val="0"/>
        </w:rPr>
      </w:pPr>
    </w:p>
    <w:p w14:paraId="6A5DB7B9" w14:textId="49C7EBEC" w:rsidR="00250DAD" w:rsidRDefault="00250DAD">
      <w:pPr>
        <w:pStyle w:val="a3"/>
        <w:ind w:left="107"/>
        <w:rPr>
          <w:spacing w:val="0"/>
        </w:rPr>
      </w:pPr>
    </w:p>
    <w:p w14:paraId="15B29A19" w14:textId="77592AD5" w:rsidR="00335194" w:rsidRDefault="00335194">
      <w:pPr>
        <w:pStyle w:val="a3"/>
        <w:ind w:left="107"/>
        <w:rPr>
          <w:spacing w:val="0"/>
        </w:rPr>
      </w:pPr>
    </w:p>
    <w:p w14:paraId="32CD24F7" w14:textId="77777777" w:rsidR="00335194" w:rsidRDefault="00335194">
      <w:pPr>
        <w:pStyle w:val="a3"/>
        <w:ind w:left="107"/>
        <w:rPr>
          <w:spacing w:val="0"/>
        </w:rPr>
      </w:pPr>
    </w:p>
    <w:p w14:paraId="05063281" w14:textId="5460F8A4" w:rsidR="000B3814" w:rsidRPr="000B3814" w:rsidRDefault="000B3814" w:rsidP="00943AFA">
      <w:pPr>
        <w:rPr>
          <w:rFonts w:ascii="ＭＳ 明朝" w:hAnsi="ＭＳ 明朝"/>
        </w:rPr>
      </w:pPr>
    </w:p>
    <w:sectPr w:rsidR="000B3814" w:rsidRPr="000B3814" w:rsidSect="001B1083">
      <w:headerReference w:type="default" r:id="rId6"/>
      <w:footerReference w:type="even" r:id="rId7"/>
      <w:footerReference w:type="default" r:id="rId8"/>
      <w:pgSz w:w="11906" w:h="16838" w:code="9"/>
      <w:pgMar w:top="1701" w:right="1701" w:bottom="1701" w:left="1701" w:header="709" w:footer="510" w:gutter="0"/>
      <w:pgNumType w:fmt="numberInDash" w:start="1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6C57" w14:textId="77777777" w:rsidR="00A20690" w:rsidRDefault="00A20690">
      <w:r>
        <w:separator/>
      </w:r>
    </w:p>
  </w:endnote>
  <w:endnote w:type="continuationSeparator" w:id="0">
    <w:p w14:paraId="39E453A9" w14:textId="77777777" w:rsidR="00A20690" w:rsidRDefault="00A2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9220" w14:textId="77777777" w:rsidR="00184184" w:rsidRDefault="00184184" w:rsidP="00EF4EC2">
    <w:pPr>
      <w:pStyle w:val="a4"/>
      <w:framePr w:wrap="around" w:vAnchor="text" w:hAnchor="margin" w:x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71B889" w14:textId="77777777" w:rsidR="00184184" w:rsidRDefault="001841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8975" w14:textId="77777777" w:rsidR="00184184" w:rsidRDefault="001841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004A" w14:textId="77777777" w:rsidR="00A20690" w:rsidRDefault="00A20690">
      <w:r>
        <w:separator/>
      </w:r>
    </w:p>
  </w:footnote>
  <w:footnote w:type="continuationSeparator" w:id="0">
    <w:p w14:paraId="238992BD" w14:textId="77777777" w:rsidR="00A20690" w:rsidRDefault="00A2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FEB9" w14:textId="77777777" w:rsidR="00184184" w:rsidRDefault="00184184">
    <w:pPr>
      <w:pStyle w:val="a3"/>
      <w:spacing w:line="240" w:lineRule="auto"/>
      <w:rPr>
        <w:spacing w:val="0"/>
      </w:rPr>
    </w:pPr>
    <w:r>
      <w:rPr>
        <w:rFonts w:ascii="ＭＳ 明朝" w:hAnsi="ＭＳ 明朝"/>
        <w:spacing w:val="5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B7"/>
    <w:rsid w:val="000129BB"/>
    <w:rsid w:val="00033D7D"/>
    <w:rsid w:val="000757BB"/>
    <w:rsid w:val="00080399"/>
    <w:rsid w:val="000B0E48"/>
    <w:rsid w:val="000B317A"/>
    <w:rsid w:val="000B37C5"/>
    <w:rsid w:val="000B3814"/>
    <w:rsid w:val="000F74B1"/>
    <w:rsid w:val="001554D5"/>
    <w:rsid w:val="00172BB0"/>
    <w:rsid w:val="00184184"/>
    <w:rsid w:val="00190ABB"/>
    <w:rsid w:val="001B1083"/>
    <w:rsid w:val="001F1538"/>
    <w:rsid w:val="001F79B3"/>
    <w:rsid w:val="002121C5"/>
    <w:rsid w:val="002469C7"/>
    <w:rsid w:val="00250DAD"/>
    <w:rsid w:val="0025593A"/>
    <w:rsid w:val="00276599"/>
    <w:rsid w:val="00280735"/>
    <w:rsid w:val="002C6C2C"/>
    <w:rsid w:val="003078A1"/>
    <w:rsid w:val="00310BD2"/>
    <w:rsid w:val="00322BB7"/>
    <w:rsid w:val="00334F6F"/>
    <w:rsid w:val="00335194"/>
    <w:rsid w:val="0035173B"/>
    <w:rsid w:val="00363FD5"/>
    <w:rsid w:val="00367EEC"/>
    <w:rsid w:val="00387E3C"/>
    <w:rsid w:val="003A08F7"/>
    <w:rsid w:val="003D0262"/>
    <w:rsid w:val="003D3ED1"/>
    <w:rsid w:val="00422517"/>
    <w:rsid w:val="0047680E"/>
    <w:rsid w:val="00496271"/>
    <w:rsid w:val="004B541A"/>
    <w:rsid w:val="004F0DCD"/>
    <w:rsid w:val="00520DF9"/>
    <w:rsid w:val="0054624E"/>
    <w:rsid w:val="00585ECF"/>
    <w:rsid w:val="005A4552"/>
    <w:rsid w:val="005A6962"/>
    <w:rsid w:val="005B07D8"/>
    <w:rsid w:val="005C070D"/>
    <w:rsid w:val="005C1792"/>
    <w:rsid w:val="005D0F6E"/>
    <w:rsid w:val="005E0EE8"/>
    <w:rsid w:val="00601F33"/>
    <w:rsid w:val="0062602D"/>
    <w:rsid w:val="00631E6E"/>
    <w:rsid w:val="00633A07"/>
    <w:rsid w:val="0063748F"/>
    <w:rsid w:val="006470E0"/>
    <w:rsid w:val="006B4B9D"/>
    <w:rsid w:val="006E0BDB"/>
    <w:rsid w:val="006E6915"/>
    <w:rsid w:val="006F21D5"/>
    <w:rsid w:val="00716F93"/>
    <w:rsid w:val="007410F8"/>
    <w:rsid w:val="00750A41"/>
    <w:rsid w:val="00765DE7"/>
    <w:rsid w:val="007803E8"/>
    <w:rsid w:val="00787BC2"/>
    <w:rsid w:val="0079075E"/>
    <w:rsid w:val="007A032F"/>
    <w:rsid w:val="007A2DF8"/>
    <w:rsid w:val="007B635F"/>
    <w:rsid w:val="007B6993"/>
    <w:rsid w:val="007B6AAC"/>
    <w:rsid w:val="007C5101"/>
    <w:rsid w:val="007D33D7"/>
    <w:rsid w:val="007D3C40"/>
    <w:rsid w:val="0080325D"/>
    <w:rsid w:val="008217E0"/>
    <w:rsid w:val="00867AB5"/>
    <w:rsid w:val="008723C4"/>
    <w:rsid w:val="008A2865"/>
    <w:rsid w:val="008E2DF2"/>
    <w:rsid w:val="00924CF3"/>
    <w:rsid w:val="0093721D"/>
    <w:rsid w:val="00943AFA"/>
    <w:rsid w:val="009440B2"/>
    <w:rsid w:val="009A3F0F"/>
    <w:rsid w:val="009F6995"/>
    <w:rsid w:val="00A05C60"/>
    <w:rsid w:val="00A20690"/>
    <w:rsid w:val="00A40F0C"/>
    <w:rsid w:val="00A6509B"/>
    <w:rsid w:val="00A9250A"/>
    <w:rsid w:val="00AA06A6"/>
    <w:rsid w:val="00AA5360"/>
    <w:rsid w:val="00AD5D74"/>
    <w:rsid w:val="00AE1861"/>
    <w:rsid w:val="00AE752D"/>
    <w:rsid w:val="00AF1D22"/>
    <w:rsid w:val="00AF23BD"/>
    <w:rsid w:val="00B044AD"/>
    <w:rsid w:val="00B416F3"/>
    <w:rsid w:val="00B7654A"/>
    <w:rsid w:val="00B8708B"/>
    <w:rsid w:val="00BA1E62"/>
    <w:rsid w:val="00BD0002"/>
    <w:rsid w:val="00BD6056"/>
    <w:rsid w:val="00BD7F14"/>
    <w:rsid w:val="00C141B7"/>
    <w:rsid w:val="00C15362"/>
    <w:rsid w:val="00C16211"/>
    <w:rsid w:val="00C25867"/>
    <w:rsid w:val="00C6281E"/>
    <w:rsid w:val="00C95611"/>
    <w:rsid w:val="00CB500F"/>
    <w:rsid w:val="00D04F17"/>
    <w:rsid w:val="00D234DE"/>
    <w:rsid w:val="00D33C5A"/>
    <w:rsid w:val="00D43320"/>
    <w:rsid w:val="00DF7D44"/>
    <w:rsid w:val="00E16311"/>
    <w:rsid w:val="00E4092C"/>
    <w:rsid w:val="00E6316B"/>
    <w:rsid w:val="00E7792E"/>
    <w:rsid w:val="00E837D3"/>
    <w:rsid w:val="00E94FB3"/>
    <w:rsid w:val="00EA01B3"/>
    <w:rsid w:val="00EB5286"/>
    <w:rsid w:val="00ED773B"/>
    <w:rsid w:val="00EF144B"/>
    <w:rsid w:val="00EF2A58"/>
    <w:rsid w:val="00EF4EC2"/>
    <w:rsid w:val="00F271AA"/>
    <w:rsid w:val="00F3537F"/>
    <w:rsid w:val="00F4004E"/>
    <w:rsid w:val="00F83B3F"/>
    <w:rsid w:val="00FE5228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DDC9F"/>
  <w14:defaultImageDpi w14:val="0"/>
  <w15:docId w15:val="{9DDE1845-F715-4915-BDEB-4A63A3B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5"/>
      <w:kern w:val="2"/>
      <w:sz w:val="18"/>
      <w:szCs w:val="18"/>
    </w:rPr>
  </w:style>
  <w:style w:type="paragraph" w:styleId="a4">
    <w:name w:val="footer"/>
    <w:basedOn w:val="a"/>
    <w:link w:val="a5"/>
    <w:uiPriority w:val="99"/>
    <w:rsid w:val="007B6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cs="Times New Roman"/>
      <w:sz w:val="24"/>
    </w:rPr>
  </w:style>
  <w:style w:type="character" w:styleId="a6">
    <w:name w:val="page number"/>
    <w:basedOn w:val="a0"/>
    <w:uiPriority w:val="99"/>
    <w:rsid w:val="007B6AAC"/>
    <w:rPr>
      <w:rFonts w:cs="Times New Roman"/>
    </w:rPr>
  </w:style>
  <w:style w:type="paragraph" w:styleId="a7">
    <w:name w:val="header"/>
    <w:basedOn w:val="a"/>
    <w:link w:val="a8"/>
    <w:uiPriority w:val="99"/>
    <w:rsid w:val="00633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4768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3487;&#38988;\R2\35%20&#25276;&#21360;&#24259;&#27490;&#38306;&#20418;\01%20&#35215;&#21063;&#12395;&#23450;&#12417;&#12427;&#27096;&#24335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熊本県都市計画法施行細則に定める申請書等の様式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熊本県都市計画法施行細則に定める申請書等の様式</dc:title>
  <dc:subject/>
  <dc:creator>kumamoto</dc:creator>
  <cp:keywords/>
  <dc:description/>
  <cp:lastModifiedBy>1850059</cp:lastModifiedBy>
  <cp:revision>2</cp:revision>
  <cp:lastPrinted>2021-03-25T09:42:00Z</cp:lastPrinted>
  <dcterms:created xsi:type="dcterms:W3CDTF">2023-04-11T09:53:00Z</dcterms:created>
  <dcterms:modified xsi:type="dcterms:W3CDTF">2023-04-11T09:53:00Z</dcterms:modified>
</cp:coreProperties>
</file>