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C6" w:rsidRDefault="00007CC6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別記様式第11号(第6条関係)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80"/>
        <w:gridCol w:w="2198"/>
        <w:gridCol w:w="1217"/>
        <w:gridCol w:w="680"/>
        <w:gridCol w:w="815"/>
        <w:gridCol w:w="2901"/>
        <w:gridCol w:w="182"/>
      </w:tblGrid>
      <w:tr w:rsidR="00007CC6" w:rsidTr="009F7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3"/>
        </w:trPr>
        <w:tc>
          <w:tcPr>
            <w:tcW w:w="8483" w:type="dxa"/>
            <w:gridSpan w:val="8"/>
            <w:tcBorders>
              <w:bottom w:val="nil"/>
            </w:tcBorders>
            <w:vAlign w:val="bottom"/>
          </w:tcPr>
          <w:p w:rsidR="009F7357" w:rsidRDefault="00007CC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7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390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使用</w:t>
            </w:r>
            <w:r>
              <w:rPr>
                <w:rFonts w:hint="eastAsia"/>
              </w:rPr>
              <w:t>料</w:t>
            </w:r>
            <w:r w:rsidR="009F7357">
              <w:rPr>
                <w:rFonts w:hint="eastAsia"/>
              </w:rPr>
              <w:t xml:space="preserve"> </w:t>
            </w:r>
            <w:r w:rsidR="009F735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減額</w:t>
            </w:r>
          </w:p>
          <w:p w:rsidR="00007CC6" w:rsidRDefault="00007CC6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免除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07CC6" w:rsidRDefault="00007CC6" w:rsidP="009F7357">
            <w:pPr>
              <w:wordWrap w:val="0"/>
              <w:overflowPunct w:val="0"/>
              <w:autoSpaceDE w:val="0"/>
              <w:autoSpaceDN w:val="0"/>
              <w:ind w:leftChars="110" w:left="231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書</w:t>
            </w:r>
          </w:p>
        </w:tc>
      </w:tr>
      <w:tr w:rsidR="00007CC6" w:rsidTr="004D38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8"/>
        </w:trPr>
        <w:tc>
          <w:tcPr>
            <w:tcW w:w="8483" w:type="dxa"/>
            <w:gridSpan w:val="8"/>
            <w:tcBorders>
              <w:top w:val="nil"/>
              <w:bottom w:val="nil"/>
            </w:tcBorders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熊本県教育委員会　様</w:t>
            </w:r>
          </w:p>
          <w:p w:rsidR="00007CC6" w:rsidRDefault="00007CC6">
            <w:pPr>
              <w:wordWrap w:val="0"/>
              <w:overflowPunct w:val="0"/>
              <w:autoSpaceDE w:val="0"/>
              <w:autoSpaceDN w:val="0"/>
              <w:spacing w:line="320" w:lineRule="exact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</w:tc>
      </w:tr>
      <w:tr w:rsidR="00007CC6" w:rsidTr="009F7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8"/>
        </w:trPr>
        <w:tc>
          <w:tcPr>
            <w:tcW w:w="540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spacing w:line="320" w:lineRule="exact"/>
              <w:ind w:lef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D3839" w:rsidRDefault="004D3839" w:rsidP="009F7357">
            <w:pPr>
              <w:overflowPunct w:val="0"/>
              <w:autoSpaceDE w:val="0"/>
              <w:autoSpaceDN w:val="0"/>
              <w:spacing w:line="380" w:lineRule="exact"/>
              <w:ind w:leftChars="124" w:left="684" w:right="113" w:hangingChars="202" w:hanging="424"/>
              <w:jc w:val="left"/>
            </w:pPr>
            <w:r>
              <w:rPr>
                <w:rFonts w:hint="eastAsia"/>
              </w:rPr>
              <w:t>団体名</w:t>
            </w:r>
          </w:p>
          <w:p w:rsidR="00007CC6" w:rsidRDefault="00007CC6" w:rsidP="009F7357">
            <w:pPr>
              <w:overflowPunct w:val="0"/>
              <w:autoSpaceDE w:val="0"/>
              <w:autoSpaceDN w:val="0"/>
              <w:spacing w:line="380" w:lineRule="exact"/>
              <w:ind w:leftChars="124" w:left="1108" w:right="113" w:hangingChars="202" w:hanging="848"/>
              <w:jc w:val="lef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007CC6" w:rsidTr="009F7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8483" w:type="dxa"/>
            <w:gridSpan w:val="8"/>
            <w:tcBorders>
              <w:top w:val="nil"/>
              <w:bottom w:val="nil"/>
            </w:tcBorders>
          </w:tcPr>
          <w:p w:rsidR="00007CC6" w:rsidRDefault="00007CC6" w:rsidP="009F7357">
            <w:pPr>
              <w:wordWrap w:val="0"/>
              <w:overflowPunct w:val="0"/>
              <w:autoSpaceDE w:val="0"/>
              <w:autoSpaceDN w:val="0"/>
              <w:spacing w:line="380" w:lineRule="exact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電話番号(　　)　―　　　　</w:t>
            </w:r>
          </w:p>
        </w:tc>
      </w:tr>
      <w:tr w:rsidR="00007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0" w:type="dxa"/>
            <w:tcBorders>
              <w:top w:val="single" w:sz="4" w:space="0" w:color="auto"/>
              <w:right w:val="nil"/>
            </w:tcBorders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</w:tcBorders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都市公園</w:t>
            </w:r>
            <w:r>
              <w:rPr>
                <w:rFonts w:hint="eastAsia"/>
              </w:rPr>
              <w:t>名</w:t>
            </w:r>
          </w:p>
        </w:tc>
        <w:tc>
          <w:tcPr>
            <w:tcW w:w="5613" w:type="dxa"/>
            <w:gridSpan w:val="4"/>
            <w:tcBorders>
              <w:top w:val="single" w:sz="4" w:space="0" w:color="auto"/>
            </w:tcBorders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" w:type="dxa"/>
            <w:vMerge w:val="restart"/>
            <w:tcBorders>
              <w:top w:val="nil"/>
            </w:tcBorders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7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" w:type="dxa"/>
            <w:vMerge/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280" w:type="dxa"/>
            <w:tcBorders>
              <w:right w:val="nil"/>
            </w:tcBorders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198" w:type="dxa"/>
            <w:tcBorders>
              <w:left w:val="nil"/>
            </w:tcBorders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許可を受けようとする施設若しくは物件の種類又は名称</w:t>
            </w:r>
          </w:p>
        </w:tc>
        <w:tc>
          <w:tcPr>
            <w:tcW w:w="5613" w:type="dxa"/>
            <w:gridSpan w:val="4"/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" w:type="dxa"/>
            <w:vMerge/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</w:tr>
      <w:tr w:rsidR="00007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" w:type="dxa"/>
            <w:vMerge/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280" w:type="dxa"/>
            <w:tcBorders>
              <w:right w:val="nil"/>
            </w:tcBorders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198" w:type="dxa"/>
            <w:tcBorders>
              <w:left w:val="nil"/>
            </w:tcBorders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使用料の</w:t>
            </w:r>
            <w:r>
              <w:rPr>
                <w:rFonts w:hint="eastAsia"/>
              </w:rPr>
              <w:t>額</w:t>
            </w:r>
          </w:p>
        </w:tc>
        <w:tc>
          <w:tcPr>
            <w:tcW w:w="5613" w:type="dxa"/>
            <w:gridSpan w:val="4"/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82" w:type="dxa"/>
            <w:vMerge/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</w:tr>
      <w:tr w:rsidR="00007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" w:type="dxa"/>
            <w:vMerge/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280" w:type="dxa"/>
            <w:tcBorders>
              <w:right w:val="nil"/>
            </w:tcBorders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198" w:type="dxa"/>
            <w:tcBorders>
              <w:left w:val="nil"/>
            </w:tcBorders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3"/>
              </w:rPr>
              <w:t>減額(免除)申請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5613" w:type="dxa"/>
            <w:gridSpan w:val="4"/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82" w:type="dxa"/>
            <w:vMerge/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</w:tr>
      <w:tr w:rsidR="00007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" w:type="dxa"/>
            <w:vMerge/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280" w:type="dxa"/>
            <w:tcBorders>
              <w:right w:val="nil"/>
            </w:tcBorders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198" w:type="dxa"/>
            <w:tcBorders>
              <w:left w:val="nil"/>
            </w:tcBorders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申請の理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5613" w:type="dxa"/>
            <w:gridSpan w:val="4"/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82" w:type="dxa"/>
            <w:vMerge/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</w:tr>
      <w:tr w:rsidR="00007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" w:type="dxa"/>
            <w:vMerge/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280" w:type="dxa"/>
            <w:tcBorders>
              <w:right w:val="nil"/>
            </w:tcBorders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198" w:type="dxa"/>
            <w:tcBorders>
              <w:left w:val="nil"/>
            </w:tcBorders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減額(免除)の対象となる人員</w:t>
            </w:r>
          </w:p>
        </w:tc>
        <w:tc>
          <w:tcPr>
            <w:tcW w:w="5613" w:type="dxa"/>
            <w:gridSpan w:val="4"/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" w:type="dxa"/>
            <w:vMerge/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</w:tr>
      <w:tr w:rsidR="00007CC6" w:rsidTr="009F73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nil"/>
            </w:tcBorders>
            <w:vAlign w:val="center"/>
          </w:tcPr>
          <w:p w:rsidR="00007CC6" w:rsidRDefault="009F7357" w:rsidP="009F7357">
            <w:pPr>
              <w:wordWrap w:val="0"/>
              <w:overflowPunct w:val="0"/>
              <w:autoSpaceDE w:val="0"/>
              <w:autoSpaceDN w:val="0"/>
              <w:ind w:right="6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198" w:type="dxa"/>
            <w:tcBorders>
              <w:left w:val="nil"/>
              <w:bottom w:val="single" w:sz="4" w:space="0" w:color="auto"/>
            </w:tcBorders>
            <w:vAlign w:val="center"/>
          </w:tcPr>
          <w:p w:rsidR="00007CC6" w:rsidRDefault="009F7357">
            <w:pPr>
              <w:wordWrap w:val="0"/>
              <w:overflowPunct w:val="0"/>
              <w:autoSpaceDE w:val="0"/>
              <w:autoSpaceDN w:val="0"/>
              <w:ind w:right="113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Pr="009F7357">
              <w:rPr>
                <w:rFonts w:hint="eastAsia"/>
                <w:spacing w:val="315"/>
                <w:kern w:val="0"/>
                <w:fitText w:val="1890" w:id="-1404921855"/>
              </w:rPr>
              <w:t>その</w:t>
            </w:r>
            <w:r w:rsidRPr="009F7357">
              <w:rPr>
                <w:rFonts w:hint="eastAsia"/>
                <w:kern w:val="0"/>
                <w:fitText w:val="1890" w:id="-1404921855"/>
              </w:rPr>
              <w:t>他</w:t>
            </w:r>
          </w:p>
        </w:tc>
        <w:tc>
          <w:tcPr>
            <w:tcW w:w="5613" w:type="dxa"/>
            <w:gridSpan w:val="4"/>
            <w:tcBorders>
              <w:bottom w:val="single" w:sz="4" w:space="0" w:color="auto"/>
            </w:tcBorders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" w:type="dxa"/>
            <w:vMerge/>
            <w:tcBorders>
              <w:bottom w:val="nil"/>
            </w:tcBorders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</w:tr>
      <w:tr w:rsidR="00007C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8483" w:type="dxa"/>
            <w:gridSpan w:val="8"/>
            <w:tcBorders>
              <w:top w:val="nil"/>
            </w:tcBorders>
            <w:vAlign w:val="center"/>
          </w:tcPr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007CC6" w:rsidRDefault="00007CC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</w:tr>
    </w:tbl>
    <w:p w:rsidR="00007CC6" w:rsidRDefault="00007CC6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007CC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99" w:rsidRDefault="00876799">
      <w:r>
        <w:separator/>
      </w:r>
    </w:p>
  </w:endnote>
  <w:endnote w:type="continuationSeparator" w:id="0">
    <w:p w:rsidR="00876799" w:rsidRDefault="0087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99" w:rsidRDefault="00876799">
      <w:r>
        <w:separator/>
      </w:r>
    </w:p>
  </w:footnote>
  <w:footnote w:type="continuationSeparator" w:id="0">
    <w:p w:rsidR="00876799" w:rsidRDefault="00876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39"/>
    <w:rsid w:val="00007CC6"/>
    <w:rsid w:val="004B2F39"/>
    <w:rsid w:val="004D3839"/>
    <w:rsid w:val="00770946"/>
    <w:rsid w:val="00876799"/>
    <w:rsid w:val="009F7357"/>
    <w:rsid w:val="00D0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553D3F-1D08-48D8-8216-E671241C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&#65288;&#27096;&#2433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RB-EF（様式）.dot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1800829</cp:lastModifiedBy>
  <cp:revision>2</cp:revision>
  <dcterms:created xsi:type="dcterms:W3CDTF">2023-01-10T07:57:00Z</dcterms:created>
  <dcterms:modified xsi:type="dcterms:W3CDTF">2023-01-10T07:57:00Z</dcterms:modified>
</cp:coreProperties>
</file>