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18" w:rsidRDefault="000B2E18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別記様式第3号(第2条関係)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909"/>
        <w:gridCol w:w="2268"/>
        <w:gridCol w:w="425"/>
        <w:gridCol w:w="1418"/>
        <w:gridCol w:w="1559"/>
        <w:gridCol w:w="283"/>
      </w:tblGrid>
      <w:tr w:rsidR="000B2E18" w:rsidTr="00907E60">
        <w:trPr>
          <w:trHeight w:hRule="exact" w:val="1890"/>
        </w:trPr>
        <w:tc>
          <w:tcPr>
            <w:tcW w:w="9072" w:type="dxa"/>
            <w:gridSpan w:val="7"/>
            <w:tcBorders>
              <w:bottom w:val="nil"/>
            </w:tcBorders>
            <w:vAlign w:val="bottom"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"/>
              </w:rPr>
              <w:t>公園施設設置許可申請</w:t>
            </w:r>
            <w:r>
              <w:rPr>
                <w:rFonts w:hint="eastAsia"/>
              </w:rPr>
              <w:t>書</w:t>
            </w:r>
          </w:p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熊本県教育委員会　様</w:t>
            </w:r>
          </w:p>
          <w:p w:rsidR="000B2E18" w:rsidRDefault="00F2275B" w:rsidP="00F2275B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  <w:spacing w:val="105"/>
              </w:rPr>
              <w:t xml:space="preserve">　　　　　　　　　　　 </w:t>
            </w:r>
            <w:r>
              <w:rPr>
                <w:spacing w:val="105"/>
              </w:rPr>
              <w:t xml:space="preserve"> </w:t>
            </w:r>
            <w:r w:rsidR="000B2E18">
              <w:rPr>
                <w:rFonts w:hint="eastAsia"/>
                <w:spacing w:val="105"/>
              </w:rPr>
              <w:t>住</w:t>
            </w:r>
            <w:r w:rsidR="000B2E18">
              <w:rPr>
                <w:rFonts w:hint="eastAsia"/>
              </w:rPr>
              <w:t xml:space="preserve">所　　　　　　　　　　</w:t>
            </w:r>
          </w:p>
        </w:tc>
      </w:tr>
      <w:tr w:rsidR="000B2E18" w:rsidTr="00907E60">
        <w:trPr>
          <w:trHeight w:hRule="exact" w:val="748"/>
        </w:trPr>
        <w:tc>
          <w:tcPr>
            <w:tcW w:w="538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</w:tcBorders>
          </w:tcPr>
          <w:p w:rsidR="000B2E18" w:rsidRDefault="000B2E18" w:rsidP="00F2275B">
            <w:pPr>
              <w:wordWrap w:val="0"/>
              <w:overflowPunct w:val="0"/>
              <w:autoSpaceDE w:val="0"/>
              <w:autoSpaceDN w:val="0"/>
              <w:spacing w:line="360" w:lineRule="exact"/>
              <w:ind w:right="113"/>
              <w:jc w:val="left"/>
            </w:pPr>
            <w:r>
              <w:rPr>
                <w:rFonts w:hint="eastAsia"/>
              </w:rPr>
              <w:t xml:space="preserve">団体名　　　　　　　　　　</w:t>
            </w:r>
          </w:p>
          <w:p w:rsidR="000B2E18" w:rsidRDefault="000B2E18" w:rsidP="00F2275B">
            <w:pPr>
              <w:wordWrap w:val="0"/>
              <w:overflowPunct w:val="0"/>
              <w:autoSpaceDE w:val="0"/>
              <w:autoSpaceDN w:val="0"/>
              <w:spacing w:line="360" w:lineRule="exact"/>
              <w:ind w:right="533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</w:tc>
      </w:tr>
      <w:tr w:rsidR="000B2E18" w:rsidTr="00960C87">
        <w:trPr>
          <w:trHeight w:hRule="exact" w:val="1274"/>
        </w:trPr>
        <w:tc>
          <w:tcPr>
            <w:tcW w:w="9072" w:type="dxa"/>
            <w:gridSpan w:val="7"/>
            <w:tcBorders>
              <w:top w:val="nil"/>
              <w:bottom w:val="nil"/>
            </w:tcBorders>
          </w:tcPr>
          <w:p w:rsidR="000B2E18" w:rsidRDefault="00F2275B" w:rsidP="00F2275B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0B2E18">
              <w:rPr>
                <w:rFonts w:hint="eastAsia"/>
              </w:rPr>
              <w:t xml:space="preserve">電話番号　　　　　</w:t>
            </w:r>
          </w:p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下記のとおり公園施設を設置したいので、許可されるよう申請します。</w:t>
            </w:r>
          </w:p>
          <w:p w:rsidR="000B2E18" w:rsidRDefault="000B2E18" w:rsidP="00F2275B">
            <w:pPr>
              <w:wordWrap w:val="0"/>
              <w:overflowPunct w:val="0"/>
              <w:autoSpaceDE w:val="0"/>
              <w:autoSpaceDN w:val="0"/>
              <w:spacing w:line="100" w:lineRule="exact"/>
              <w:ind w:left="113" w:right="113"/>
            </w:pPr>
          </w:p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0B2E18" w:rsidTr="00907E60">
        <w:trPr>
          <w:cantSplit/>
          <w:trHeight w:hRule="exact" w:val="732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vAlign w:val="center"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1 　</w:t>
            </w:r>
            <w:r w:rsidRPr="00907E60">
              <w:rPr>
                <w:rFonts w:hint="eastAsia"/>
                <w:spacing w:val="131"/>
                <w:kern w:val="0"/>
                <w:fitText w:val="2100" w:id="-1404923382"/>
              </w:rPr>
              <w:t>都市公園</w:t>
            </w:r>
            <w:r w:rsidRPr="00907E60">
              <w:rPr>
                <w:rFonts w:hint="eastAsia"/>
                <w:spacing w:val="1"/>
                <w:kern w:val="0"/>
                <w:fitText w:val="2100" w:id="-1404923382"/>
              </w:rPr>
              <w:t>名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  <w:vAlign w:val="center"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B2E18" w:rsidTr="00907E60">
        <w:trPr>
          <w:cantSplit/>
          <w:trHeight w:hRule="exact" w:val="850"/>
        </w:trPr>
        <w:tc>
          <w:tcPr>
            <w:tcW w:w="210" w:type="dxa"/>
            <w:vMerge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909" w:type="dxa"/>
            <w:vAlign w:val="center"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2 　</w:t>
            </w:r>
            <w:r w:rsidRPr="00907E60">
              <w:rPr>
                <w:rFonts w:hint="eastAsia"/>
                <w:spacing w:val="30"/>
                <w:kern w:val="0"/>
                <w:fitText w:val="2100" w:id="-1404923383"/>
              </w:rPr>
              <w:t>設置する公園施</w:t>
            </w:r>
            <w:r w:rsidRPr="00907E60">
              <w:rPr>
                <w:rFonts w:hint="eastAsia"/>
                <w:kern w:val="0"/>
                <w:fitText w:val="2100" w:id="-1404923383"/>
              </w:rPr>
              <w:t>設</w:t>
            </w:r>
          </w:p>
        </w:tc>
        <w:tc>
          <w:tcPr>
            <w:tcW w:w="5670" w:type="dxa"/>
            <w:gridSpan w:val="4"/>
            <w:vAlign w:val="center"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0B2E18" w:rsidTr="00907E60">
        <w:trPr>
          <w:cantSplit/>
          <w:trHeight w:hRule="exact" w:val="850"/>
        </w:trPr>
        <w:tc>
          <w:tcPr>
            <w:tcW w:w="210" w:type="dxa"/>
            <w:vMerge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909" w:type="dxa"/>
            <w:vAlign w:val="center"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3 　</w:t>
            </w:r>
            <w:r w:rsidRPr="00907E60">
              <w:rPr>
                <w:rFonts w:hint="eastAsia"/>
                <w:spacing w:val="131"/>
                <w:kern w:val="0"/>
                <w:fitText w:val="2100" w:id="-1404923384"/>
              </w:rPr>
              <w:t>設置の目</w:t>
            </w:r>
            <w:r w:rsidRPr="00907E60">
              <w:rPr>
                <w:rFonts w:hint="eastAsia"/>
                <w:spacing w:val="1"/>
                <w:kern w:val="0"/>
                <w:fitText w:val="2100" w:id="-1404923384"/>
              </w:rPr>
              <w:t>的</w:t>
            </w:r>
          </w:p>
        </w:tc>
        <w:tc>
          <w:tcPr>
            <w:tcW w:w="5670" w:type="dxa"/>
            <w:gridSpan w:val="4"/>
            <w:vAlign w:val="center"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0B2E18" w:rsidTr="00907E60">
        <w:trPr>
          <w:cantSplit/>
          <w:trHeight w:hRule="exact" w:val="850"/>
        </w:trPr>
        <w:tc>
          <w:tcPr>
            <w:tcW w:w="210" w:type="dxa"/>
            <w:vMerge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909" w:type="dxa"/>
            <w:vAlign w:val="center"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4 　</w:t>
            </w:r>
            <w:r w:rsidRPr="00907E60">
              <w:rPr>
                <w:rFonts w:hint="eastAsia"/>
                <w:spacing w:val="131"/>
                <w:kern w:val="0"/>
                <w:fitText w:val="2100" w:id="-1404923385"/>
              </w:rPr>
              <w:t>設置の期</w:t>
            </w:r>
            <w:r w:rsidRPr="00907E60">
              <w:rPr>
                <w:rFonts w:hint="eastAsia"/>
                <w:spacing w:val="1"/>
                <w:kern w:val="0"/>
                <w:fitText w:val="2100" w:id="-1404923385"/>
              </w:rPr>
              <w:t>間</w:t>
            </w:r>
          </w:p>
        </w:tc>
        <w:tc>
          <w:tcPr>
            <w:tcW w:w="5670" w:type="dxa"/>
            <w:gridSpan w:val="4"/>
            <w:vAlign w:val="center"/>
          </w:tcPr>
          <w:p w:rsidR="000B2E18" w:rsidRDefault="00CA73B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 　 年　　月　　日  ～　　　年　　月　　日</w:t>
            </w:r>
          </w:p>
        </w:tc>
        <w:tc>
          <w:tcPr>
            <w:tcW w:w="283" w:type="dxa"/>
            <w:vMerge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F2275B" w:rsidTr="00907E60">
        <w:trPr>
          <w:cantSplit/>
          <w:trHeight w:hRule="exact" w:val="850"/>
        </w:trPr>
        <w:tc>
          <w:tcPr>
            <w:tcW w:w="210" w:type="dxa"/>
            <w:vMerge/>
          </w:tcPr>
          <w:p w:rsidR="00F2275B" w:rsidRDefault="00F2275B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909" w:type="dxa"/>
            <w:vAlign w:val="center"/>
          </w:tcPr>
          <w:p w:rsidR="00F2275B" w:rsidRDefault="00F2275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5 　</w:t>
            </w:r>
            <w:r w:rsidRPr="00907E60">
              <w:rPr>
                <w:rFonts w:hint="eastAsia"/>
                <w:spacing w:val="131"/>
                <w:kern w:val="0"/>
                <w:fitText w:val="2100" w:id="-1404923386"/>
              </w:rPr>
              <w:t>設置の場</w:t>
            </w:r>
            <w:r w:rsidRPr="00907E60">
              <w:rPr>
                <w:rFonts w:hint="eastAsia"/>
                <w:spacing w:val="1"/>
                <w:kern w:val="0"/>
                <w:fitText w:val="2100" w:id="-1404923386"/>
              </w:rPr>
              <w:t>所</w:t>
            </w:r>
          </w:p>
        </w:tc>
        <w:tc>
          <w:tcPr>
            <w:tcW w:w="2693" w:type="dxa"/>
            <w:gridSpan w:val="2"/>
            <w:vAlign w:val="center"/>
          </w:tcPr>
          <w:p w:rsidR="00F2275B" w:rsidRDefault="00F2275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F2275B" w:rsidRDefault="00F2275B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F2275B">
              <w:rPr>
                <w:rFonts w:hint="eastAsia"/>
              </w:rPr>
              <w:t>6　設置面積</w:t>
            </w:r>
          </w:p>
        </w:tc>
        <w:tc>
          <w:tcPr>
            <w:tcW w:w="1559" w:type="dxa"/>
            <w:vAlign w:val="center"/>
          </w:tcPr>
          <w:p w:rsidR="00F2275B" w:rsidRDefault="00F2275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283" w:type="dxa"/>
            <w:vMerge/>
          </w:tcPr>
          <w:p w:rsidR="00F2275B" w:rsidRDefault="00F2275B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0B2E18" w:rsidTr="00907E60">
        <w:trPr>
          <w:cantSplit/>
          <w:trHeight w:hRule="exact" w:val="850"/>
        </w:trPr>
        <w:tc>
          <w:tcPr>
            <w:tcW w:w="210" w:type="dxa"/>
            <w:vMerge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909" w:type="dxa"/>
            <w:vAlign w:val="center"/>
          </w:tcPr>
          <w:p w:rsidR="000B2E18" w:rsidRDefault="0069417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7</w:t>
            </w:r>
            <w:r w:rsidR="000B2E18">
              <w:rPr>
                <w:rFonts w:hint="eastAsia"/>
              </w:rPr>
              <w:t xml:space="preserve"> 　</w:t>
            </w:r>
            <w:r w:rsidR="000B2E18" w:rsidRPr="00907E60">
              <w:rPr>
                <w:rFonts w:hint="eastAsia"/>
                <w:spacing w:val="52"/>
                <w:kern w:val="0"/>
                <w:fitText w:val="2100" w:id="-1404923387"/>
              </w:rPr>
              <w:t>公園施設の構</w:t>
            </w:r>
            <w:r w:rsidR="000B2E18" w:rsidRPr="00907E60">
              <w:rPr>
                <w:rFonts w:hint="eastAsia"/>
                <w:spacing w:val="3"/>
                <w:kern w:val="0"/>
                <w:fitText w:val="2100" w:id="-1404923387"/>
              </w:rPr>
              <w:t>造</w:t>
            </w:r>
          </w:p>
        </w:tc>
        <w:tc>
          <w:tcPr>
            <w:tcW w:w="5670" w:type="dxa"/>
            <w:gridSpan w:val="4"/>
            <w:vAlign w:val="center"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0B2E18" w:rsidTr="00907E60">
        <w:trPr>
          <w:cantSplit/>
          <w:trHeight w:hRule="exact" w:val="850"/>
        </w:trPr>
        <w:tc>
          <w:tcPr>
            <w:tcW w:w="210" w:type="dxa"/>
            <w:vMerge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909" w:type="dxa"/>
            <w:vAlign w:val="center"/>
          </w:tcPr>
          <w:p w:rsidR="000B2E18" w:rsidRDefault="0069417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8</w:t>
            </w:r>
            <w:r w:rsidR="000B2E18">
              <w:rPr>
                <w:rFonts w:hint="eastAsia"/>
              </w:rPr>
              <w:t xml:space="preserve"> 　</w:t>
            </w:r>
            <w:r w:rsidR="000B2E18" w:rsidRPr="00907E60">
              <w:rPr>
                <w:rFonts w:hint="eastAsia"/>
                <w:spacing w:val="131"/>
                <w:kern w:val="0"/>
                <w:fitText w:val="2100" w:id="-1404923388"/>
              </w:rPr>
              <w:t>管理の方</w:t>
            </w:r>
            <w:r w:rsidR="000B2E18" w:rsidRPr="00907E60">
              <w:rPr>
                <w:rFonts w:hint="eastAsia"/>
                <w:spacing w:val="1"/>
                <w:kern w:val="0"/>
                <w:fitText w:val="2100" w:id="-1404923388"/>
              </w:rPr>
              <w:t>法</w:t>
            </w:r>
          </w:p>
        </w:tc>
        <w:tc>
          <w:tcPr>
            <w:tcW w:w="5670" w:type="dxa"/>
            <w:gridSpan w:val="4"/>
            <w:vAlign w:val="center"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0B2E18" w:rsidRDefault="000B2E1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53DD1" w:rsidTr="00907E60">
        <w:trPr>
          <w:cantSplit/>
          <w:trHeight w:hRule="exact" w:val="850"/>
        </w:trPr>
        <w:tc>
          <w:tcPr>
            <w:tcW w:w="210" w:type="dxa"/>
            <w:vMerge/>
          </w:tcPr>
          <w:p w:rsidR="00A53DD1" w:rsidRDefault="00A53DD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909" w:type="dxa"/>
            <w:vAlign w:val="center"/>
          </w:tcPr>
          <w:p w:rsidR="00A53DD1" w:rsidRDefault="0069417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9</w:t>
            </w:r>
            <w:r w:rsidR="00907E60">
              <w:t xml:space="preserve"> </w:t>
            </w:r>
            <w:r w:rsidR="00A53DD1">
              <w:rPr>
                <w:rFonts w:hint="eastAsia"/>
              </w:rPr>
              <w:t xml:space="preserve">　</w:t>
            </w:r>
            <w:r w:rsidR="00A53DD1" w:rsidRPr="00907E60">
              <w:rPr>
                <w:rFonts w:hint="eastAsia"/>
                <w:spacing w:val="13"/>
                <w:kern w:val="0"/>
                <w:fitText w:val="2100" w:id="-1404923390"/>
              </w:rPr>
              <w:t>都市公園の復旧方</w:t>
            </w:r>
            <w:r w:rsidR="00A53DD1" w:rsidRPr="00907E60">
              <w:rPr>
                <w:rFonts w:hint="eastAsia"/>
                <w:spacing w:val="1"/>
                <w:kern w:val="0"/>
                <w:fitText w:val="2100" w:id="-1404923390"/>
              </w:rPr>
              <w:t>法</w:t>
            </w:r>
          </w:p>
        </w:tc>
        <w:tc>
          <w:tcPr>
            <w:tcW w:w="5670" w:type="dxa"/>
            <w:gridSpan w:val="4"/>
            <w:vAlign w:val="center"/>
          </w:tcPr>
          <w:p w:rsidR="00A53DD1" w:rsidRDefault="00A53DD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A53DD1" w:rsidRDefault="00A53DD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53DD1" w:rsidTr="00907E60">
        <w:trPr>
          <w:cantSplit/>
          <w:trHeight w:hRule="exact" w:val="850"/>
        </w:trPr>
        <w:tc>
          <w:tcPr>
            <w:tcW w:w="210" w:type="dxa"/>
            <w:vMerge/>
          </w:tcPr>
          <w:p w:rsidR="00A53DD1" w:rsidRDefault="00A53DD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A53DD1" w:rsidRDefault="0069417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10</w:t>
            </w:r>
            <w:r w:rsidR="00A53DD1">
              <w:rPr>
                <w:rFonts w:hint="eastAsia"/>
              </w:rPr>
              <w:t xml:space="preserve">　</w:t>
            </w:r>
            <w:r w:rsidR="00A53DD1" w:rsidRPr="00907E60">
              <w:rPr>
                <w:rFonts w:hint="eastAsia"/>
                <w:spacing w:val="367"/>
                <w:kern w:val="0"/>
                <w:fitText w:val="2100" w:id="-1404923389"/>
              </w:rPr>
              <w:t>その</w:t>
            </w:r>
            <w:r w:rsidR="00A53DD1" w:rsidRPr="00907E60">
              <w:rPr>
                <w:rFonts w:hint="eastAsia"/>
                <w:spacing w:val="1"/>
                <w:kern w:val="0"/>
                <w:fitText w:val="2100" w:id="-1404923389"/>
              </w:rPr>
              <w:t>他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A53DD1" w:rsidRDefault="00A53DD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A53DD1" w:rsidRDefault="00A53DD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53DD1" w:rsidTr="00907E60">
        <w:trPr>
          <w:cantSplit/>
          <w:trHeight w:hRule="exact" w:val="850"/>
        </w:trPr>
        <w:tc>
          <w:tcPr>
            <w:tcW w:w="210" w:type="dxa"/>
            <w:vMerge/>
          </w:tcPr>
          <w:p w:rsidR="00A53DD1" w:rsidRDefault="00A53DD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DD1" w:rsidRDefault="00A53DD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1</w:t>
            </w:r>
            <w:r w:rsidR="0069417C">
              <w:t>1</w:t>
            </w:r>
            <w:r>
              <w:rPr>
                <w:rFonts w:hint="eastAsia"/>
              </w:rPr>
              <w:t xml:space="preserve">　</w:t>
            </w:r>
            <w:r w:rsidRPr="00907E60">
              <w:rPr>
                <w:rFonts w:hint="eastAsia"/>
                <w:spacing w:val="210"/>
                <w:kern w:val="0"/>
                <w:fitText w:val="2100" w:id="-1404923381"/>
              </w:rPr>
              <w:t>問合せ</w:t>
            </w:r>
            <w:r w:rsidRPr="00907E60">
              <w:rPr>
                <w:rFonts w:hint="eastAsia"/>
                <w:kern w:val="0"/>
                <w:fitText w:val="2100" w:id="-1404923381"/>
              </w:rPr>
              <w:t>先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DD1" w:rsidRDefault="00A53DD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83" w:type="dxa"/>
            <w:vMerge/>
          </w:tcPr>
          <w:p w:rsidR="00A53DD1" w:rsidRDefault="00A53DD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53DD1" w:rsidTr="00907E60">
        <w:trPr>
          <w:cantSplit/>
          <w:trHeight w:hRule="exact" w:val="850"/>
        </w:trPr>
        <w:tc>
          <w:tcPr>
            <w:tcW w:w="210" w:type="dxa"/>
            <w:vMerge/>
            <w:tcBorders>
              <w:bottom w:val="nil"/>
            </w:tcBorders>
          </w:tcPr>
          <w:p w:rsidR="00A53DD1" w:rsidRDefault="00A53DD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A53DD1" w:rsidRDefault="00907E60" w:rsidP="00907E6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1</w:t>
            </w:r>
            <w:r w:rsidR="0069417C">
              <w:t>2</w:t>
            </w:r>
            <w:r w:rsidR="00A53DD1">
              <w:rPr>
                <w:rFonts w:hint="eastAsia"/>
              </w:rPr>
              <w:t xml:space="preserve">　</w:t>
            </w:r>
            <w:r w:rsidRPr="00907E60">
              <w:rPr>
                <w:rFonts w:hint="eastAsia"/>
                <w:spacing w:val="131"/>
                <w:kern w:val="0"/>
                <w:fitText w:val="2100" w:id="-1404923136"/>
              </w:rPr>
              <w:t>送り先住</w:t>
            </w:r>
            <w:r w:rsidRPr="00907E60">
              <w:rPr>
                <w:rFonts w:hint="eastAsia"/>
                <w:spacing w:val="1"/>
                <w:kern w:val="0"/>
                <w:fitText w:val="2100" w:id="-1404923136"/>
              </w:rPr>
              <w:t>所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A53DD1" w:rsidRDefault="00A53DD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3DD1" w:rsidRDefault="00A53DD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960C87" w:rsidTr="00907E60">
        <w:trPr>
          <w:cantSplit/>
          <w:trHeight w:hRule="exact" w:val="850"/>
        </w:trPr>
        <w:tc>
          <w:tcPr>
            <w:tcW w:w="210" w:type="dxa"/>
            <w:tcBorders>
              <w:bottom w:val="nil"/>
            </w:tcBorders>
          </w:tcPr>
          <w:p w:rsidR="00960C87" w:rsidRDefault="00960C8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960C87" w:rsidRDefault="00960C87" w:rsidP="00907E6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 xml:space="preserve"> インボイス明細書の要否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960C87" w:rsidRDefault="00960C8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60C87" w:rsidRDefault="00960C8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907E60" w:rsidTr="00907E60">
        <w:trPr>
          <w:cantSplit/>
          <w:trHeight w:hRule="exact" w:val="225"/>
        </w:trPr>
        <w:tc>
          <w:tcPr>
            <w:tcW w:w="9072" w:type="dxa"/>
            <w:gridSpan w:val="7"/>
            <w:tcBorders>
              <w:top w:val="nil"/>
            </w:tcBorders>
          </w:tcPr>
          <w:p w:rsidR="00907E60" w:rsidRDefault="00907E6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</w:tbl>
    <w:p w:rsidR="00CA73B6" w:rsidRPr="00960C87" w:rsidRDefault="00CA73B6" w:rsidP="00960C87">
      <w:pPr>
        <w:wordWrap w:val="0"/>
        <w:overflowPunct w:val="0"/>
        <w:autoSpaceDE w:val="0"/>
        <w:autoSpaceDN w:val="0"/>
        <w:spacing w:line="40" w:lineRule="exact"/>
        <w:rPr>
          <w:rFonts w:hint="eastAsia"/>
        </w:rPr>
      </w:pPr>
      <w:bookmarkStart w:id="0" w:name="_GoBack"/>
      <w:bookmarkEnd w:id="0"/>
    </w:p>
    <w:sectPr w:rsidR="00CA73B6" w:rsidRPr="00960C87" w:rsidSect="00960C87">
      <w:pgSz w:w="11906" w:h="16838" w:code="9"/>
      <w:pgMar w:top="1134" w:right="1418" w:bottom="85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1B" w:rsidRDefault="0001221B">
      <w:r>
        <w:separator/>
      </w:r>
    </w:p>
  </w:endnote>
  <w:endnote w:type="continuationSeparator" w:id="0">
    <w:p w:rsidR="0001221B" w:rsidRDefault="0001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1B" w:rsidRDefault="0001221B">
      <w:r>
        <w:separator/>
      </w:r>
    </w:p>
  </w:footnote>
  <w:footnote w:type="continuationSeparator" w:id="0">
    <w:p w:rsidR="0001221B" w:rsidRDefault="00012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38"/>
    <w:rsid w:val="0001221B"/>
    <w:rsid w:val="000960D6"/>
    <w:rsid w:val="000B2E18"/>
    <w:rsid w:val="00145ABF"/>
    <w:rsid w:val="003E2F54"/>
    <w:rsid w:val="004A63C6"/>
    <w:rsid w:val="00552738"/>
    <w:rsid w:val="006426D3"/>
    <w:rsid w:val="0069417C"/>
    <w:rsid w:val="00907E60"/>
    <w:rsid w:val="00960C87"/>
    <w:rsid w:val="00A53DD1"/>
    <w:rsid w:val="00CA73B6"/>
    <w:rsid w:val="00D53949"/>
    <w:rsid w:val="00F2275B"/>
    <w:rsid w:val="00F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A38008"/>
  <w15:chartTrackingRefBased/>
  <w15:docId w15:val="{B9F76A46-8653-4E4C-80DB-DF5EE27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&#65288;&#27096;&#2433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RB-EF（様式）.dot</Template>
  <TotalTime>2</TotalTime>
  <Pages>1</Pages>
  <Words>182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1800829</cp:lastModifiedBy>
  <cp:revision>3</cp:revision>
  <dcterms:created xsi:type="dcterms:W3CDTF">2023-01-10T07:58:00Z</dcterms:created>
  <dcterms:modified xsi:type="dcterms:W3CDTF">2023-10-13T08:21:00Z</dcterms:modified>
</cp:coreProperties>
</file>