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E4" w:rsidRPr="00420214" w:rsidRDefault="000F17E4" w:rsidP="000F17E4">
      <w:pPr>
        <w:wordWrap w:val="0"/>
        <w:overflowPunct w:val="0"/>
        <w:autoSpaceDE w:val="0"/>
        <w:autoSpaceDN w:val="0"/>
        <w:spacing w:after="120"/>
        <w:rPr>
          <w:rFonts w:hAnsi="Century" w:hint="eastAsia"/>
          <w:u w:val="single"/>
        </w:rPr>
      </w:pPr>
      <w:r>
        <w:rPr>
          <w:rFonts w:hAnsi="Century" w:hint="eastAsia"/>
        </w:rPr>
        <w:t>別記第1号様式(第3条関係)</w:t>
      </w:r>
    </w:p>
    <w:tbl>
      <w:tblPr>
        <w:tblW w:w="8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7"/>
      </w:tblGrid>
      <w:tr w:rsidR="000F17E4" w:rsidTr="00060A31">
        <w:tblPrEx>
          <w:tblCellMar>
            <w:top w:w="0" w:type="dxa"/>
            <w:bottom w:w="0" w:type="dxa"/>
          </w:tblCellMar>
        </w:tblPrEx>
        <w:trPr>
          <w:trHeight w:val="11728"/>
        </w:trPr>
        <w:tc>
          <w:tcPr>
            <w:tcW w:w="8517" w:type="dxa"/>
          </w:tcPr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bookmarkStart w:id="0" w:name="_GoBack"/>
            <w:bookmarkEnd w:id="0"/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ふぐ処理師免許申請</w:t>
            </w:r>
            <w:r>
              <w:rPr>
                <w:rFonts w:hAnsi="Century" w:hint="eastAsia"/>
              </w:rPr>
              <w:t>書</w:t>
            </w: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熊本県知事　　　　　様</w:t>
            </w: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F17E4" w:rsidRPr="008441DD" w:rsidRDefault="000F17E4" w:rsidP="004E3B7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 w:rsidRPr="008441DD">
              <w:rPr>
                <w:rFonts w:hAnsi="Century" w:hint="eastAsia"/>
                <w:spacing w:val="105"/>
              </w:rPr>
              <w:t>氏</w:t>
            </w:r>
            <w:r w:rsidRPr="008441DD">
              <w:rPr>
                <w:rFonts w:hAnsi="Century" w:hint="eastAsia"/>
              </w:rPr>
              <w:t xml:space="preserve">名　　　　　　　　　</w:t>
            </w:r>
            <w:r w:rsidR="00420214">
              <w:rPr>
                <w:rFonts w:hAnsi="Century" w:hint="eastAsia"/>
              </w:rPr>
              <w:t xml:space="preserve">　</w:t>
            </w:r>
            <w:r w:rsidRPr="008441DD">
              <w:rPr>
                <w:rFonts w:hAnsi="Century" w:hint="eastAsia"/>
              </w:rPr>
              <w:t xml:space="preserve">　</w:t>
            </w: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F17E4" w:rsidRDefault="000F17E4" w:rsidP="004E3B7C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熊本県ふぐ取扱条例(昭和33年熊本県条例第27号)第5条第1項の規定により、ふぐ処理師の免許を申請します。</w:t>
            </w:r>
          </w:p>
        </w:tc>
      </w:tr>
    </w:tbl>
    <w:p w:rsidR="004E3B7C" w:rsidRPr="000F17E4" w:rsidRDefault="004E3B7C">
      <w:pPr>
        <w:wordWrap w:val="0"/>
        <w:overflowPunct w:val="0"/>
        <w:autoSpaceDE w:val="0"/>
        <w:autoSpaceDN w:val="0"/>
        <w:spacing w:before="120"/>
        <w:rPr>
          <w:rFonts w:hAnsi="Century" w:hint="eastAsia"/>
          <w:u w:val="single"/>
        </w:rPr>
      </w:pPr>
    </w:p>
    <w:sectPr w:rsidR="004E3B7C" w:rsidRPr="000F17E4" w:rsidSect="00060A31">
      <w:headerReference w:type="even" r:id="rId6"/>
      <w:headerReference w:type="default" r:id="rId7"/>
      <w:pgSz w:w="11907" w:h="16840" w:code="9"/>
      <w:pgMar w:top="1701" w:right="1701" w:bottom="1701" w:left="1701" w:header="1361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80" w:rsidRDefault="00330180">
      <w:r>
        <w:separator/>
      </w:r>
    </w:p>
  </w:endnote>
  <w:endnote w:type="continuationSeparator" w:id="0">
    <w:p w:rsidR="00330180" w:rsidRDefault="003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80" w:rsidRDefault="00330180">
      <w:r>
        <w:separator/>
      </w:r>
    </w:p>
  </w:footnote>
  <w:footnote w:type="continuationSeparator" w:id="0">
    <w:p w:rsidR="00330180" w:rsidRDefault="0033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7C" w:rsidRDefault="000F17E4" w:rsidP="000F17E4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7C" w:rsidRDefault="004E3B7C" w:rsidP="000F17E4">
    <w:pPr>
      <w:pStyle w:val="a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E4"/>
    <w:rsid w:val="00060A31"/>
    <w:rsid w:val="000F17E4"/>
    <w:rsid w:val="00330180"/>
    <w:rsid w:val="00420214"/>
    <w:rsid w:val="004E3B7C"/>
    <w:rsid w:val="00601138"/>
    <w:rsid w:val="008441DD"/>
    <w:rsid w:val="00C6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5FCC1-C22C-46EC-9C55-9D1C680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6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0A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1350391</dc:creator>
  <cp:keywords/>
  <dc:description/>
  <cp:lastModifiedBy>1350391</cp:lastModifiedBy>
  <cp:revision>2</cp:revision>
  <cp:lastPrinted>2022-03-15T01:00:00Z</cp:lastPrinted>
  <dcterms:created xsi:type="dcterms:W3CDTF">2022-03-15T01:02:00Z</dcterms:created>
  <dcterms:modified xsi:type="dcterms:W3CDTF">2022-03-15T01:02:00Z</dcterms:modified>
</cp:coreProperties>
</file>