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4BB1" w14:textId="77777777" w:rsidR="00405694" w:rsidRPr="00F7443F" w:rsidRDefault="00405694" w:rsidP="002A26E4">
      <w:pPr>
        <w:pStyle w:val="a3"/>
        <w:rPr>
          <w:rFonts w:ascii="ＭＳ ゴシック" w:hAnsi="ＭＳ ゴシック"/>
        </w:rPr>
      </w:pPr>
      <w:bookmarkStart w:id="0" w:name="_GoBack"/>
      <w:bookmarkEnd w:id="0"/>
      <w:r w:rsidRPr="00F7443F">
        <w:rPr>
          <w:rFonts w:ascii="ＭＳ ゴシック" w:hAnsi="ＭＳ ゴシック" w:hint="eastAsia"/>
        </w:rPr>
        <w:t>（</w:t>
      </w:r>
      <w:r w:rsidR="00125811" w:rsidRPr="00F7443F">
        <w:rPr>
          <w:rFonts w:ascii="ＭＳ ゴシック" w:hAnsi="ＭＳ ゴシック" w:hint="eastAsia"/>
        </w:rPr>
        <w:t>別添</w:t>
      </w:r>
      <w:r w:rsidRPr="00F7443F">
        <w:rPr>
          <w:rFonts w:ascii="ＭＳ ゴシック" w:hAnsi="ＭＳ ゴシック" w:hint="eastAsia"/>
        </w:rPr>
        <w:t>様式</w:t>
      </w:r>
      <w:r w:rsidR="00125811" w:rsidRPr="00F7443F">
        <w:rPr>
          <w:rFonts w:ascii="ＭＳ ゴシック" w:hAnsi="ＭＳ ゴシック" w:hint="eastAsia"/>
        </w:rPr>
        <w:t>３</w:t>
      </w:r>
      <w:r w:rsidRPr="00F7443F">
        <w:rPr>
          <w:rFonts w:ascii="ＭＳ ゴシック" w:hAnsi="ＭＳ ゴシック" w:hint="eastAsia"/>
        </w:rPr>
        <w:t>）</w:t>
      </w:r>
    </w:p>
    <w:p w14:paraId="3434B3AC" w14:textId="77777777" w:rsidR="00D63B03" w:rsidRPr="00D63B03" w:rsidRDefault="00D63B03" w:rsidP="00D63B03">
      <w:pPr>
        <w:wordWrap w:val="0"/>
        <w:overflowPunct w:val="0"/>
        <w:autoSpaceDE w:val="0"/>
        <w:autoSpaceDN w:val="0"/>
        <w:spacing w:after="80"/>
        <w:rPr>
          <w:rFonts w:ascii="ＭＳ 明朝"/>
          <w:szCs w:val="20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31"/>
        <w:gridCol w:w="6149"/>
        <w:gridCol w:w="425"/>
      </w:tblGrid>
      <w:tr w:rsidR="00D63B03" w:rsidRPr="00D63B03" w14:paraId="59E24EDC" w14:textId="77777777" w:rsidTr="00D63B03">
        <w:trPr>
          <w:trHeight w:val="1215"/>
        </w:trPr>
        <w:tc>
          <w:tcPr>
            <w:tcW w:w="9072" w:type="dxa"/>
            <w:gridSpan w:val="4"/>
            <w:tcBorders>
              <w:bottom w:val="nil"/>
            </w:tcBorders>
          </w:tcPr>
          <w:p w14:paraId="64DD9650" w14:textId="77777777" w:rsidR="00D63B03" w:rsidRPr="00F7443F" w:rsidRDefault="00D63B03" w:rsidP="00D63B03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  <w:rPr>
                <w:rFonts w:ascii="ＭＳ 明朝"/>
                <w:szCs w:val="20"/>
              </w:rPr>
            </w:pPr>
            <w:r w:rsidRPr="00F7443F">
              <w:rPr>
                <w:rFonts w:ascii="ＭＳ 明朝" w:hint="eastAsia"/>
                <w:spacing w:val="158"/>
                <w:szCs w:val="20"/>
              </w:rPr>
              <w:t>再交付申請</w:t>
            </w:r>
            <w:r w:rsidRPr="00F7443F">
              <w:rPr>
                <w:rFonts w:ascii="ＭＳ 明朝" w:hint="eastAsia"/>
                <w:szCs w:val="20"/>
              </w:rPr>
              <w:t>書</w:t>
            </w:r>
          </w:p>
          <w:p w14:paraId="23DC6A2F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年　　月　　日　</w:t>
            </w:r>
          </w:p>
        </w:tc>
      </w:tr>
      <w:tr w:rsidR="00D63B03" w:rsidRPr="00D63B03" w14:paraId="5D74D00E" w14:textId="77777777" w:rsidTr="00D63B03">
        <w:trPr>
          <w:trHeight w:val="4211"/>
        </w:trPr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14:paraId="59F83A31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　熊本県　　保健所長　様</w:t>
            </w:r>
          </w:p>
          <w:p w14:paraId="22DD55B3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0"/>
              </w:rPr>
            </w:pPr>
          </w:p>
          <w:p w14:paraId="202D7D16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line="360" w:lineRule="auto"/>
              <w:ind w:right="1260"/>
              <w:jc w:val="right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申請者　住　所　　　　　　　　　</w:t>
            </w:r>
          </w:p>
          <w:p w14:paraId="0C246C4B" w14:textId="77777777" w:rsidR="00D63B03" w:rsidRPr="00F7443F" w:rsidRDefault="00D63B03" w:rsidP="002C64CF">
            <w:pPr>
              <w:wordWrap w:val="0"/>
              <w:overflowPunct w:val="0"/>
              <w:autoSpaceDE w:val="0"/>
              <w:autoSpaceDN w:val="0"/>
              <w:spacing w:after="120"/>
              <w:ind w:right="630"/>
              <w:jc w:val="right"/>
              <w:rPr>
                <w:rFonts w:ascii="ＭＳ 明朝"/>
                <w:strike/>
                <w:color w:val="FF0000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氏　名　　　　　　　　　　　　</w:t>
            </w:r>
          </w:p>
          <w:p w14:paraId="6C5B2EAB" w14:textId="77777777" w:rsidR="00D63B03" w:rsidRPr="002C64CF" w:rsidRDefault="00D63B03" w:rsidP="00D63B03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</w:p>
          <w:p w14:paraId="011A4385" w14:textId="77777777" w:rsidR="00D63B03" w:rsidRPr="00D63B03" w:rsidRDefault="00D63B03" w:rsidP="00D63B03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>法人にあっては、その名称及び主たる</w:t>
            </w:r>
          </w:p>
          <w:p w14:paraId="679D0048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事務所の所在地並びに代表者の氏名　</w:t>
            </w:r>
          </w:p>
          <w:p w14:paraId="0D20C87D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14:paraId="3DB82BCB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許可証の再交付を受けたいので、墓地、埋葬等に関する法律施行細則第4条第</w:t>
            </w:r>
            <w:r w:rsidRPr="00D63B03">
              <w:rPr>
                <w:rFonts w:ascii="ＭＳ 明朝"/>
                <w:szCs w:val="20"/>
              </w:rPr>
              <w:t>2</w:t>
            </w:r>
            <w:r w:rsidRPr="00D63B03">
              <w:rPr>
                <w:rFonts w:ascii="ＭＳ 明朝" w:hint="eastAsia"/>
                <w:szCs w:val="20"/>
              </w:rPr>
              <w:t>項の規定により次のとおり申請します。</w:t>
            </w:r>
          </w:p>
        </w:tc>
      </w:tr>
      <w:tr w:rsidR="00D63B03" w:rsidRPr="00D63B03" w14:paraId="303C645B" w14:textId="77777777" w:rsidTr="00D63B03">
        <w:trPr>
          <w:cantSplit/>
          <w:trHeight w:val="600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655E8399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931" w:type="dxa"/>
            <w:vAlign w:val="center"/>
          </w:tcPr>
          <w:p w14:paraId="75EB6E9A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>再交付を受けようとする許可証の年月日及び番号</w:t>
            </w:r>
          </w:p>
        </w:tc>
        <w:tc>
          <w:tcPr>
            <w:tcW w:w="6149" w:type="dxa"/>
            <w:vAlign w:val="bottom"/>
          </w:tcPr>
          <w:p w14:paraId="63FF0AF8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年月日　　　　　　　年　　　　月　　　　日</w:t>
            </w:r>
          </w:p>
          <w:p w14:paraId="4A54C434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after="180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番　号　　　　　　　　　第　　　　　　　号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30F7DF40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D63B03" w:rsidRPr="00D63B03" w14:paraId="45592FB0" w14:textId="77777777" w:rsidTr="00D63B03">
        <w:trPr>
          <w:cantSplit/>
          <w:trHeight w:val="3481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7E2C330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166D0E4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>再交付申請の理由</w:t>
            </w:r>
          </w:p>
        </w:tc>
        <w:tc>
          <w:tcPr>
            <w:tcW w:w="6149" w:type="dxa"/>
            <w:vAlign w:val="bottom"/>
          </w:tcPr>
          <w:p w14:paraId="1068AD79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AD3AB23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</w:tr>
      <w:tr w:rsidR="00D63B03" w:rsidRPr="00D63B03" w14:paraId="34533A71" w14:textId="77777777" w:rsidTr="00D63B03">
        <w:trPr>
          <w:cantSplit/>
          <w:trHeight w:val="306"/>
        </w:trPr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14:paraId="098741D7" w14:textId="77777777" w:rsidR="00D63B03" w:rsidRPr="00D63B03" w:rsidRDefault="00D63B03" w:rsidP="00D63B03">
            <w:pPr>
              <w:rPr>
                <w:rFonts w:ascii="ＭＳ 明朝"/>
                <w:szCs w:val="20"/>
              </w:rPr>
            </w:pPr>
            <w:r w:rsidRPr="00D63B03">
              <w:rPr>
                <w:rFonts w:ascii="ＭＳ 明朝" w:hint="eastAsia"/>
                <w:szCs w:val="20"/>
              </w:rPr>
              <w:t xml:space="preserve">　</w:t>
            </w:r>
          </w:p>
          <w:p w14:paraId="24F592D9" w14:textId="77777777" w:rsidR="00D63B03" w:rsidRPr="00D63B03" w:rsidRDefault="00D63B03" w:rsidP="00D63B03">
            <w:pPr>
              <w:ind w:firstLineChars="100" w:firstLine="210"/>
              <w:rPr>
                <w:rFonts w:ascii="ＭＳ 明朝" w:hAnsi="Courier New"/>
                <w:szCs w:val="20"/>
              </w:rPr>
            </w:pPr>
            <w:r w:rsidRPr="00D63B03">
              <w:rPr>
                <w:rFonts w:ascii="ＭＳ 明朝" w:hAnsi="Courier New" w:hint="eastAsia"/>
                <w:szCs w:val="20"/>
              </w:rPr>
              <w:t>※添付書類</w:t>
            </w:r>
          </w:p>
          <w:p w14:paraId="7C0F5C14" w14:textId="77777777" w:rsidR="00D63B03" w:rsidRPr="00D63B03" w:rsidRDefault="00D63B03" w:rsidP="00D63B03">
            <w:pPr>
              <w:rPr>
                <w:rFonts w:ascii="ＭＳ 明朝" w:hAnsi="Courier New"/>
                <w:szCs w:val="20"/>
              </w:rPr>
            </w:pPr>
            <w:r w:rsidRPr="00D63B03">
              <w:rPr>
                <w:rFonts w:ascii="ＭＳ 明朝" w:hAnsi="Courier New" w:hint="eastAsia"/>
                <w:szCs w:val="20"/>
              </w:rPr>
              <w:t xml:space="preserve">　　破り又は汚した場合は、その許可証</w:t>
            </w:r>
          </w:p>
          <w:p w14:paraId="744C75E1" w14:textId="77777777" w:rsidR="00D63B03" w:rsidRPr="00D63B03" w:rsidRDefault="00D63B03" w:rsidP="00D63B0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</w:tr>
    </w:tbl>
    <w:p w14:paraId="77F5C4B5" w14:textId="77777777" w:rsidR="00D63B03" w:rsidRPr="00D63B03" w:rsidRDefault="00D63B03" w:rsidP="00D63B03">
      <w:pPr>
        <w:wordWrap w:val="0"/>
        <w:overflowPunct w:val="0"/>
        <w:autoSpaceDE w:val="0"/>
        <w:autoSpaceDN w:val="0"/>
        <w:spacing w:line="360" w:lineRule="auto"/>
        <w:ind w:right="840"/>
        <w:rPr>
          <w:rFonts w:ascii="ＭＳ 明朝"/>
          <w:szCs w:val="20"/>
        </w:rPr>
      </w:pPr>
    </w:p>
    <w:p w14:paraId="2A8854C8" w14:textId="77777777" w:rsidR="00D63B03" w:rsidRPr="00D63B03" w:rsidRDefault="00D63B03" w:rsidP="002A26E4">
      <w:pPr>
        <w:pStyle w:val="a3"/>
        <w:rPr>
          <w:rFonts w:ascii="ＭＳ ゴシック" w:hAnsi="ＭＳ ゴシック"/>
        </w:rPr>
      </w:pPr>
    </w:p>
    <w:p w14:paraId="4B294E67" w14:textId="77777777" w:rsidR="00405694" w:rsidRDefault="00405694" w:rsidP="00405694">
      <w:pPr>
        <w:pStyle w:val="a3"/>
        <w:ind w:firstLineChars="700" w:firstLine="1666"/>
      </w:pPr>
      <w:r>
        <w:rPr>
          <w:rFonts w:ascii="ＭＳ ゴシック" w:hAnsi="ＭＳ ゴシック" w:hint="eastAsia"/>
        </w:rPr>
        <w:t xml:space="preserve">　　　　　　　　　　　　　　　　　　　</w:t>
      </w:r>
    </w:p>
    <w:sectPr w:rsidR="00405694" w:rsidSect="001458CF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12C2" w14:textId="77777777" w:rsidR="00186C10" w:rsidRDefault="00186C10" w:rsidP="00125811">
      <w:r>
        <w:separator/>
      </w:r>
    </w:p>
  </w:endnote>
  <w:endnote w:type="continuationSeparator" w:id="0">
    <w:p w14:paraId="202EED06" w14:textId="77777777" w:rsidR="00186C10" w:rsidRDefault="00186C10" w:rsidP="0012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A5C8" w14:textId="77777777" w:rsidR="00186C10" w:rsidRDefault="00186C10" w:rsidP="00125811">
      <w:r>
        <w:separator/>
      </w:r>
    </w:p>
  </w:footnote>
  <w:footnote w:type="continuationSeparator" w:id="0">
    <w:p w14:paraId="740A4E2E" w14:textId="77777777" w:rsidR="00186C10" w:rsidRDefault="00186C10" w:rsidP="0012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CF"/>
    <w:rsid w:val="00033422"/>
    <w:rsid w:val="0005797D"/>
    <w:rsid w:val="000C3261"/>
    <w:rsid w:val="000F0692"/>
    <w:rsid w:val="00107B89"/>
    <w:rsid w:val="00125690"/>
    <w:rsid w:val="00125811"/>
    <w:rsid w:val="00130183"/>
    <w:rsid w:val="00132FBD"/>
    <w:rsid w:val="00136EE1"/>
    <w:rsid w:val="001458CF"/>
    <w:rsid w:val="00150B91"/>
    <w:rsid w:val="00151002"/>
    <w:rsid w:val="0016156A"/>
    <w:rsid w:val="001631B8"/>
    <w:rsid w:val="00165FD1"/>
    <w:rsid w:val="00167C99"/>
    <w:rsid w:val="00172A9E"/>
    <w:rsid w:val="00186C10"/>
    <w:rsid w:val="001B0334"/>
    <w:rsid w:val="001B5F02"/>
    <w:rsid w:val="001F4572"/>
    <w:rsid w:val="00234147"/>
    <w:rsid w:val="002350A7"/>
    <w:rsid w:val="00255352"/>
    <w:rsid w:val="002A26E4"/>
    <w:rsid w:val="002C64CF"/>
    <w:rsid w:val="00312B35"/>
    <w:rsid w:val="003226D7"/>
    <w:rsid w:val="003538D6"/>
    <w:rsid w:val="00405694"/>
    <w:rsid w:val="004101CA"/>
    <w:rsid w:val="004469F7"/>
    <w:rsid w:val="004778DE"/>
    <w:rsid w:val="00491DEB"/>
    <w:rsid w:val="004C0B60"/>
    <w:rsid w:val="00507A81"/>
    <w:rsid w:val="00512CDE"/>
    <w:rsid w:val="00555BDD"/>
    <w:rsid w:val="005774D7"/>
    <w:rsid w:val="00590A0E"/>
    <w:rsid w:val="005B57C5"/>
    <w:rsid w:val="005C53B3"/>
    <w:rsid w:val="005D15D8"/>
    <w:rsid w:val="005D5F0D"/>
    <w:rsid w:val="00650FDC"/>
    <w:rsid w:val="00651345"/>
    <w:rsid w:val="00670976"/>
    <w:rsid w:val="006841DD"/>
    <w:rsid w:val="00695BD6"/>
    <w:rsid w:val="006B2E55"/>
    <w:rsid w:val="006C73E1"/>
    <w:rsid w:val="006D4B49"/>
    <w:rsid w:val="00736B3F"/>
    <w:rsid w:val="00751378"/>
    <w:rsid w:val="00765B73"/>
    <w:rsid w:val="007827AA"/>
    <w:rsid w:val="007B489F"/>
    <w:rsid w:val="007D4D25"/>
    <w:rsid w:val="007E7CF7"/>
    <w:rsid w:val="0081576A"/>
    <w:rsid w:val="00831C34"/>
    <w:rsid w:val="00832507"/>
    <w:rsid w:val="00836A48"/>
    <w:rsid w:val="00844A82"/>
    <w:rsid w:val="008815FD"/>
    <w:rsid w:val="008A1C1B"/>
    <w:rsid w:val="008B2D5F"/>
    <w:rsid w:val="008B42CB"/>
    <w:rsid w:val="008D150C"/>
    <w:rsid w:val="009356E7"/>
    <w:rsid w:val="009473FC"/>
    <w:rsid w:val="00970F55"/>
    <w:rsid w:val="009B2330"/>
    <w:rsid w:val="00A452AD"/>
    <w:rsid w:val="00A51209"/>
    <w:rsid w:val="00A607A2"/>
    <w:rsid w:val="00AA4298"/>
    <w:rsid w:val="00AB63B6"/>
    <w:rsid w:val="00AE3775"/>
    <w:rsid w:val="00B1585B"/>
    <w:rsid w:val="00B16B84"/>
    <w:rsid w:val="00B97BF6"/>
    <w:rsid w:val="00BC597D"/>
    <w:rsid w:val="00BD5AAB"/>
    <w:rsid w:val="00BF35F0"/>
    <w:rsid w:val="00C04577"/>
    <w:rsid w:val="00C37677"/>
    <w:rsid w:val="00C45FDB"/>
    <w:rsid w:val="00C66ABA"/>
    <w:rsid w:val="00C763A4"/>
    <w:rsid w:val="00CC787F"/>
    <w:rsid w:val="00CF5C16"/>
    <w:rsid w:val="00D37DE7"/>
    <w:rsid w:val="00D40608"/>
    <w:rsid w:val="00D63B03"/>
    <w:rsid w:val="00D72E71"/>
    <w:rsid w:val="00D91D60"/>
    <w:rsid w:val="00DA025D"/>
    <w:rsid w:val="00DE348A"/>
    <w:rsid w:val="00DF3F47"/>
    <w:rsid w:val="00DF45C3"/>
    <w:rsid w:val="00EB1B09"/>
    <w:rsid w:val="00ED4106"/>
    <w:rsid w:val="00F31D77"/>
    <w:rsid w:val="00F61FD5"/>
    <w:rsid w:val="00F7443F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614298"/>
  <w15:chartTrackingRefBased/>
  <w15:docId w15:val="{848A0DE3-86F7-4603-8E89-E2F8040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semiHidden/>
    <w:rsid w:val="00F31D7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6841DD"/>
    <w:rPr>
      <w:kern w:val="2"/>
      <w:sz w:val="21"/>
      <w:szCs w:val="24"/>
    </w:rPr>
  </w:style>
  <w:style w:type="paragraph" w:styleId="a6">
    <w:name w:val="header"/>
    <w:basedOn w:val="a"/>
    <w:link w:val="a7"/>
    <w:rsid w:val="0012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5811"/>
    <w:rPr>
      <w:kern w:val="2"/>
      <w:sz w:val="21"/>
      <w:szCs w:val="24"/>
    </w:rPr>
  </w:style>
  <w:style w:type="paragraph" w:styleId="a8">
    <w:name w:val="footer"/>
    <w:basedOn w:val="a"/>
    <w:link w:val="a9"/>
    <w:rsid w:val="00125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5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5074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1686-CA00-47A7-9505-A73F2B9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熊本県墓地等許可事務処理要領</vt:lpstr>
      <vt:lpstr>熊本県墓地等許可事務処理要領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熊本県墓地等許可事務処理要領</dc:title>
  <dc:subject/>
  <dc:creator>kumamoto</dc:creator>
  <cp:keywords/>
  <cp:lastModifiedBy>県担当者</cp:lastModifiedBy>
  <cp:revision>4</cp:revision>
  <cp:lastPrinted>2021-03-26T02:30:00Z</cp:lastPrinted>
  <dcterms:created xsi:type="dcterms:W3CDTF">2022-03-13T00:30:00Z</dcterms:created>
  <dcterms:modified xsi:type="dcterms:W3CDTF">2024-03-08T02:38:00Z</dcterms:modified>
</cp:coreProperties>
</file>