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0F" w:rsidRDefault="0066670F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別記第1号様式(第2条、第3条関係)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220"/>
        <w:gridCol w:w="400"/>
        <w:gridCol w:w="3035"/>
        <w:gridCol w:w="752"/>
        <w:gridCol w:w="2126"/>
        <w:gridCol w:w="187"/>
        <w:gridCol w:w="805"/>
      </w:tblGrid>
      <w:tr w:rsidR="0066670F">
        <w:trPr>
          <w:cantSplit/>
          <w:trHeight w:val="2055"/>
        </w:trPr>
        <w:tc>
          <w:tcPr>
            <w:tcW w:w="4635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6670F" w:rsidRDefault="0066670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墓地経</w:t>
            </w:r>
            <w:r>
              <w:rPr>
                <w:rFonts w:hint="eastAsia"/>
              </w:rPr>
              <w:t>営</w:t>
            </w:r>
          </w:p>
          <w:p w:rsidR="0066670F" w:rsidRDefault="0066670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納骨</w:t>
            </w:r>
            <w:r>
              <w:rPr>
                <w:rFonts w:hint="eastAsia"/>
                <w:spacing w:val="105"/>
              </w:rPr>
              <w:t>堂変</w:t>
            </w:r>
            <w:r>
              <w:rPr>
                <w:rFonts w:hint="eastAsia"/>
              </w:rPr>
              <w:t>更</w:t>
            </w:r>
          </w:p>
          <w:p w:rsidR="0066670F" w:rsidRDefault="0066670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火葬</w:t>
            </w:r>
            <w:r>
              <w:rPr>
                <w:rFonts w:hint="eastAsia"/>
                <w:spacing w:val="105"/>
              </w:rPr>
              <w:t>場廃</w:t>
            </w:r>
            <w:r>
              <w:rPr>
                <w:rFonts w:hint="eastAsia"/>
              </w:rPr>
              <w:t>止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許可申請書</w:t>
            </w:r>
          </w:p>
        </w:tc>
      </w:tr>
      <w:tr w:rsidR="0066670F">
        <w:trPr>
          <w:cantSplit/>
          <w:trHeight w:val="1470"/>
        </w:trPr>
        <w:tc>
          <w:tcPr>
            <w:tcW w:w="8505" w:type="dxa"/>
            <w:gridSpan w:val="8"/>
            <w:tcBorders>
              <w:top w:val="nil"/>
              <w:bottom w:val="nil"/>
            </w:tcBorders>
          </w:tcPr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66670F" w:rsidRDefault="0066670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66670F" w:rsidRDefault="0066670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熊本県　保健所長　　　　　様</w:t>
            </w:r>
          </w:p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6670F">
        <w:trPr>
          <w:cantSplit/>
          <w:trHeight w:val="720"/>
        </w:trPr>
        <w:tc>
          <w:tcPr>
            <w:tcW w:w="538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6670F" w:rsidRDefault="005D35F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52705</wp:posOffset>
                      </wp:positionV>
                      <wp:extent cx="1323975" cy="33401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3340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CDC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9.25pt;margin-top:4.15pt;width:104.25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0Jhw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" o:allowincell="f" strokeweight=".5pt"/>
                  </w:pict>
                </mc:Fallback>
              </mc:AlternateContent>
            </w:r>
            <w:r w:rsidR="0066670F">
              <w:rPr>
                <w:rFonts w:hint="eastAsia"/>
                <w:spacing w:val="105"/>
              </w:rPr>
              <w:t>住</w:t>
            </w:r>
            <w:r w:rsidR="0066670F"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、その事務所の所在地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</w:tcPr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6670F">
        <w:trPr>
          <w:cantSplit/>
          <w:trHeight w:val="727"/>
        </w:trPr>
        <w:tc>
          <w:tcPr>
            <w:tcW w:w="538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6670F" w:rsidRDefault="005D35F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26035</wp:posOffset>
                      </wp:positionV>
                      <wp:extent cx="1476375" cy="34798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47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F6A85" id="AutoShape 3" o:spid="_x0000_s1026" type="#_x0000_t185" style="position:absolute;left:0;text-align:left;margin-left:270pt;margin-top:2.05pt;width:116.25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wq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66670F">
              <w:rPr>
                <w:rFonts w:hint="eastAsia"/>
                <w:spacing w:val="105"/>
              </w:rPr>
              <w:t>氏</w:t>
            </w:r>
            <w:r w:rsidR="0066670F">
              <w:rPr>
                <w:rFonts w:hint="eastAsia"/>
              </w:rPr>
              <w:t>名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、その名称及び代表者の氏名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</w:tcBorders>
            <w:vAlign w:val="center"/>
          </w:tcPr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6670F">
        <w:trPr>
          <w:cantSplit/>
          <w:trHeight w:val="1170"/>
        </w:trPr>
        <w:tc>
          <w:tcPr>
            <w:tcW w:w="980" w:type="dxa"/>
            <w:tcBorders>
              <w:top w:val="nil"/>
              <w:bottom w:val="nil"/>
              <w:right w:val="nil"/>
            </w:tcBorders>
            <w:vAlign w:val="center"/>
          </w:tcPr>
          <w:p w:rsidR="0066670F" w:rsidRDefault="0066670F">
            <w:pPr>
              <w:wordWrap w:val="0"/>
              <w:overflowPunct w:val="0"/>
              <w:autoSpaceDE w:val="0"/>
              <w:autoSpaceDN w:val="0"/>
              <w:ind w:right="-8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墓</w:t>
            </w:r>
            <w:r>
              <w:rPr>
                <w:rFonts w:hint="eastAsia"/>
              </w:rPr>
              <w:t>地</w:t>
            </w:r>
          </w:p>
          <w:p w:rsidR="0066670F" w:rsidRDefault="0066670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-85"/>
            </w:pPr>
            <w:r>
              <w:rPr>
                <w:rFonts w:hint="eastAsia"/>
              </w:rPr>
              <w:t xml:space="preserve">　納骨堂</w:t>
            </w:r>
          </w:p>
          <w:p w:rsidR="0066670F" w:rsidRDefault="0066670F">
            <w:pPr>
              <w:wordWrap w:val="0"/>
              <w:overflowPunct w:val="0"/>
              <w:autoSpaceDE w:val="0"/>
              <w:autoSpaceDN w:val="0"/>
              <w:ind w:right="-85"/>
            </w:pPr>
            <w:r>
              <w:rPr>
                <w:rFonts w:hint="eastAsia"/>
              </w:rPr>
              <w:t xml:space="preserve">　火葬場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0F" w:rsidRDefault="0066670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113" w:right="-79"/>
            </w:pPr>
            <w:r>
              <w:rPr>
                <w:rFonts w:hint="eastAsia"/>
              </w:rPr>
              <w:t>を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0F" w:rsidRDefault="0066670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119" w:right="-99"/>
            </w:pPr>
            <w:r>
              <w:rPr>
                <w:rFonts w:hint="eastAsia"/>
              </w:rPr>
              <w:t>経営</w:t>
            </w:r>
          </w:p>
          <w:p w:rsidR="0066670F" w:rsidRDefault="0066670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119" w:right="-99"/>
            </w:pPr>
            <w:r>
              <w:rPr>
                <w:rFonts w:hint="eastAsia"/>
              </w:rPr>
              <w:t>変更</w:t>
            </w:r>
          </w:p>
          <w:p w:rsidR="0066670F" w:rsidRDefault="0066670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119" w:right="-99"/>
            </w:pPr>
            <w:r>
              <w:rPr>
                <w:rFonts w:hint="eastAsia"/>
              </w:rPr>
              <w:t>廃止</w:t>
            </w:r>
          </w:p>
        </w:tc>
        <w:tc>
          <w:tcPr>
            <w:tcW w:w="69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6670F" w:rsidRDefault="0066670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99"/>
            </w:pPr>
            <w:r>
              <w:rPr>
                <w:rFonts w:hint="eastAsia"/>
              </w:rPr>
              <w:t>したいので、墓地、埋葬等に関する法律第10条の規定により、関係書類</w:t>
            </w:r>
          </w:p>
        </w:tc>
      </w:tr>
      <w:tr w:rsidR="0066670F">
        <w:trPr>
          <w:cantSplit/>
          <w:trHeight w:val="3076"/>
        </w:trPr>
        <w:tc>
          <w:tcPr>
            <w:tcW w:w="8505" w:type="dxa"/>
            <w:gridSpan w:val="8"/>
            <w:tcBorders>
              <w:top w:val="nil"/>
            </w:tcBorders>
          </w:tcPr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を添えて下記のとおり申請します。</w:t>
            </w:r>
          </w:p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66670F" w:rsidRDefault="0066670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094C0A" w:rsidRDefault="00094C0A">
            <w:pPr>
              <w:wordWrap w:val="0"/>
              <w:overflowPunct w:val="0"/>
              <w:autoSpaceDE w:val="0"/>
              <w:autoSpaceDN w:val="0"/>
            </w:pPr>
          </w:p>
          <w:p w:rsidR="00094C0A" w:rsidRDefault="00094C0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2　所在地及び面積(建物の延べ面積を含む。)</w:t>
            </w:r>
          </w:p>
          <w:p w:rsidR="00094C0A" w:rsidRDefault="00094C0A">
            <w:pPr>
              <w:wordWrap w:val="0"/>
              <w:overflowPunct w:val="0"/>
              <w:autoSpaceDE w:val="0"/>
              <w:autoSpaceDN w:val="0"/>
            </w:pPr>
          </w:p>
          <w:p w:rsidR="00094C0A" w:rsidRDefault="00094C0A">
            <w:pPr>
              <w:wordWrap w:val="0"/>
              <w:overflowPunct w:val="0"/>
              <w:autoSpaceDE w:val="0"/>
              <w:autoSpaceDN w:val="0"/>
            </w:pPr>
          </w:p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3　申請理由</w:t>
            </w:r>
          </w:p>
          <w:p w:rsidR="00094C0A" w:rsidRDefault="00094C0A">
            <w:pPr>
              <w:wordWrap w:val="0"/>
              <w:overflowPunct w:val="0"/>
              <w:autoSpaceDE w:val="0"/>
              <w:autoSpaceDN w:val="0"/>
            </w:pPr>
          </w:p>
          <w:p w:rsidR="00094C0A" w:rsidRDefault="00094C0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4　工事の着手及びし</w:t>
            </w:r>
            <w:r w:rsidR="00094C0A">
              <w:rPr>
                <w:rFonts w:hint="eastAsia"/>
              </w:rPr>
              <w:t>ゅ</w:t>
            </w:r>
            <w:r>
              <w:rPr>
                <w:rFonts w:hint="eastAsia"/>
              </w:rPr>
              <w:t>ん工予定年月日(経営及び変更に係る場合に限る。)</w:t>
            </w:r>
          </w:p>
          <w:p w:rsidR="00094C0A" w:rsidRDefault="00094C0A">
            <w:pPr>
              <w:wordWrap w:val="0"/>
              <w:overflowPunct w:val="0"/>
              <w:autoSpaceDE w:val="0"/>
              <w:autoSpaceDN w:val="0"/>
            </w:pPr>
          </w:p>
          <w:p w:rsidR="00094C0A" w:rsidRDefault="00094C0A">
            <w:pPr>
              <w:wordWrap w:val="0"/>
              <w:overflowPunct w:val="0"/>
              <w:autoSpaceDE w:val="0"/>
              <w:autoSpaceDN w:val="0"/>
            </w:pPr>
          </w:p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5　法第12条に規定する管理者の住所、氏名(　　　　　〃　　　　　)</w:t>
            </w:r>
          </w:p>
          <w:p w:rsidR="00094C0A" w:rsidRDefault="00094C0A">
            <w:pPr>
              <w:wordWrap w:val="0"/>
              <w:overflowPunct w:val="0"/>
              <w:autoSpaceDE w:val="0"/>
              <w:autoSpaceDN w:val="0"/>
            </w:pPr>
          </w:p>
          <w:p w:rsidR="00094C0A" w:rsidRDefault="00094C0A">
            <w:pPr>
              <w:wordWrap w:val="0"/>
              <w:overflowPunct w:val="0"/>
              <w:autoSpaceDE w:val="0"/>
              <w:autoSpaceDN w:val="0"/>
            </w:pPr>
          </w:p>
          <w:p w:rsidR="0066670F" w:rsidRDefault="006667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6　廃止後の措置(廃止に係る場合に限る。)</w:t>
            </w:r>
          </w:p>
          <w:p w:rsidR="00094C0A" w:rsidRDefault="00094C0A">
            <w:pPr>
              <w:wordWrap w:val="0"/>
              <w:overflowPunct w:val="0"/>
              <w:autoSpaceDE w:val="0"/>
              <w:autoSpaceDN w:val="0"/>
            </w:pPr>
          </w:p>
          <w:p w:rsidR="00094C0A" w:rsidRDefault="00094C0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</w:p>
          <w:p w:rsidR="00094C0A" w:rsidRDefault="00094C0A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66670F" w:rsidRDefault="0066670F" w:rsidP="004A7389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(注)この様式中不要の文字は、使途に従い抹消してください。</w:t>
      </w:r>
    </w:p>
    <w:sectPr w:rsidR="0066670F" w:rsidSect="00094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7E" w:rsidRDefault="0067197E">
      <w:r>
        <w:separator/>
      </w:r>
    </w:p>
  </w:endnote>
  <w:endnote w:type="continuationSeparator" w:id="0">
    <w:p w:rsidR="0067197E" w:rsidRDefault="0067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0F" w:rsidRDefault="0066670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0F" w:rsidRDefault="0066670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0F" w:rsidRDefault="006667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7E" w:rsidRDefault="0067197E">
      <w:r>
        <w:separator/>
      </w:r>
    </w:p>
  </w:footnote>
  <w:footnote w:type="continuationSeparator" w:id="0">
    <w:p w:rsidR="0067197E" w:rsidRDefault="0067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0F" w:rsidRDefault="0066670F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66670F" w:rsidRDefault="0066670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0F" w:rsidRDefault="006667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0F" w:rsidRDefault="006667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E2"/>
    <w:rsid w:val="00094C0A"/>
    <w:rsid w:val="004A7389"/>
    <w:rsid w:val="005D35FE"/>
    <w:rsid w:val="0066670F"/>
    <w:rsid w:val="0067197E"/>
    <w:rsid w:val="008D5B85"/>
    <w:rsid w:val="00B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A8F2AF"/>
  <w15:chartTrackingRefBased/>
  <w15:docId w15:val="{97A53E52-F3C4-4CBB-ADD4-6F623F0C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287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県担当者</cp:lastModifiedBy>
  <cp:revision>3</cp:revision>
  <cp:lastPrinted>2024-03-08T04:16:00Z</cp:lastPrinted>
  <dcterms:created xsi:type="dcterms:W3CDTF">2024-03-08T02:41:00Z</dcterms:created>
  <dcterms:modified xsi:type="dcterms:W3CDTF">2024-03-08T04:16:00Z</dcterms:modified>
</cp:coreProperties>
</file>