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AB3C3D" w:rsidRDefault="00EF0048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bookmarkStart w:id="0" w:name="_GoBack"/>
      <w:bookmarkEnd w:id="0"/>
      <w:r w:rsidRPr="00AB3C3D">
        <w:rPr>
          <w:rFonts w:ascii="ＭＳ 明朝" w:hAnsi="ＭＳ 明朝" w:hint="eastAsia"/>
          <w:spacing w:val="0"/>
          <w:sz w:val="24"/>
          <w:szCs w:val="24"/>
        </w:rPr>
        <w:t>検－１</w:t>
      </w:r>
      <w:r w:rsidR="000F6C82" w:rsidRPr="00AB3C3D">
        <w:rPr>
          <w:rFonts w:ascii="ＭＳ 明朝" w:hAnsi="ＭＳ 明朝" w:hint="eastAsia"/>
          <w:spacing w:val="0"/>
          <w:sz w:val="24"/>
          <w:szCs w:val="24"/>
        </w:rPr>
        <w:t>８</w:t>
      </w:r>
    </w:p>
    <w:p w:rsidR="009A0A2A" w:rsidRPr="001E75EA" w:rsidRDefault="004D3102" w:rsidP="002F019E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1E75EA">
        <w:rPr>
          <w:rFonts w:ascii="ＭＳ 明朝" w:hAnsi="ＭＳ 明朝" w:hint="eastAsia"/>
          <w:spacing w:val="0"/>
          <w:sz w:val="32"/>
          <w:szCs w:val="32"/>
        </w:rPr>
        <w:t>検体検査用放射性同位元素</w:t>
      </w:r>
      <w:r w:rsidR="000F6C82">
        <w:rPr>
          <w:rFonts w:ascii="ＭＳ 明朝" w:hAnsi="ＭＳ 明朝" w:hint="eastAsia"/>
          <w:spacing w:val="0"/>
          <w:sz w:val="32"/>
          <w:szCs w:val="32"/>
        </w:rPr>
        <w:t>備付</w:t>
      </w:r>
      <w:r w:rsidR="00C039E2" w:rsidRPr="001E75EA">
        <w:rPr>
          <w:rFonts w:ascii="ＭＳ 明朝" w:hAnsi="ＭＳ 明朝" w:hint="eastAsia"/>
          <w:spacing w:val="0"/>
          <w:sz w:val="32"/>
          <w:szCs w:val="32"/>
        </w:rPr>
        <w:t>廃止</w:t>
      </w:r>
      <w:r w:rsidR="000F6C82">
        <w:rPr>
          <w:rFonts w:ascii="ＭＳ 明朝" w:hAnsi="ＭＳ 明朝" w:hint="eastAsia"/>
          <w:spacing w:val="0"/>
          <w:sz w:val="32"/>
          <w:szCs w:val="32"/>
        </w:rPr>
        <w:t>後の措置</w:t>
      </w:r>
      <w:r w:rsidR="00C039E2" w:rsidRPr="001E75EA">
        <w:rPr>
          <w:rFonts w:ascii="ＭＳ 明朝" w:hAnsi="ＭＳ 明朝" w:hint="eastAsia"/>
          <w:spacing w:val="0"/>
          <w:sz w:val="32"/>
          <w:szCs w:val="32"/>
        </w:rPr>
        <w:t>届</w:t>
      </w:r>
      <w:r w:rsidR="000F6C82">
        <w:rPr>
          <w:rFonts w:ascii="ＭＳ 明朝" w:hAnsi="ＭＳ 明朝" w:hint="eastAsia"/>
          <w:spacing w:val="0"/>
          <w:sz w:val="32"/>
          <w:szCs w:val="32"/>
        </w:rPr>
        <w:t>書</w:t>
      </w:r>
    </w:p>
    <w:p w:rsidR="00106F75" w:rsidRPr="001E75EA" w:rsidRDefault="00106F75" w:rsidP="00106F75">
      <w:pPr>
        <w:pStyle w:val="a3"/>
        <w:jc w:val="left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602"/>
      </w:tblGrid>
      <w:tr w:rsidR="008F12F0" w:rsidRPr="00AB3C3D" w:rsidTr="007D2A65">
        <w:trPr>
          <w:trHeight w:val="867"/>
        </w:trPr>
        <w:tc>
          <w:tcPr>
            <w:tcW w:w="3969" w:type="dxa"/>
            <w:shd w:val="clear" w:color="auto" w:fill="auto"/>
            <w:vAlign w:val="center"/>
          </w:tcPr>
          <w:p w:rsidR="008F12F0" w:rsidRPr="00AB3C3D" w:rsidRDefault="0048705E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AB3C3D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8F12F0" w:rsidRPr="00AB3C3D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0577AC" w:rsidRPr="00AB3C3D" w:rsidTr="007D2A65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:rsidR="000577AC" w:rsidRPr="00AB3C3D" w:rsidRDefault="000577AC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AB3C3D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0577AC" w:rsidRPr="00AB3C3D" w:rsidRDefault="000577AC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569E8" w:rsidRPr="00AB3C3D" w:rsidTr="00C528AB">
        <w:trPr>
          <w:trHeight w:val="2961"/>
        </w:trPr>
        <w:tc>
          <w:tcPr>
            <w:tcW w:w="3969" w:type="dxa"/>
            <w:shd w:val="clear" w:color="auto" w:fill="auto"/>
            <w:vAlign w:val="center"/>
          </w:tcPr>
          <w:p w:rsidR="00AB3C3D" w:rsidRDefault="002569E8" w:rsidP="0048705E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B3C3D">
              <w:rPr>
                <w:rFonts w:ascii="ＭＳ 明朝" w:hAnsi="ＭＳ 明朝" w:hint="eastAsia"/>
                <w:spacing w:val="0"/>
                <w:sz w:val="24"/>
                <w:szCs w:val="24"/>
              </w:rPr>
              <w:t>放射性同位元素による</w:t>
            </w:r>
          </w:p>
          <w:p w:rsidR="002569E8" w:rsidRPr="00AB3C3D" w:rsidRDefault="002569E8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AB3C3D">
              <w:rPr>
                <w:rFonts w:ascii="ＭＳ 明朝" w:hAnsi="ＭＳ 明朝" w:hint="eastAsia"/>
                <w:spacing w:val="0"/>
                <w:sz w:val="24"/>
                <w:szCs w:val="24"/>
              </w:rPr>
              <w:t>汚染除去の概要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2569E8" w:rsidRPr="00AB3C3D" w:rsidRDefault="002569E8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569E8" w:rsidRPr="00AB3C3D" w:rsidTr="00C528AB">
        <w:trPr>
          <w:trHeight w:val="2961"/>
        </w:trPr>
        <w:tc>
          <w:tcPr>
            <w:tcW w:w="3969" w:type="dxa"/>
            <w:shd w:val="clear" w:color="auto" w:fill="auto"/>
            <w:vAlign w:val="center"/>
          </w:tcPr>
          <w:p w:rsidR="002569E8" w:rsidRPr="00AB3C3D" w:rsidRDefault="002569E8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AB3C3D">
              <w:rPr>
                <w:rFonts w:ascii="ＭＳ 明朝" w:hAnsi="ＭＳ 明朝" w:hint="eastAsia"/>
                <w:spacing w:val="0"/>
                <w:sz w:val="24"/>
                <w:szCs w:val="24"/>
              </w:rPr>
              <w:t>放射性同位元素によって汚染された物の譲渡又は廃棄の概要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2569E8" w:rsidRPr="00AB3C3D" w:rsidRDefault="002569E8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0E1B22" w:rsidRPr="00AB3C3D" w:rsidRDefault="000E1B22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AB3C3D" w:rsidRPr="00AB3C3D" w:rsidRDefault="00AB3C3D" w:rsidP="00AB3C3D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 w:rsidRPr="00AB3C3D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>上記により、</w:t>
      </w:r>
      <w:r w:rsidRPr="00AB3C3D">
        <w:rPr>
          <w:rFonts w:ascii="ＭＳ 明朝" w:hAnsi="ＭＳ 明朝" w:hint="eastAsia"/>
          <w:spacing w:val="0"/>
          <w:sz w:val="24"/>
          <w:szCs w:val="24"/>
        </w:rPr>
        <w:t xml:space="preserve">　　　年　　月　　日付けをもって廃止した検体検査用放射性同位元素の措置</w:t>
      </w:r>
      <w:r>
        <w:rPr>
          <w:rFonts w:ascii="ＭＳ 明朝" w:hAnsi="ＭＳ 明朝" w:hint="eastAsia"/>
          <w:spacing w:val="0"/>
          <w:sz w:val="24"/>
          <w:szCs w:val="24"/>
        </w:rPr>
        <w:t>について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、臨床検査技師等に関する法律第２０条の４第４項及び同法施行規則第１７条第３号の規定により届出</w:t>
      </w:r>
      <w:r w:rsidR="00BB7F05">
        <w:rPr>
          <w:rFonts w:ascii="ＭＳ 明朝" w:hAnsi="ＭＳ 明朝" w:hint="eastAsia"/>
          <w:spacing w:val="0"/>
          <w:sz w:val="24"/>
          <w:szCs w:val="24"/>
        </w:rPr>
        <w:t>をし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ます。</w:t>
      </w:r>
    </w:p>
    <w:p w:rsidR="00AB3C3D" w:rsidRDefault="00AB3C3D" w:rsidP="00AB3C3D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528AB" w:rsidRDefault="00C528AB" w:rsidP="00AB3C3D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年　　月　　日</w:t>
      </w:r>
    </w:p>
    <w:p w:rsidR="00C528AB" w:rsidRPr="00AB3C3D" w:rsidRDefault="00C528AB" w:rsidP="00AB3C3D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AB3C3D" w:rsidRPr="00AB3C3D" w:rsidRDefault="00AB3C3D" w:rsidP="00AB3C3D">
      <w:pPr>
        <w:pStyle w:val="a3"/>
        <w:ind w:firstLineChars="1656" w:firstLine="3974"/>
        <w:rPr>
          <w:rFonts w:ascii="ＭＳ 明朝" w:hAnsi="ＭＳ 明朝" w:hint="eastAsia"/>
          <w:spacing w:val="0"/>
          <w:sz w:val="24"/>
          <w:szCs w:val="24"/>
        </w:rPr>
      </w:pPr>
      <w:r w:rsidRPr="00AB3C3D">
        <w:rPr>
          <w:rFonts w:ascii="ＭＳ 明朝" w:hAnsi="ＭＳ 明朝" w:hint="eastAsia"/>
          <w:spacing w:val="0"/>
          <w:sz w:val="24"/>
          <w:szCs w:val="24"/>
        </w:rPr>
        <w:t>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主たる事務所の所在地）</w:t>
      </w:r>
    </w:p>
    <w:p w:rsidR="00AB3C3D" w:rsidRPr="00AB3C3D" w:rsidRDefault="00AB3C3D" w:rsidP="00AB3C3D">
      <w:pPr>
        <w:pStyle w:val="a3"/>
        <w:ind w:firstLineChars="1656" w:firstLine="3974"/>
        <w:rPr>
          <w:rFonts w:ascii="ＭＳ 明朝" w:hAnsi="ＭＳ 明朝" w:hint="eastAsia"/>
          <w:spacing w:val="0"/>
          <w:sz w:val="24"/>
          <w:szCs w:val="24"/>
        </w:rPr>
      </w:pPr>
    </w:p>
    <w:p w:rsidR="00AB3C3D" w:rsidRDefault="00AB3C3D" w:rsidP="00AB3C3D">
      <w:pPr>
        <w:pStyle w:val="a3"/>
        <w:ind w:firstLineChars="1656" w:firstLine="3974"/>
        <w:rPr>
          <w:rFonts w:ascii="ＭＳ 明朝" w:hAnsi="ＭＳ 明朝"/>
          <w:spacing w:val="0"/>
          <w:sz w:val="24"/>
          <w:szCs w:val="24"/>
        </w:rPr>
      </w:pPr>
      <w:r w:rsidRPr="00AB3C3D">
        <w:rPr>
          <w:rFonts w:ascii="ＭＳ 明朝" w:hAnsi="ＭＳ 明朝" w:hint="eastAsia"/>
          <w:spacing w:val="0"/>
          <w:sz w:val="24"/>
          <w:szCs w:val="24"/>
        </w:rPr>
        <w:t>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名　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AB3C3D">
        <w:rPr>
          <w:rFonts w:ascii="ＭＳ 明朝" w:hAnsi="ＭＳ 明朝" w:hint="eastAsia"/>
          <w:spacing w:val="0"/>
          <w:sz w:val="24"/>
          <w:szCs w:val="24"/>
        </w:rPr>
        <w:t>名称及び代表者の氏名）</w:t>
      </w:r>
    </w:p>
    <w:p w:rsidR="00AB3C3D" w:rsidRDefault="00AB3C3D" w:rsidP="00AB3C3D">
      <w:pPr>
        <w:pStyle w:val="a3"/>
        <w:ind w:firstLineChars="1656" w:firstLine="3974"/>
        <w:rPr>
          <w:rFonts w:ascii="ＭＳ 明朝" w:hAnsi="ＭＳ 明朝"/>
          <w:spacing w:val="0"/>
          <w:sz w:val="24"/>
          <w:szCs w:val="24"/>
        </w:rPr>
      </w:pPr>
    </w:p>
    <w:p w:rsidR="00AB3C3D" w:rsidRPr="00AB3C3D" w:rsidRDefault="00AB3C3D" w:rsidP="00AB3C3D">
      <w:pPr>
        <w:pStyle w:val="a3"/>
        <w:ind w:firstLineChars="1656" w:firstLine="3974"/>
        <w:rPr>
          <w:rFonts w:ascii="ＭＳ 明朝" w:hAnsi="ＭＳ 明朝" w:hint="eastAsia"/>
          <w:spacing w:val="0"/>
          <w:sz w:val="24"/>
          <w:szCs w:val="24"/>
        </w:rPr>
      </w:pPr>
    </w:p>
    <w:p w:rsidR="00AB3C3D" w:rsidRPr="00AB3C3D" w:rsidRDefault="00AB3C3D" w:rsidP="00AB3C3D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熊本県知事　　　　　　　様</w:t>
      </w:r>
    </w:p>
    <w:p w:rsidR="00AB3C3D" w:rsidRDefault="00AB3C3D" w:rsidP="00AB3C3D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AB3C3D" w:rsidRDefault="00AB3C3D" w:rsidP="00AB3C3D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AB3C3D" w:rsidRPr="00AB3C3D" w:rsidRDefault="00AB3C3D" w:rsidP="00AB3C3D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1E75EA" w:rsidRPr="00AB3C3D" w:rsidRDefault="00AB3C3D" w:rsidP="001E75EA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（注意</w:t>
      </w:r>
      <w:r w:rsidR="001E75EA" w:rsidRPr="00AB3C3D">
        <w:rPr>
          <w:rFonts w:ascii="ＭＳ 明朝" w:hAnsi="ＭＳ 明朝" w:hint="eastAsia"/>
          <w:spacing w:val="0"/>
          <w:sz w:val="24"/>
          <w:szCs w:val="24"/>
        </w:rPr>
        <w:t>）１　用紙の大きさは、Ａ４とすること。</w:t>
      </w:r>
    </w:p>
    <w:p w:rsidR="008F12F0" w:rsidRPr="00AB3C3D" w:rsidRDefault="001E75EA" w:rsidP="001E75EA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AB3C3D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字は、墨、インク等を用い、楷書ではっきり書くこと。</w:t>
      </w:r>
    </w:p>
    <w:sectPr w:rsidR="008F12F0" w:rsidRPr="00AB3C3D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35" w:rsidRDefault="004F0935" w:rsidP="00682DDC">
      <w:r>
        <w:separator/>
      </w:r>
    </w:p>
  </w:endnote>
  <w:endnote w:type="continuationSeparator" w:id="0">
    <w:p w:rsidR="004F0935" w:rsidRDefault="004F0935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35" w:rsidRDefault="004F0935" w:rsidP="00682DDC">
      <w:r>
        <w:separator/>
      </w:r>
    </w:p>
  </w:footnote>
  <w:footnote w:type="continuationSeparator" w:id="0">
    <w:p w:rsidR="004F0935" w:rsidRDefault="004F0935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52B3E"/>
    <w:rsid w:val="000577AC"/>
    <w:rsid w:val="0006650C"/>
    <w:rsid w:val="000E1B22"/>
    <w:rsid w:val="000F6C82"/>
    <w:rsid w:val="00106F75"/>
    <w:rsid w:val="001A3053"/>
    <w:rsid w:val="001C2EF6"/>
    <w:rsid w:val="001E75EA"/>
    <w:rsid w:val="00224A93"/>
    <w:rsid w:val="002569E8"/>
    <w:rsid w:val="002F019E"/>
    <w:rsid w:val="002F2E65"/>
    <w:rsid w:val="003673E3"/>
    <w:rsid w:val="003813FD"/>
    <w:rsid w:val="00395C99"/>
    <w:rsid w:val="003B07CC"/>
    <w:rsid w:val="003F1F24"/>
    <w:rsid w:val="00413793"/>
    <w:rsid w:val="004146A8"/>
    <w:rsid w:val="0048705E"/>
    <w:rsid w:val="004D3102"/>
    <w:rsid w:val="004F0935"/>
    <w:rsid w:val="0050007B"/>
    <w:rsid w:val="00521FDC"/>
    <w:rsid w:val="005565C4"/>
    <w:rsid w:val="005C00BB"/>
    <w:rsid w:val="00607B9E"/>
    <w:rsid w:val="00672A57"/>
    <w:rsid w:val="00682DDC"/>
    <w:rsid w:val="0072330C"/>
    <w:rsid w:val="00780A60"/>
    <w:rsid w:val="007D12A8"/>
    <w:rsid w:val="007D2A65"/>
    <w:rsid w:val="007F4746"/>
    <w:rsid w:val="007F72A4"/>
    <w:rsid w:val="00817752"/>
    <w:rsid w:val="00890492"/>
    <w:rsid w:val="008E7D82"/>
    <w:rsid w:val="008F12F0"/>
    <w:rsid w:val="00957964"/>
    <w:rsid w:val="009A0A2A"/>
    <w:rsid w:val="00AA1EC9"/>
    <w:rsid w:val="00AB3C3D"/>
    <w:rsid w:val="00AF77B6"/>
    <w:rsid w:val="00B30A51"/>
    <w:rsid w:val="00B63499"/>
    <w:rsid w:val="00BB7F05"/>
    <w:rsid w:val="00C039E2"/>
    <w:rsid w:val="00C379A6"/>
    <w:rsid w:val="00C528AB"/>
    <w:rsid w:val="00C852D9"/>
    <w:rsid w:val="00CC6F18"/>
    <w:rsid w:val="00D140DB"/>
    <w:rsid w:val="00D14986"/>
    <w:rsid w:val="00DD4176"/>
    <w:rsid w:val="00DF01DF"/>
    <w:rsid w:val="00ED74D4"/>
    <w:rsid w:val="00EF0048"/>
    <w:rsid w:val="00F538B8"/>
    <w:rsid w:val="00FC1DE1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1EFA7-0F40-4FE9-9663-68F15FC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276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2023-11-29T04:46:00Z</dcterms:created>
  <dcterms:modified xsi:type="dcterms:W3CDTF">2023-11-29T04:46:00Z</dcterms:modified>
</cp:coreProperties>
</file>