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4E7726" w:rsidRDefault="00EF0048">
      <w:pPr>
        <w:pStyle w:val="a3"/>
        <w:rPr>
          <w:spacing w:val="0"/>
          <w:sz w:val="32"/>
        </w:rPr>
      </w:pPr>
      <w:bookmarkStart w:id="0" w:name="_GoBack"/>
      <w:bookmarkEnd w:id="0"/>
      <w:r w:rsidRPr="004E7726">
        <w:rPr>
          <w:rFonts w:ascii="ＭＳ 明朝" w:hAnsi="ＭＳ 明朝" w:hint="eastAsia"/>
          <w:spacing w:val="0"/>
          <w:sz w:val="24"/>
          <w:szCs w:val="18"/>
        </w:rPr>
        <w:t>検－</w:t>
      </w:r>
      <w:r w:rsidR="00A002AE" w:rsidRPr="004E7726">
        <w:rPr>
          <w:rFonts w:ascii="ＭＳ 明朝" w:hAnsi="ＭＳ 明朝" w:hint="eastAsia"/>
          <w:spacing w:val="0"/>
          <w:sz w:val="24"/>
          <w:szCs w:val="18"/>
        </w:rPr>
        <w:t>８</w:t>
      </w:r>
    </w:p>
    <w:p w:rsidR="00EF0048" w:rsidRDefault="00EF0048">
      <w:pPr>
        <w:pStyle w:val="a3"/>
        <w:rPr>
          <w:spacing w:val="0"/>
        </w:rPr>
      </w:pPr>
    </w:p>
    <w:p w:rsidR="00EF0048" w:rsidRDefault="00EF004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廃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棄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物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等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処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理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方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法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一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覧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表</w:t>
      </w:r>
    </w:p>
    <w:p w:rsidR="00EF0048" w:rsidRDefault="00EF0048">
      <w:pPr>
        <w:pStyle w:val="a3"/>
        <w:rPr>
          <w:spacing w:val="0"/>
        </w:rPr>
      </w:pPr>
    </w:p>
    <w:p w:rsidR="00EF0048" w:rsidRDefault="00EF0048">
      <w:pPr>
        <w:pStyle w:val="a3"/>
        <w:spacing w:line="161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424"/>
        <w:gridCol w:w="424"/>
        <w:gridCol w:w="1484"/>
        <w:gridCol w:w="6996"/>
        <w:gridCol w:w="106"/>
      </w:tblGrid>
      <w:tr w:rsidR="00EF0048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</w:tc>
        <w:tc>
          <w:tcPr>
            <w:tcW w:w="6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rPr>
                <w:spacing w:val="0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048" w:rsidRDefault="00EF004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F0048" w:rsidRDefault="00EF004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処　　　　　理　　　　　方　　　　　法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jc w:val="center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廃</w:t>
            </w: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棄</w:t>
            </w:r>
          </w:p>
          <w:p w:rsidR="00EF0048" w:rsidRDefault="00EF0048">
            <w:pPr>
              <w:pStyle w:val="a3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</w:p>
          <w:p w:rsidR="00EF0048" w:rsidRDefault="00EF0048">
            <w:pPr>
              <w:pStyle w:val="a3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体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血　　　　液</w:t>
            </w:r>
          </w:p>
        </w:tc>
        <w:tc>
          <w:tcPr>
            <w:tcW w:w="699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1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便</w:t>
            </w:r>
          </w:p>
        </w:tc>
        <w:tc>
          <w:tcPr>
            <w:tcW w:w="69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jc w:val="center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217"/>
              <w:jc w:val="center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AF77B6">
              <w:rPr>
                <w:rFonts w:ascii="ＭＳ 明朝" w:hAnsi="ＭＳ 明朝" w:hint="eastAsia"/>
                <w:spacing w:val="73"/>
                <w:fitText w:val="1280" w:id="-125095413"/>
              </w:rPr>
              <w:t>病理組</w:t>
            </w:r>
            <w:r w:rsidRPr="00AF77B6">
              <w:rPr>
                <w:rFonts w:ascii="ＭＳ 明朝" w:hAnsi="ＭＳ 明朝" w:hint="eastAsia"/>
                <w:fitText w:val="1280" w:id="-125095413"/>
              </w:rPr>
              <w:t>織</w:t>
            </w:r>
          </w:p>
        </w:tc>
        <w:tc>
          <w:tcPr>
            <w:tcW w:w="69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尿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jc w:val="center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217"/>
              <w:jc w:val="center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体</w:t>
            </w: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プラスチック</w:t>
            </w:r>
          </w:p>
        </w:tc>
        <w:tc>
          <w:tcPr>
            <w:tcW w:w="69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ガラス</w:t>
            </w:r>
          </w:p>
        </w:tc>
        <w:tc>
          <w:tcPr>
            <w:tcW w:w="69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spacing w:before="5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試</w:t>
            </w:r>
          </w:p>
          <w:p w:rsidR="00EF0048" w:rsidRDefault="00EF0048">
            <w:pPr>
              <w:pStyle w:val="a3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薬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シアン</w:t>
            </w:r>
          </w:p>
        </w:tc>
        <w:tc>
          <w:tcPr>
            <w:tcW w:w="69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56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試</w:t>
            </w: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薬</w:t>
            </w: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  <w:p w:rsidR="00EF0048" w:rsidRDefault="00EF0048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ガラス</w:t>
            </w:r>
          </w:p>
        </w:tc>
        <w:tc>
          <w:tcPr>
            <w:tcW w:w="69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56" w:line="161" w:lineRule="exact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483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spacing w:before="5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</w:t>
            </w:r>
          </w:p>
          <w:p w:rsidR="00EF0048" w:rsidRDefault="00EF00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EF0048" w:rsidRDefault="00EF00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他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プラスチック</w:t>
            </w:r>
          </w:p>
        </w:tc>
        <w:tc>
          <w:tcPr>
            <w:tcW w:w="69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56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56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ガラス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廃</w:t>
            </w:r>
          </w:p>
          <w:p w:rsidR="00EF0048" w:rsidRDefault="00EF0048">
            <w:pPr>
              <w:pStyle w:val="a3"/>
              <w:rPr>
                <w:spacing w:val="0"/>
              </w:rPr>
            </w:pPr>
          </w:p>
          <w:p w:rsidR="00EF0048" w:rsidRDefault="00EF00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水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シアン</w:t>
            </w:r>
          </w:p>
        </w:tc>
        <w:tc>
          <w:tcPr>
            <w:tcW w:w="69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9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</w:tr>
      <w:tr w:rsidR="00EF0048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0048" w:rsidRDefault="00EF00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0048" w:rsidRDefault="00EF0048">
            <w:pPr>
              <w:pStyle w:val="a3"/>
              <w:spacing w:before="217"/>
              <w:rPr>
                <w:spacing w:val="0"/>
              </w:rPr>
            </w:pPr>
          </w:p>
        </w:tc>
      </w:tr>
    </w:tbl>
    <w:p w:rsidR="00EF0048" w:rsidRDefault="00EF0048">
      <w:pPr>
        <w:pStyle w:val="a3"/>
        <w:spacing w:line="217" w:lineRule="exact"/>
        <w:rPr>
          <w:spacing w:val="0"/>
        </w:rPr>
      </w:pPr>
    </w:p>
    <w:p w:rsidR="00EF0048" w:rsidRDefault="00554EA9">
      <w:pPr>
        <w:pStyle w:val="a3"/>
        <w:rPr>
          <w:spacing w:val="0"/>
        </w:rPr>
      </w:pPr>
      <w:r>
        <w:rPr>
          <w:rFonts w:hint="eastAsia"/>
          <w:spacing w:val="0"/>
        </w:rPr>
        <w:t>備考</w:t>
      </w:r>
    </w:p>
    <w:p w:rsidR="00EF0048" w:rsidRDefault="00554EA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F0048">
        <w:rPr>
          <w:rFonts w:ascii="ＭＳ 明朝" w:hAnsi="ＭＳ 明朝" w:hint="eastAsia"/>
        </w:rPr>
        <w:t>発生する廃棄物等ごとに、処理方法を記載したものであれば、この様式によらなくてもよい。</w:t>
      </w:r>
    </w:p>
    <w:p w:rsidR="00EF0048" w:rsidRPr="003A6D41" w:rsidRDefault="00EF0048" w:rsidP="003A6D41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（委託契約書の写しのみでなく、</w:t>
      </w:r>
      <w:r w:rsidR="00554EA9">
        <w:rPr>
          <w:rFonts w:ascii="ＭＳ 明朝" w:hAnsi="ＭＳ 明朝" w:hint="eastAsia"/>
        </w:rPr>
        <w:t>検査</w:t>
      </w:r>
      <w:r>
        <w:rPr>
          <w:rFonts w:ascii="ＭＳ 明朝" w:hAnsi="ＭＳ 明朝" w:hint="eastAsia"/>
        </w:rPr>
        <w:t>所内での取扱・保管から最終処分まで</w:t>
      </w:r>
      <w:r w:rsidR="00554EA9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整理、把握</w:t>
      </w:r>
      <w:r w:rsidR="00554EA9">
        <w:rPr>
          <w:rFonts w:ascii="ＭＳ 明朝" w:hAnsi="ＭＳ 明朝" w:hint="eastAsia"/>
        </w:rPr>
        <w:t>する。</w:t>
      </w:r>
      <w:r>
        <w:rPr>
          <w:rFonts w:ascii="ＭＳ 明朝" w:hAnsi="ＭＳ 明朝" w:hint="eastAsia"/>
        </w:rPr>
        <w:t>）</w:t>
      </w:r>
    </w:p>
    <w:sectPr w:rsidR="00EF0048" w:rsidRPr="003A6D41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3A6D41"/>
    <w:rsid w:val="004E7726"/>
    <w:rsid w:val="00554EA9"/>
    <w:rsid w:val="0072330C"/>
    <w:rsid w:val="007D12A8"/>
    <w:rsid w:val="007F4746"/>
    <w:rsid w:val="007F72A4"/>
    <w:rsid w:val="00A002AE"/>
    <w:rsid w:val="00AF77B6"/>
    <w:rsid w:val="00BA34A7"/>
    <w:rsid w:val="00E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5C8964-75E0-4C00-973E-06F1F841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169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dcterms:created xsi:type="dcterms:W3CDTF">2023-11-29T04:42:00Z</dcterms:created>
  <dcterms:modified xsi:type="dcterms:W3CDTF">2023-11-29T04:42:00Z</dcterms:modified>
</cp:coreProperties>
</file>