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6642AB" w:rsidRDefault="00EF0048" w:rsidP="00B258C1">
      <w:pPr>
        <w:pStyle w:val="a3"/>
        <w:spacing w:line="240" w:lineRule="auto"/>
        <w:rPr>
          <w:spacing w:val="0"/>
          <w:sz w:val="24"/>
          <w:szCs w:val="20"/>
        </w:rPr>
      </w:pPr>
      <w:bookmarkStart w:id="0" w:name="_GoBack"/>
      <w:bookmarkEnd w:id="0"/>
      <w:r w:rsidRPr="006642AB">
        <w:rPr>
          <w:rFonts w:ascii="ＭＳ 明朝" w:hAnsi="ＭＳ 明朝" w:hint="eastAsia"/>
          <w:spacing w:val="0"/>
          <w:sz w:val="24"/>
          <w:szCs w:val="20"/>
        </w:rPr>
        <w:t>検－５</w:t>
      </w: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jc w:val="center"/>
        <w:rPr>
          <w:spacing w:val="0"/>
        </w:rPr>
      </w:pPr>
      <w:r w:rsidRPr="00117C6D">
        <w:rPr>
          <w:rFonts w:ascii="ＭＳ 明朝" w:hAnsi="ＭＳ 明朝" w:hint="eastAsia"/>
          <w:sz w:val="30"/>
          <w:szCs w:val="30"/>
        </w:rPr>
        <w:t>承　　　諾　　　書</w:t>
      </w: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31C2B">
      <w:pPr>
        <w:pStyle w:val="a3"/>
        <w:spacing w:line="515" w:lineRule="exact"/>
        <w:rPr>
          <w:spacing w:val="0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</w:t>
      </w:r>
      <w:r w:rsidR="00EF0048" w:rsidRPr="00117C6D">
        <w:rPr>
          <w:rFonts w:ascii="ＭＳ 明朝" w:hAnsi="ＭＳ 明朝" w:hint="eastAsia"/>
          <w:sz w:val="24"/>
          <w:szCs w:val="24"/>
        </w:rPr>
        <w:t>管理者の住所</w:t>
      </w:r>
    </w:p>
    <w:p w:rsidR="00EF0048" w:rsidRPr="00117C6D" w:rsidRDefault="00EF0048">
      <w:pPr>
        <w:pStyle w:val="a3"/>
        <w:spacing w:line="515" w:lineRule="exact"/>
        <w:rPr>
          <w:spacing w:val="0"/>
          <w:sz w:val="24"/>
          <w:szCs w:val="24"/>
        </w:rPr>
      </w:pPr>
    </w:p>
    <w:p w:rsidR="00EF0048" w:rsidRPr="00117C6D" w:rsidRDefault="00EF0048">
      <w:pPr>
        <w:pStyle w:val="a3"/>
        <w:spacing w:line="515" w:lineRule="exact"/>
        <w:rPr>
          <w:spacing w:val="0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管理者の氏名</w:t>
      </w: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</w:t>
      </w:r>
      <w:r w:rsidR="00FA0CBB" w:rsidRPr="00117C6D">
        <w:rPr>
          <w:rFonts w:ascii="ＭＳ 明朝" w:hAnsi="ＭＳ 明朝" w:hint="eastAsia"/>
          <w:sz w:val="24"/>
          <w:szCs w:val="24"/>
        </w:rPr>
        <w:t>衛生検査所（</w:t>
      </w:r>
      <w:r w:rsidR="000E2785" w:rsidRPr="00117C6D">
        <w:rPr>
          <w:rFonts w:ascii="ＭＳ 明朝" w:hAnsi="ＭＳ 明朝" w:hint="eastAsia"/>
          <w:sz w:val="24"/>
          <w:szCs w:val="24"/>
        </w:rPr>
        <w:t>所在地、名称</w:t>
      </w:r>
      <w:r w:rsidR="00FA0CBB" w:rsidRPr="00117C6D">
        <w:rPr>
          <w:rFonts w:ascii="ＭＳ 明朝" w:hAnsi="ＭＳ 明朝" w:hint="eastAsia"/>
          <w:sz w:val="24"/>
          <w:szCs w:val="24"/>
        </w:rPr>
        <w:t>）</w:t>
      </w:r>
      <w:r w:rsidR="00E31C2B" w:rsidRPr="00117C6D">
        <w:rPr>
          <w:rFonts w:ascii="ＭＳ 明朝" w:hAnsi="ＭＳ 明朝" w:hint="eastAsia"/>
          <w:sz w:val="24"/>
          <w:szCs w:val="24"/>
        </w:rPr>
        <w:t>の開設にあたり、上記の者が同所</w:t>
      </w:r>
      <w:r w:rsidRPr="00117C6D">
        <w:rPr>
          <w:rFonts w:ascii="ＭＳ 明朝" w:hAnsi="ＭＳ 明朝" w:hint="eastAsia"/>
          <w:sz w:val="24"/>
          <w:szCs w:val="24"/>
        </w:rPr>
        <w:t>の管理者として就任することを承諾します。</w:t>
      </w:r>
    </w:p>
    <w:p w:rsidR="00EF0048" w:rsidRPr="00117C6D" w:rsidRDefault="00EF0048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　</w:t>
      </w:r>
      <w:r w:rsidR="00E61374">
        <w:rPr>
          <w:rFonts w:ascii="ＭＳ 明朝" w:hAnsi="ＭＳ 明朝" w:hint="eastAsia"/>
          <w:sz w:val="24"/>
          <w:szCs w:val="24"/>
        </w:rPr>
        <w:t xml:space="preserve">　　</w:t>
      </w:r>
      <w:r w:rsidRPr="00117C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F0048" w:rsidRPr="00117C6D" w:rsidRDefault="00EF0048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</w:t>
      </w:r>
      <w:r w:rsidRPr="00117C6D">
        <w:rPr>
          <w:rFonts w:ascii="ＭＳ 明朝" w:hAnsi="ＭＳ 明朝" w:hint="eastAsia"/>
          <w:sz w:val="24"/>
          <w:szCs w:val="24"/>
        </w:rPr>
        <w:t>（指導監督医）</w:t>
      </w:r>
    </w:p>
    <w:p w:rsidR="00E31C2B" w:rsidRPr="00117C6D" w:rsidRDefault="00E31C2B" w:rsidP="00E31C2B">
      <w:pPr>
        <w:pStyle w:val="a3"/>
        <w:spacing w:line="547" w:lineRule="exact"/>
        <w:ind w:firstLineChars="1581" w:firstLine="3826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住　　所　　</w:t>
      </w:r>
    </w:p>
    <w:p w:rsidR="00E31C2B" w:rsidRPr="00117C6D" w:rsidRDefault="00E31C2B" w:rsidP="00E31C2B">
      <w:pPr>
        <w:pStyle w:val="a3"/>
        <w:spacing w:line="547" w:lineRule="exact"/>
        <w:ind w:firstLineChars="1581" w:firstLine="3826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氏　　名</w:t>
      </w:r>
      <w:r w:rsidRPr="00117C6D">
        <w:rPr>
          <w:rFonts w:ascii="ＭＳ 明朝" w:hAnsi="ＭＳ 明朝" w:hint="eastAsia"/>
          <w:spacing w:val="0"/>
          <w:sz w:val="24"/>
          <w:szCs w:val="24"/>
        </w:rPr>
        <w:t xml:space="preserve">  　</w:t>
      </w:r>
    </w:p>
    <w:p w:rsidR="00E31C2B" w:rsidRPr="00117C6D" w:rsidRDefault="00E31C2B" w:rsidP="00E31C2B">
      <w:pPr>
        <w:pStyle w:val="a3"/>
        <w:spacing w:line="547" w:lineRule="exact"/>
        <w:ind w:firstLineChars="1581" w:firstLine="3826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電話番号　　</w:t>
      </w:r>
    </w:p>
    <w:p w:rsidR="00E31C2B" w:rsidRPr="00117C6D" w:rsidRDefault="00E31C2B" w:rsidP="00E31C2B">
      <w:pPr>
        <w:pStyle w:val="a3"/>
        <w:spacing w:line="547" w:lineRule="exact"/>
        <w:ind w:firstLineChars="1581" w:firstLine="3826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医籍登録番号</w:t>
      </w:r>
    </w:p>
    <w:p w:rsidR="007149C4" w:rsidRDefault="007149C4" w:rsidP="007149C4">
      <w:pPr>
        <w:pStyle w:val="a3"/>
        <w:spacing w:line="240" w:lineRule="auto"/>
        <w:rPr>
          <w:spacing w:val="0"/>
          <w:sz w:val="22"/>
          <w:szCs w:val="20"/>
        </w:rPr>
      </w:pPr>
    </w:p>
    <w:p w:rsidR="007149C4" w:rsidRPr="00117C6D" w:rsidRDefault="007149C4" w:rsidP="007149C4">
      <w:pPr>
        <w:pStyle w:val="a3"/>
        <w:spacing w:line="240" w:lineRule="auto"/>
        <w:rPr>
          <w:spacing w:val="0"/>
        </w:rPr>
      </w:pPr>
    </w:p>
    <w:p w:rsidR="00117C6D" w:rsidRPr="00117C6D" w:rsidRDefault="00117C6D" w:rsidP="00E61374">
      <w:pPr>
        <w:pStyle w:val="a3"/>
        <w:spacing w:line="547" w:lineRule="exact"/>
        <w:ind w:firstLineChars="1698" w:firstLine="3566"/>
        <w:rPr>
          <w:rFonts w:hint="eastAsia"/>
          <w:spacing w:val="0"/>
        </w:rPr>
      </w:pPr>
    </w:p>
    <w:sectPr w:rsidR="00117C6D" w:rsidRPr="00117C6D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E2785"/>
    <w:rsid w:val="00117C6D"/>
    <w:rsid w:val="004A25B7"/>
    <w:rsid w:val="006642AB"/>
    <w:rsid w:val="007149C4"/>
    <w:rsid w:val="0072330C"/>
    <w:rsid w:val="007D12A8"/>
    <w:rsid w:val="007F4746"/>
    <w:rsid w:val="007F72A4"/>
    <w:rsid w:val="00AF168C"/>
    <w:rsid w:val="00AF77B6"/>
    <w:rsid w:val="00B258C1"/>
    <w:rsid w:val="00E31C2B"/>
    <w:rsid w:val="00E61374"/>
    <w:rsid w:val="00EA15D1"/>
    <w:rsid w:val="00EF0048"/>
    <w:rsid w:val="00F172B1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5FF3F-9067-458B-A06E-7318DD07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dcterms:created xsi:type="dcterms:W3CDTF">2023-11-29T04:41:00Z</dcterms:created>
  <dcterms:modified xsi:type="dcterms:W3CDTF">2023-11-29T04:41:00Z</dcterms:modified>
</cp:coreProperties>
</file>