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6642AB" w:rsidRDefault="00EF0048" w:rsidP="00B258C1">
      <w:pPr>
        <w:pStyle w:val="a3"/>
        <w:spacing w:line="240" w:lineRule="auto"/>
        <w:rPr>
          <w:spacing w:val="0"/>
          <w:sz w:val="24"/>
          <w:szCs w:val="20"/>
        </w:rPr>
      </w:pPr>
      <w:bookmarkStart w:id="0" w:name="_GoBack"/>
      <w:bookmarkEnd w:id="0"/>
      <w:r w:rsidRPr="006642AB">
        <w:rPr>
          <w:rFonts w:ascii="ＭＳ 明朝" w:hAnsi="ＭＳ 明朝" w:hint="eastAsia"/>
          <w:spacing w:val="0"/>
          <w:sz w:val="24"/>
          <w:szCs w:val="20"/>
        </w:rPr>
        <w:t>検－４</w:t>
      </w:r>
    </w:p>
    <w:p w:rsidR="00EF0048" w:rsidRPr="00117C6D" w:rsidRDefault="00EF0048">
      <w:pPr>
        <w:pStyle w:val="a3"/>
        <w:spacing w:line="547" w:lineRule="exact"/>
        <w:rPr>
          <w:spacing w:val="0"/>
        </w:rPr>
      </w:pPr>
    </w:p>
    <w:p w:rsidR="00EF0048" w:rsidRPr="00117C6D" w:rsidRDefault="00EF0048">
      <w:pPr>
        <w:pStyle w:val="a3"/>
        <w:spacing w:line="547" w:lineRule="exact"/>
        <w:rPr>
          <w:spacing w:val="0"/>
        </w:rPr>
      </w:pPr>
    </w:p>
    <w:p w:rsidR="00EF0048" w:rsidRPr="00117C6D" w:rsidRDefault="00EF0048">
      <w:pPr>
        <w:pStyle w:val="a3"/>
        <w:spacing w:line="547" w:lineRule="exact"/>
        <w:jc w:val="center"/>
        <w:rPr>
          <w:spacing w:val="0"/>
        </w:rPr>
      </w:pPr>
      <w:r w:rsidRPr="00117C6D">
        <w:rPr>
          <w:rFonts w:ascii="ＭＳ 明朝" w:hAnsi="ＭＳ 明朝" w:hint="eastAsia"/>
          <w:sz w:val="30"/>
          <w:szCs w:val="30"/>
        </w:rPr>
        <w:t>同　　　意　　　書</w:t>
      </w:r>
    </w:p>
    <w:p w:rsidR="00EF0048" w:rsidRPr="00117C6D" w:rsidRDefault="00EF0048">
      <w:pPr>
        <w:pStyle w:val="a3"/>
        <w:spacing w:line="547" w:lineRule="exact"/>
        <w:rPr>
          <w:spacing w:val="0"/>
        </w:rPr>
      </w:pPr>
    </w:p>
    <w:p w:rsidR="00EF0048" w:rsidRPr="00117C6D" w:rsidRDefault="00EF0048">
      <w:pPr>
        <w:pStyle w:val="a3"/>
        <w:spacing w:line="547" w:lineRule="exact"/>
        <w:rPr>
          <w:spacing w:val="0"/>
        </w:rPr>
      </w:pPr>
    </w:p>
    <w:p w:rsidR="00EF0048" w:rsidRPr="00117C6D" w:rsidRDefault="00EF0048">
      <w:pPr>
        <w:pStyle w:val="a3"/>
        <w:spacing w:line="547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47" w:lineRule="exact"/>
        <w:rPr>
          <w:rFonts w:ascii="ＭＳ 明朝" w:hAnsi="ＭＳ 明朝" w:hint="eastAsia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衛生検査所の所在地</w:t>
      </w: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</w:t>
      </w:r>
      <w:r w:rsidRPr="00117C6D">
        <w:rPr>
          <w:rFonts w:ascii="ＭＳ 明朝" w:hAnsi="ＭＳ 明朝" w:hint="eastAsia"/>
          <w:spacing w:val="17"/>
          <w:sz w:val="24"/>
          <w:szCs w:val="24"/>
          <w:fitText w:val="2167" w:id="1763449089"/>
        </w:rPr>
        <w:t>衛生検査所の名</w:t>
      </w:r>
      <w:r w:rsidRPr="00117C6D">
        <w:rPr>
          <w:rFonts w:ascii="ＭＳ 明朝" w:hAnsi="ＭＳ 明朝" w:hint="eastAsia"/>
          <w:spacing w:val="4"/>
          <w:sz w:val="24"/>
          <w:szCs w:val="24"/>
          <w:fitText w:val="2167" w:id="1763449089"/>
        </w:rPr>
        <w:t>称</w:t>
      </w:r>
    </w:p>
    <w:p w:rsidR="00EF0048" w:rsidRPr="00117C6D" w:rsidRDefault="00EF0048">
      <w:pPr>
        <w:pStyle w:val="a3"/>
        <w:spacing w:line="547" w:lineRule="exact"/>
        <w:rPr>
          <w:rFonts w:hint="eastAsia"/>
          <w:spacing w:val="0"/>
        </w:rPr>
      </w:pPr>
    </w:p>
    <w:p w:rsidR="004A25B7" w:rsidRPr="00117C6D" w:rsidRDefault="004A25B7">
      <w:pPr>
        <w:pStyle w:val="a3"/>
        <w:spacing w:line="547" w:lineRule="exact"/>
        <w:rPr>
          <w:spacing w:val="0"/>
        </w:rPr>
      </w:pPr>
    </w:p>
    <w:p w:rsidR="00EF0048" w:rsidRPr="00117C6D" w:rsidRDefault="004A25B7">
      <w:pPr>
        <w:pStyle w:val="a3"/>
        <w:spacing w:line="547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上記衛生検査所の開設にあたり、同所の指導監督医として</w:t>
      </w:r>
      <w:r w:rsidR="00EF0048" w:rsidRPr="00117C6D">
        <w:rPr>
          <w:rFonts w:ascii="ＭＳ 明朝" w:hAnsi="ＭＳ 明朝" w:hint="eastAsia"/>
          <w:sz w:val="24"/>
          <w:szCs w:val="24"/>
        </w:rPr>
        <w:t>検査業務の指導及び監督の任にあたることに同意します。</w:t>
      </w:r>
    </w:p>
    <w:p w:rsidR="00EF0048" w:rsidRPr="00117C6D" w:rsidRDefault="00EF0048">
      <w:pPr>
        <w:pStyle w:val="a3"/>
        <w:spacing w:line="547" w:lineRule="exact"/>
        <w:rPr>
          <w:rFonts w:hint="eastAsia"/>
          <w:spacing w:val="0"/>
        </w:rPr>
      </w:pPr>
    </w:p>
    <w:p w:rsidR="004A25B7" w:rsidRPr="00117C6D" w:rsidRDefault="004A25B7">
      <w:pPr>
        <w:pStyle w:val="a3"/>
        <w:spacing w:line="547" w:lineRule="exact"/>
        <w:rPr>
          <w:spacing w:val="0"/>
        </w:rPr>
      </w:pPr>
    </w:p>
    <w:p w:rsidR="00EF0048" w:rsidRPr="00117C6D" w:rsidRDefault="00EF0048">
      <w:pPr>
        <w:pStyle w:val="a3"/>
        <w:spacing w:line="547" w:lineRule="exact"/>
        <w:rPr>
          <w:rFonts w:ascii="ＭＳ 明朝" w:hAnsi="ＭＳ 明朝" w:hint="eastAsia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　</w:t>
      </w:r>
      <w:r w:rsidR="00E61374">
        <w:rPr>
          <w:rFonts w:ascii="ＭＳ 明朝" w:hAnsi="ＭＳ 明朝" w:hint="eastAsia"/>
          <w:sz w:val="24"/>
          <w:szCs w:val="24"/>
        </w:rPr>
        <w:t xml:space="preserve">　　</w:t>
      </w:r>
      <w:r w:rsidRPr="00117C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31C2B" w:rsidRPr="00117C6D" w:rsidRDefault="00E31C2B">
      <w:pPr>
        <w:pStyle w:val="a3"/>
        <w:spacing w:line="547" w:lineRule="exact"/>
        <w:rPr>
          <w:rFonts w:hint="eastAsia"/>
          <w:spacing w:val="0"/>
        </w:rPr>
      </w:pPr>
    </w:p>
    <w:p w:rsidR="00FA0CBB" w:rsidRPr="00117C6D" w:rsidRDefault="00FA0CBB">
      <w:pPr>
        <w:pStyle w:val="a3"/>
        <w:spacing w:line="547" w:lineRule="exact"/>
        <w:rPr>
          <w:spacing w:val="0"/>
        </w:rPr>
      </w:pPr>
    </w:p>
    <w:p w:rsidR="00E31C2B" w:rsidRPr="00117C6D" w:rsidRDefault="00E31C2B" w:rsidP="00E31C2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住　　所　　</w:t>
      </w:r>
    </w:p>
    <w:p w:rsidR="00E31C2B" w:rsidRPr="00117C6D" w:rsidRDefault="00E31C2B" w:rsidP="00E31C2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氏　　名</w:t>
      </w:r>
      <w:r w:rsidRPr="00117C6D">
        <w:rPr>
          <w:rFonts w:ascii="ＭＳ 明朝" w:hAnsi="ＭＳ 明朝" w:hint="eastAsia"/>
          <w:spacing w:val="0"/>
          <w:sz w:val="24"/>
          <w:szCs w:val="24"/>
        </w:rPr>
        <w:t xml:space="preserve">  　</w:t>
      </w:r>
    </w:p>
    <w:p w:rsidR="00E31C2B" w:rsidRPr="00117C6D" w:rsidRDefault="00E31C2B" w:rsidP="00E31C2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電話番号　　</w:t>
      </w:r>
    </w:p>
    <w:p w:rsidR="00EF0048" w:rsidRPr="00117C6D" w:rsidRDefault="00EF0048" w:rsidP="00E31C2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医籍登録番号</w:t>
      </w:r>
    </w:p>
    <w:p w:rsidR="00B34AB0" w:rsidRPr="00117C6D" w:rsidRDefault="00B34AB0" w:rsidP="00B34AB0">
      <w:pPr>
        <w:pStyle w:val="a3"/>
        <w:spacing w:line="240" w:lineRule="auto"/>
        <w:rPr>
          <w:spacing w:val="0"/>
        </w:rPr>
      </w:pPr>
    </w:p>
    <w:p w:rsidR="00117C6D" w:rsidRPr="00117C6D" w:rsidRDefault="00117C6D" w:rsidP="00E61374">
      <w:pPr>
        <w:pStyle w:val="a3"/>
        <w:spacing w:line="547" w:lineRule="exact"/>
        <w:ind w:firstLineChars="1698" w:firstLine="3566"/>
        <w:rPr>
          <w:rFonts w:hint="eastAsia"/>
          <w:spacing w:val="0"/>
        </w:rPr>
      </w:pPr>
    </w:p>
    <w:sectPr w:rsidR="00117C6D" w:rsidRPr="00117C6D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E2785"/>
    <w:rsid w:val="00117C6D"/>
    <w:rsid w:val="004A25B7"/>
    <w:rsid w:val="004F7E62"/>
    <w:rsid w:val="006642AB"/>
    <w:rsid w:val="0072330C"/>
    <w:rsid w:val="007D12A8"/>
    <w:rsid w:val="007F4746"/>
    <w:rsid w:val="007F72A4"/>
    <w:rsid w:val="00AF77B6"/>
    <w:rsid w:val="00B258C1"/>
    <w:rsid w:val="00B34AB0"/>
    <w:rsid w:val="00E31C2B"/>
    <w:rsid w:val="00E61374"/>
    <w:rsid w:val="00EF0048"/>
    <w:rsid w:val="00F172B1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289D6-7125-4FA3-A023-3DAB9F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92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dcterms:created xsi:type="dcterms:W3CDTF">2023-11-29T04:41:00Z</dcterms:created>
  <dcterms:modified xsi:type="dcterms:W3CDTF">2023-11-29T04:41:00Z</dcterms:modified>
</cp:coreProperties>
</file>