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048" w:rsidRPr="006642AB" w:rsidRDefault="00EF0048" w:rsidP="00B258C1">
      <w:pPr>
        <w:pStyle w:val="a3"/>
        <w:spacing w:line="240" w:lineRule="auto"/>
        <w:rPr>
          <w:spacing w:val="0"/>
          <w:sz w:val="24"/>
          <w:szCs w:val="20"/>
        </w:rPr>
      </w:pPr>
      <w:bookmarkStart w:id="0" w:name="_GoBack"/>
      <w:bookmarkEnd w:id="0"/>
      <w:r w:rsidRPr="006642AB">
        <w:rPr>
          <w:rFonts w:ascii="ＭＳ 明朝" w:hAnsi="ＭＳ 明朝" w:hint="eastAsia"/>
          <w:spacing w:val="0"/>
          <w:sz w:val="24"/>
          <w:szCs w:val="20"/>
        </w:rPr>
        <w:t>検－３</w:t>
      </w:r>
    </w:p>
    <w:p w:rsidR="00EF0048" w:rsidRPr="00117C6D" w:rsidRDefault="00EF0048">
      <w:pPr>
        <w:pStyle w:val="a3"/>
        <w:spacing w:line="547" w:lineRule="exact"/>
        <w:rPr>
          <w:spacing w:val="0"/>
        </w:rPr>
      </w:pPr>
    </w:p>
    <w:p w:rsidR="00EF0048" w:rsidRPr="00117C6D" w:rsidRDefault="00EF0048">
      <w:pPr>
        <w:pStyle w:val="a3"/>
        <w:spacing w:line="547" w:lineRule="exact"/>
        <w:rPr>
          <w:spacing w:val="0"/>
        </w:rPr>
      </w:pPr>
    </w:p>
    <w:p w:rsidR="00EF0048" w:rsidRPr="00117C6D" w:rsidRDefault="00EF0048">
      <w:pPr>
        <w:pStyle w:val="a3"/>
        <w:spacing w:line="547" w:lineRule="exact"/>
        <w:jc w:val="center"/>
        <w:rPr>
          <w:spacing w:val="0"/>
        </w:rPr>
      </w:pPr>
      <w:r w:rsidRPr="00117C6D">
        <w:rPr>
          <w:rFonts w:ascii="ＭＳ 明朝" w:hAnsi="ＭＳ 明朝" w:hint="eastAsia"/>
          <w:sz w:val="30"/>
          <w:szCs w:val="30"/>
        </w:rPr>
        <w:t>同　　　意　　　書</w:t>
      </w:r>
    </w:p>
    <w:p w:rsidR="00EF0048" w:rsidRPr="00117C6D" w:rsidRDefault="00EF0048">
      <w:pPr>
        <w:pStyle w:val="a3"/>
        <w:spacing w:line="547" w:lineRule="exact"/>
        <w:rPr>
          <w:spacing w:val="0"/>
        </w:rPr>
      </w:pPr>
    </w:p>
    <w:p w:rsidR="00EF0048" w:rsidRPr="00117C6D" w:rsidRDefault="00EF0048">
      <w:pPr>
        <w:pStyle w:val="a3"/>
        <w:spacing w:line="547" w:lineRule="exact"/>
        <w:rPr>
          <w:spacing w:val="0"/>
        </w:rPr>
      </w:pPr>
    </w:p>
    <w:p w:rsidR="00EF0048" w:rsidRPr="00117C6D" w:rsidRDefault="00EF0048">
      <w:pPr>
        <w:pStyle w:val="a3"/>
        <w:spacing w:line="547" w:lineRule="exact"/>
        <w:rPr>
          <w:spacing w:val="0"/>
        </w:rPr>
      </w:pPr>
    </w:p>
    <w:p w:rsidR="00EF0048" w:rsidRPr="00117C6D" w:rsidRDefault="004A25B7">
      <w:pPr>
        <w:pStyle w:val="a3"/>
        <w:spacing w:line="547" w:lineRule="exact"/>
        <w:rPr>
          <w:rFonts w:ascii="ＭＳ 明朝" w:hAnsi="ＭＳ 明朝" w:hint="eastAsia"/>
          <w:sz w:val="24"/>
          <w:szCs w:val="24"/>
        </w:rPr>
      </w:pPr>
      <w:r w:rsidRPr="00117C6D">
        <w:rPr>
          <w:rFonts w:ascii="ＭＳ 明朝" w:hAnsi="ＭＳ 明朝" w:hint="eastAsia"/>
          <w:sz w:val="24"/>
          <w:szCs w:val="24"/>
        </w:rPr>
        <w:t xml:space="preserve">　</w:t>
      </w:r>
      <w:r w:rsidR="00EF0048" w:rsidRPr="00117C6D">
        <w:rPr>
          <w:rFonts w:ascii="ＭＳ 明朝" w:hAnsi="ＭＳ 明朝" w:hint="eastAsia"/>
          <w:sz w:val="24"/>
          <w:szCs w:val="24"/>
        </w:rPr>
        <w:t>衛生検査所の所在地</w:t>
      </w:r>
    </w:p>
    <w:p w:rsidR="004A25B7" w:rsidRPr="00117C6D" w:rsidRDefault="004A25B7">
      <w:pPr>
        <w:pStyle w:val="a3"/>
        <w:spacing w:line="547" w:lineRule="exact"/>
        <w:rPr>
          <w:spacing w:val="0"/>
          <w:sz w:val="24"/>
          <w:szCs w:val="24"/>
        </w:rPr>
      </w:pPr>
    </w:p>
    <w:p w:rsidR="00EF0048" w:rsidRPr="00117C6D" w:rsidRDefault="00EF0048">
      <w:pPr>
        <w:pStyle w:val="a3"/>
        <w:spacing w:line="547" w:lineRule="exact"/>
        <w:rPr>
          <w:spacing w:val="0"/>
          <w:sz w:val="24"/>
          <w:szCs w:val="24"/>
        </w:rPr>
      </w:pPr>
      <w:r w:rsidRPr="00117C6D">
        <w:rPr>
          <w:rFonts w:ascii="ＭＳ 明朝" w:hAnsi="ＭＳ 明朝" w:hint="eastAsia"/>
          <w:sz w:val="24"/>
          <w:szCs w:val="24"/>
        </w:rPr>
        <w:t xml:space="preserve">　</w:t>
      </w:r>
      <w:r w:rsidRPr="00117C6D">
        <w:rPr>
          <w:rFonts w:ascii="ＭＳ 明朝" w:hAnsi="ＭＳ 明朝" w:hint="eastAsia"/>
          <w:spacing w:val="17"/>
          <w:sz w:val="24"/>
          <w:szCs w:val="24"/>
          <w:fitText w:val="2167" w:id="1763448833"/>
        </w:rPr>
        <w:t>衛生検査所の名</w:t>
      </w:r>
      <w:r w:rsidRPr="00117C6D">
        <w:rPr>
          <w:rFonts w:ascii="ＭＳ 明朝" w:hAnsi="ＭＳ 明朝" w:hint="eastAsia"/>
          <w:spacing w:val="4"/>
          <w:sz w:val="24"/>
          <w:szCs w:val="24"/>
          <w:fitText w:val="2167" w:id="1763448833"/>
        </w:rPr>
        <w:t>称</w:t>
      </w:r>
    </w:p>
    <w:p w:rsidR="00EF0048" w:rsidRPr="00117C6D" w:rsidRDefault="00EF0048">
      <w:pPr>
        <w:pStyle w:val="a3"/>
        <w:spacing w:line="547" w:lineRule="exact"/>
        <w:rPr>
          <w:rFonts w:hint="eastAsia"/>
          <w:spacing w:val="0"/>
        </w:rPr>
      </w:pPr>
    </w:p>
    <w:p w:rsidR="004A25B7" w:rsidRPr="00117C6D" w:rsidRDefault="004A25B7">
      <w:pPr>
        <w:pStyle w:val="a3"/>
        <w:spacing w:line="547" w:lineRule="exact"/>
        <w:rPr>
          <w:spacing w:val="0"/>
        </w:rPr>
      </w:pPr>
    </w:p>
    <w:p w:rsidR="00EF0048" w:rsidRPr="00117C6D" w:rsidRDefault="00EF0048">
      <w:pPr>
        <w:pStyle w:val="a3"/>
        <w:spacing w:line="547" w:lineRule="exact"/>
        <w:rPr>
          <w:spacing w:val="0"/>
        </w:rPr>
      </w:pPr>
      <w:r w:rsidRPr="00117C6D">
        <w:rPr>
          <w:rFonts w:ascii="ＭＳ 明朝" w:hAnsi="ＭＳ 明朝" w:hint="eastAsia"/>
          <w:sz w:val="24"/>
          <w:szCs w:val="24"/>
        </w:rPr>
        <w:t xml:space="preserve">　上記衛生検査所の開設にあたり、同所の管理者として検査業務全般の管理の任にあたることに同意します。</w:t>
      </w:r>
    </w:p>
    <w:p w:rsidR="00EF0048" w:rsidRPr="00117C6D" w:rsidRDefault="00EF0048">
      <w:pPr>
        <w:pStyle w:val="a3"/>
        <w:spacing w:line="547" w:lineRule="exact"/>
        <w:rPr>
          <w:rFonts w:hint="eastAsia"/>
          <w:spacing w:val="0"/>
        </w:rPr>
      </w:pPr>
    </w:p>
    <w:p w:rsidR="004A25B7" w:rsidRPr="00117C6D" w:rsidRDefault="004A25B7">
      <w:pPr>
        <w:pStyle w:val="a3"/>
        <w:spacing w:line="547" w:lineRule="exact"/>
        <w:rPr>
          <w:spacing w:val="0"/>
        </w:rPr>
      </w:pPr>
    </w:p>
    <w:p w:rsidR="00EF0048" w:rsidRPr="00117C6D" w:rsidRDefault="00EF0048">
      <w:pPr>
        <w:pStyle w:val="a3"/>
        <w:spacing w:line="547" w:lineRule="exact"/>
        <w:rPr>
          <w:spacing w:val="0"/>
        </w:rPr>
      </w:pPr>
      <w:r w:rsidRPr="00117C6D">
        <w:rPr>
          <w:rFonts w:ascii="ＭＳ 明朝" w:hAnsi="ＭＳ 明朝" w:hint="eastAsia"/>
          <w:sz w:val="24"/>
          <w:szCs w:val="24"/>
        </w:rPr>
        <w:t xml:space="preserve">　　</w:t>
      </w:r>
      <w:r w:rsidR="00E61374">
        <w:rPr>
          <w:rFonts w:ascii="ＭＳ 明朝" w:hAnsi="ＭＳ 明朝" w:hint="eastAsia"/>
          <w:sz w:val="24"/>
          <w:szCs w:val="24"/>
        </w:rPr>
        <w:t xml:space="preserve">　　</w:t>
      </w:r>
      <w:r w:rsidRPr="00117C6D">
        <w:rPr>
          <w:rFonts w:ascii="ＭＳ 明朝" w:hAnsi="ＭＳ 明朝" w:hint="eastAsia"/>
          <w:sz w:val="24"/>
          <w:szCs w:val="24"/>
        </w:rPr>
        <w:t xml:space="preserve">　　年　　月　　日</w:t>
      </w:r>
    </w:p>
    <w:p w:rsidR="00EF0048" w:rsidRPr="00117C6D" w:rsidRDefault="00EF0048">
      <w:pPr>
        <w:pStyle w:val="a3"/>
        <w:spacing w:line="547" w:lineRule="exact"/>
        <w:rPr>
          <w:rFonts w:hint="eastAsia"/>
          <w:spacing w:val="0"/>
        </w:rPr>
      </w:pPr>
    </w:p>
    <w:p w:rsidR="00FA0CBB" w:rsidRPr="00117C6D" w:rsidRDefault="00FA0CBB">
      <w:pPr>
        <w:pStyle w:val="a3"/>
        <w:spacing w:line="547" w:lineRule="exact"/>
        <w:rPr>
          <w:spacing w:val="0"/>
        </w:rPr>
      </w:pPr>
    </w:p>
    <w:p w:rsidR="00EF0048" w:rsidRPr="00117C6D" w:rsidRDefault="00EF0048" w:rsidP="00E31C2B">
      <w:pPr>
        <w:pStyle w:val="a3"/>
        <w:spacing w:line="547" w:lineRule="exact"/>
        <w:ind w:firstLineChars="1698" w:firstLine="4109"/>
        <w:rPr>
          <w:spacing w:val="0"/>
        </w:rPr>
      </w:pPr>
      <w:r w:rsidRPr="00117C6D">
        <w:rPr>
          <w:rFonts w:ascii="ＭＳ 明朝" w:hAnsi="ＭＳ 明朝" w:hint="eastAsia"/>
          <w:sz w:val="24"/>
          <w:szCs w:val="24"/>
        </w:rPr>
        <w:t xml:space="preserve">住　</w:t>
      </w:r>
      <w:r w:rsidR="00E31C2B" w:rsidRPr="00117C6D">
        <w:rPr>
          <w:rFonts w:ascii="ＭＳ 明朝" w:hAnsi="ＭＳ 明朝" w:hint="eastAsia"/>
          <w:sz w:val="24"/>
          <w:szCs w:val="24"/>
        </w:rPr>
        <w:t xml:space="preserve">　</w:t>
      </w:r>
      <w:r w:rsidRPr="00117C6D">
        <w:rPr>
          <w:rFonts w:ascii="ＭＳ 明朝" w:hAnsi="ＭＳ 明朝" w:hint="eastAsia"/>
          <w:sz w:val="24"/>
          <w:szCs w:val="24"/>
        </w:rPr>
        <w:t xml:space="preserve">所　　</w:t>
      </w:r>
    </w:p>
    <w:p w:rsidR="00EF0048" w:rsidRPr="00117C6D" w:rsidRDefault="00EF0048" w:rsidP="00E31C2B">
      <w:pPr>
        <w:pStyle w:val="a3"/>
        <w:spacing w:line="547" w:lineRule="exact"/>
        <w:ind w:firstLineChars="1698" w:firstLine="4109"/>
        <w:rPr>
          <w:spacing w:val="0"/>
        </w:rPr>
      </w:pPr>
      <w:r w:rsidRPr="00117C6D">
        <w:rPr>
          <w:rFonts w:ascii="ＭＳ 明朝" w:hAnsi="ＭＳ 明朝" w:hint="eastAsia"/>
          <w:sz w:val="24"/>
          <w:szCs w:val="24"/>
        </w:rPr>
        <w:t>氏</w:t>
      </w:r>
      <w:r w:rsidR="00E31C2B" w:rsidRPr="00117C6D">
        <w:rPr>
          <w:rFonts w:ascii="ＭＳ 明朝" w:hAnsi="ＭＳ 明朝" w:hint="eastAsia"/>
          <w:sz w:val="24"/>
          <w:szCs w:val="24"/>
        </w:rPr>
        <w:t xml:space="preserve">　</w:t>
      </w:r>
      <w:r w:rsidRPr="00117C6D">
        <w:rPr>
          <w:rFonts w:ascii="ＭＳ 明朝" w:hAnsi="ＭＳ 明朝" w:hint="eastAsia"/>
          <w:sz w:val="24"/>
          <w:szCs w:val="24"/>
        </w:rPr>
        <w:t xml:space="preserve">　名</w:t>
      </w:r>
      <w:r w:rsidRPr="00117C6D">
        <w:rPr>
          <w:rFonts w:ascii="ＭＳ 明朝" w:hAnsi="ＭＳ 明朝" w:hint="eastAsia"/>
          <w:spacing w:val="0"/>
          <w:sz w:val="24"/>
          <w:szCs w:val="24"/>
        </w:rPr>
        <w:t xml:space="preserve">  </w:t>
      </w:r>
      <w:r w:rsidR="00E31C2B" w:rsidRPr="00117C6D">
        <w:rPr>
          <w:rFonts w:ascii="ＭＳ 明朝" w:hAnsi="ＭＳ 明朝" w:hint="eastAsia"/>
          <w:spacing w:val="0"/>
          <w:sz w:val="24"/>
          <w:szCs w:val="24"/>
        </w:rPr>
        <w:t xml:space="preserve">　</w:t>
      </w:r>
    </w:p>
    <w:p w:rsidR="00EF0048" w:rsidRPr="00117C6D" w:rsidRDefault="00E31C2B" w:rsidP="00E31C2B">
      <w:pPr>
        <w:pStyle w:val="a3"/>
        <w:spacing w:line="547" w:lineRule="exact"/>
        <w:ind w:firstLineChars="1698" w:firstLine="4109"/>
        <w:rPr>
          <w:spacing w:val="0"/>
        </w:rPr>
      </w:pPr>
      <w:r w:rsidRPr="00117C6D">
        <w:rPr>
          <w:rFonts w:ascii="ＭＳ 明朝" w:hAnsi="ＭＳ 明朝" w:hint="eastAsia"/>
          <w:sz w:val="24"/>
          <w:szCs w:val="24"/>
        </w:rPr>
        <w:t>電</w:t>
      </w:r>
      <w:r w:rsidR="00EF0048" w:rsidRPr="00117C6D">
        <w:rPr>
          <w:rFonts w:ascii="ＭＳ 明朝" w:hAnsi="ＭＳ 明朝" w:hint="eastAsia"/>
          <w:sz w:val="24"/>
          <w:szCs w:val="24"/>
        </w:rPr>
        <w:t>話</w:t>
      </w:r>
      <w:r w:rsidRPr="00117C6D">
        <w:rPr>
          <w:rFonts w:ascii="ＭＳ 明朝" w:hAnsi="ＭＳ 明朝" w:hint="eastAsia"/>
          <w:sz w:val="24"/>
          <w:szCs w:val="24"/>
        </w:rPr>
        <w:t>番号</w:t>
      </w:r>
      <w:r w:rsidR="00EF0048" w:rsidRPr="00117C6D">
        <w:rPr>
          <w:rFonts w:ascii="ＭＳ 明朝" w:hAnsi="ＭＳ 明朝" w:hint="eastAsia"/>
          <w:sz w:val="24"/>
          <w:szCs w:val="24"/>
        </w:rPr>
        <w:t xml:space="preserve">　　</w:t>
      </w:r>
    </w:p>
    <w:p w:rsidR="00B763AA" w:rsidRPr="00117C6D" w:rsidRDefault="00B763AA" w:rsidP="00B763AA">
      <w:pPr>
        <w:pStyle w:val="a3"/>
        <w:spacing w:line="240" w:lineRule="auto"/>
        <w:rPr>
          <w:spacing w:val="0"/>
        </w:rPr>
      </w:pPr>
    </w:p>
    <w:p w:rsidR="00117C6D" w:rsidRPr="00117C6D" w:rsidRDefault="00117C6D" w:rsidP="00E61374">
      <w:pPr>
        <w:pStyle w:val="a3"/>
        <w:spacing w:line="547" w:lineRule="exact"/>
        <w:ind w:firstLineChars="1698" w:firstLine="3566"/>
        <w:rPr>
          <w:rFonts w:hint="eastAsia"/>
          <w:spacing w:val="0"/>
        </w:rPr>
      </w:pPr>
    </w:p>
    <w:sectPr w:rsidR="00117C6D" w:rsidRPr="00117C6D" w:rsidSect="00EF0048">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2C9" w:rsidRDefault="005222C9" w:rsidP="00B763AA">
      <w:r>
        <w:separator/>
      </w:r>
    </w:p>
  </w:endnote>
  <w:endnote w:type="continuationSeparator" w:id="0">
    <w:p w:rsidR="005222C9" w:rsidRDefault="005222C9" w:rsidP="00B76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2C9" w:rsidRDefault="005222C9" w:rsidP="00B763AA">
      <w:r>
        <w:separator/>
      </w:r>
    </w:p>
  </w:footnote>
  <w:footnote w:type="continuationSeparator" w:id="0">
    <w:p w:rsidR="005222C9" w:rsidRDefault="005222C9" w:rsidP="00B763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048"/>
    <w:rsid w:val="000E2785"/>
    <w:rsid w:val="00117C6D"/>
    <w:rsid w:val="0028076A"/>
    <w:rsid w:val="004A25B7"/>
    <w:rsid w:val="005222C9"/>
    <w:rsid w:val="006642AB"/>
    <w:rsid w:val="0072330C"/>
    <w:rsid w:val="007D12A8"/>
    <w:rsid w:val="007F4746"/>
    <w:rsid w:val="007F72A4"/>
    <w:rsid w:val="00AF77B6"/>
    <w:rsid w:val="00B258C1"/>
    <w:rsid w:val="00B763AA"/>
    <w:rsid w:val="00E31C2B"/>
    <w:rsid w:val="00E61374"/>
    <w:rsid w:val="00EF0048"/>
    <w:rsid w:val="00F172B1"/>
    <w:rsid w:val="00FA0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D7F0F60-579B-406B-81C5-18298D1D0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22" w:lineRule="exact"/>
      <w:jc w:val="both"/>
    </w:pPr>
    <w:rPr>
      <w:rFonts w:cs="ＭＳ 明朝"/>
      <w:spacing w:val="1"/>
      <w:sz w:val="21"/>
      <w:szCs w:val="21"/>
    </w:rPr>
  </w:style>
  <w:style w:type="paragraph" w:styleId="a4">
    <w:name w:val="header"/>
    <w:basedOn w:val="a"/>
    <w:link w:val="a5"/>
    <w:rsid w:val="00B763AA"/>
    <w:pPr>
      <w:tabs>
        <w:tab w:val="center" w:pos="4252"/>
        <w:tab w:val="right" w:pos="8504"/>
      </w:tabs>
      <w:snapToGrid w:val="0"/>
    </w:pPr>
  </w:style>
  <w:style w:type="character" w:customStyle="1" w:styleId="a5">
    <w:name w:val="ヘッダー (文字)"/>
    <w:link w:val="a4"/>
    <w:rsid w:val="00B763AA"/>
    <w:rPr>
      <w:kern w:val="2"/>
      <w:sz w:val="21"/>
      <w:szCs w:val="24"/>
    </w:rPr>
  </w:style>
  <w:style w:type="paragraph" w:styleId="a6">
    <w:name w:val="footer"/>
    <w:basedOn w:val="a"/>
    <w:link w:val="a7"/>
    <w:rsid w:val="00B763AA"/>
    <w:pPr>
      <w:tabs>
        <w:tab w:val="center" w:pos="4252"/>
        <w:tab w:val="right" w:pos="8504"/>
      </w:tabs>
      <w:snapToGrid w:val="0"/>
    </w:pPr>
  </w:style>
  <w:style w:type="character" w:customStyle="1" w:styleId="a7">
    <w:name w:val="フッター (文字)"/>
    <w:link w:val="a6"/>
    <w:rsid w:val="00B763A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0</TotalTime>
  <Pages>1</Pages>
  <Words>82</Words>
  <Characters>53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検－１</vt:lpstr>
      <vt:lpstr>　検－１</vt:lpstr>
    </vt:vector>
  </TitlesOfParts>
  <Company/>
  <LinksUpToDate>false</LinksUpToDate>
  <CharactersWithSpaces>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検－１</dc:title>
  <dc:subject/>
  <dc:creator>kumamoto</dc:creator>
  <cp:keywords/>
  <cp:lastModifiedBy>1650484</cp:lastModifiedBy>
  <cp:revision>2</cp:revision>
  <dcterms:created xsi:type="dcterms:W3CDTF">2023-11-29T04:40:00Z</dcterms:created>
  <dcterms:modified xsi:type="dcterms:W3CDTF">2023-11-29T04:40:00Z</dcterms:modified>
</cp:coreProperties>
</file>