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C" w:rsidRPr="001F3C22" w:rsidRDefault="00D9159C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OLE_LINK2"/>
      <w:bookmarkStart w:id="1" w:name="OLE_LINK1"/>
      <w:r w:rsidRPr="001F3C22">
        <w:rPr>
          <w:rFonts w:hAnsi="Century" w:hint="eastAsia"/>
        </w:rPr>
        <w:t>別記第1号様式</w:t>
      </w:r>
      <w:r w:rsidR="006C6373">
        <w:rPr>
          <w:rFonts w:hAnsi="Century" w:hint="eastAsia"/>
        </w:rPr>
        <w:t>（第5条関係）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675"/>
        <w:gridCol w:w="1050"/>
        <w:gridCol w:w="707"/>
        <w:gridCol w:w="2968"/>
        <w:gridCol w:w="420"/>
      </w:tblGrid>
      <w:tr w:rsidR="00D9159C" w:rsidRPr="001F3C22">
        <w:trPr>
          <w:trHeight w:val="72"/>
        </w:trPr>
        <w:tc>
          <w:tcPr>
            <w:tcW w:w="9345" w:type="dxa"/>
            <w:gridSpan w:val="6"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9159C" w:rsidRPr="001F3C22" w:rsidRDefault="00BB43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  <w:spacing w:val="105"/>
              </w:rPr>
              <w:t>蜜蜂</w:t>
            </w:r>
            <w:r w:rsidR="00D9159C" w:rsidRPr="001F3C22">
              <w:rPr>
                <w:rFonts w:hAnsi="Century" w:hint="eastAsia"/>
                <w:spacing w:val="105"/>
              </w:rPr>
              <w:t>飼育</w:t>
            </w:r>
            <w:r w:rsidR="00D9159C" w:rsidRPr="001F3C22">
              <w:rPr>
                <w:rFonts w:hAnsi="Century" w:hint="eastAsia"/>
              </w:rPr>
              <w:t>届</w:t>
            </w: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年　　月　　日　　</w:t>
            </w: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熊本県知事　</w:t>
            </w:r>
            <w:r w:rsidR="00843C0C">
              <w:rPr>
                <w:rFonts w:hAnsi="Century" w:hint="eastAsia"/>
              </w:rPr>
              <w:t>蒲島　郁夫</w:t>
            </w:r>
            <w:r w:rsidRPr="001F3C22">
              <w:rPr>
                <w:rFonts w:hAnsi="Century" w:hint="eastAsia"/>
              </w:rPr>
              <w:t xml:space="preserve">　様</w:t>
            </w:r>
          </w:p>
          <w:p w:rsidR="00D9159C" w:rsidRPr="00843C0C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9159C" w:rsidRDefault="00FF3352" w:rsidP="00FF3352">
            <w:pPr>
              <w:overflowPunct w:val="0"/>
              <w:autoSpaceDE w:val="0"/>
              <w:autoSpaceDN w:val="0"/>
              <w:ind w:right="540" w:firstLineChars="1100" w:firstLine="23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9159C" w:rsidRPr="001F3C22"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 w:hint="eastAsia"/>
              </w:rPr>
              <w:t>現住所</w:t>
            </w:r>
            <w:r w:rsidR="00D9159C" w:rsidRPr="001F3C22">
              <w:rPr>
                <w:rFonts w:hAnsi="Century" w:hint="eastAsia"/>
              </w:rPr>
              <w:t xml:space="preserve">　</w:t>
            </w:r>
          </w:p>
          <w:p w:rsidR="00CD7BB0" w:rsidRPr="001F3C22" w:rsidRDefault="00CD7BB0" w:rsidP="00DA2E65">
            <w:pPr>
              <w:overflowPunct w:val="0"/>
              <w:autoSpaceDE w:val="0"/>
              <w:autoSpaceDN w:val="0"/>
              <w:ind w:right="540"/>
              <w:rPr>
                <w:rFonts w:hAnsi="Century"/>
              </w:rPr>
            </w:pPr>
          </w:p>
          <w:p w:rsidR="00CD7BB0" w:rsidRDefault="002D1E32" w:rsidP="003B481E">
            <w:pPr>
              <w:overflowPunct w:val="0"/>
              <w:autoSpaceDE w:val="0"/>
              <w:autoSpaceDN w:val="0"/>
              <w:ind w:leftChars="700" w:left="1470" w:right="120" w:firstLineChars="1500" w:firstLine="3150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  <w:r w:rsidR="003B481E">
              <w:rPr>
                <w:rFonts w:hAnsi="Century" w:hint="eastAsia"/>
              </w:rPr>
              <w:t>及び代表者氏名</w:t>
            </w:r>
          </w:p>
          <w:p w:rsidR="00CD7BB0" w:rsidRDefault="00CD7BB0" w:rsidP="003B481E">
            <w:pPr>
              <w:overflowPunct w:val="0"/>
              <w:autoSpaceDE w:val="0"/>
              <w:autoSpaceDN w:val="0"/>
              <w:ind w:leftChars="700" w:left="1470" w:right="120" w:firstLineChars="1500" w:firstLine="3150"/>
              <w:rPr>
                <w:rFonts w:hAnsi="Century"/>
              </w:rPr>
            </w:pPr>
          </w:p>
          <w:p w:rsidR="00CD7BB0" w:rsidRPr="00CE1AA0" w:rsidRDefault="00CD7BB0" w:rsidP="003B481E">
            <w:pPr>
              <w:overflowPunct w:val="0"/>
              <w:autoSpaceDE w:val="0"/>
              <w:autoSpaceDN w:val="0"/>
              <w:ind w:leftChars="700" w:left="1470" w:right="120" w:firstLineChars="1500" w:firstLine="3150"/>
              <w:rPr>
                <w:rFonts w:hAnsi="Century"/>
              </w:rPr>
            </w:pPr>
          </w:p>
          <w:p w:rsidR="00D9159C" w:rsidRPr="001F3C22" w:rsidRDefault="00FF3352" w:rsidP="00CD7BB0">
            <w:pPr>
              <w:overflowPunct w:val="0"/>
              <w:autoSpaceDE w:val="0"/>
              <w:autoSpaceDN w:val="0"/>
              <w:ind w:leftChars="700" w:left="1470" w:right="120" w:firstLineChars="2700" w:firstLine="567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B481E">
              <w:rPr>
                <w:rFonts w:hAnsi="Century" w:hint="eastAsia"/>
              </w:rPr>
              <w:t xml:space="preserve">   </w:t>
            </w:r>
            <w:r w:rsidR="00CD7BB0">
              <w:rPr>
                <w:rFonts w:hAnsi="Century" w:hint="eastAsia"/>
              </w:rPr>
              <w:t xml:space="preserve">　　　</w:t>
            </w:r>
          </w:p>
          <w:p w:rsidR="00D9159C" w:rsidRPr="001F3C22" w:rsidRDefault="00167FF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　　　　　　　　　　　　　　　　　</w:t>
            </w:r>
            <w:r w:rsidR="002D1E32">
              <w:rPr>
                <w:rFonts w:hAnsi="Century" w:hint="eastAsia"/>
              </w:rPr>
              <w:t xml:space="preserve"> </w:t>
            </w:r>
            <w:r w:rsidRPr="001F3C22">
              <w:rPr>
                <w:rFonts w:hAnsi="Century" w:hint="eastAsia"/>
              </w:rPr>
              <w:t xml:space="preserve">　</w:t>
            </w:r>
            <w:r w:rsidR="003B481E">
              <w:rPr>
                <w:rFonts w:hAnsi="Century" w:hint="eastAsia"/>
              </w:rPr>
              <w:t xml:space="preserve">     </w:t>
            </w:r>
            <w:r w:rsidRPr="001F3C22">
              <w:rPr>
                <w:rFonts w:hint="eastAsia"/>
              </w:rPr>
              <w:t>通信連絡先(電話番号)</w:t>
            </w:r>
          </w:p>
          <w:p w:rsidR="00167FF4" w:rsidRDefault="00167FF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D7BB0" w:rsidRDefault="00CD7B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D7BB0" w:rsidRPr="001F3C22" w:rsidRDefault="00CD7BB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9159C" w:rsidRPr="001F3C22" w:rsidRDefault="00BB43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養蜂</w:t>
            </w:r>
            <w:r w:rsidR="00D9159C" w:rsidRPr="001F3C22">
              <w:rPr>
                <w:rFonts w:hAnsi="Century" w:hint="eastAsia"/>
              </w:rPr>
              <w:t>振興法第3条第1</w:t>
            </w:r>
            <w:r w:rsidRPr="001F3C22">
              <w:rPr>
                <w:rFonts w:hAnsi="Century" w:hint="eastAsia"/>
              </w:rPr>
              <w:t>項</w:t>
            </w:r>
            <w:r w:rsidR="00C50D2A">
              <w:rPr>
                <w:rFonts w:hAnsi="Century" w:hint="eastAsia"/>
              </w:rPr>
              <w:t>の</w:t>
            </w:r>
            <w:r w:rsidRPr="001F3C22">
              <w:rPr>
                <w:rFonts w:hAnsi="Century" w:hint="eastAsia"/>
              </w:rPr>
              <w:t>規定により下記のとおり蜜蜂</w:t>
            </w:r>
            <w:r w:rsidR="00D9159C" w:rsidRPr="001F3C22">
              <w:rPr>
                <w:rFonts w:hAnsi="Century" w:hint="eastAsia"/>
              </w:rPr>
              <w:t>飼育を</w:t>
            </w:r>
            <w:r w:rsidR="003869C5">
              <w:rPr>
                <w:rFonts w:hAnsi="Century" w:hint="eastAsia"/>
              </w:rPr>
              <w:t>届け出</w:t>
            </w:r>
            <w:r w:rsidR="00D9159C" w:rsidRPr="001F3C22">
              <w:rPr>
                <w:rFonts w:hAnsi="Century" w:hint="eastAsia"/>
              </w:rPr>
              <w:t>ます。</w:t>
            </w: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記</w:t>
            </w: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1　</w:t>
            </w:r>
            <w:r w:rsidR="008328D8">
              <w:rPr>
                <w:rFonts w:hAnsi="Century" w:hint="eastAsia"/>
              </w:rPr>
              <w:t>令和</w:t>
            </w:r>
            <w:r w:rsidR="00150468">
              <w:rPr>
                <w:rFonts w:hAnsi="Century" w:hint="eastAsia"/>
              </w:rPr>
              <w:t>6</w:t>
            </w:r>
            <w:r w:rsidRPr="001F3C22">
              <w:rPr>
                <w:rFonts w:hAnsi="Century" w:hint="eastAsia"/>
              </w:rPr>
              <w:t>年</w:t>
            </w:r>
            <w:r w:rsidR="008328D8">
              <w:rPr>
                <w:rFonts w:hAnsi="Century" w:hint="eastAsia"/>
              </w:rPr>
              <w:t>（</w:t>
            </w:r>
            <w:r w:rsidR="00150468">
              <w:rPr>
                <w:rFonts w:hAnsi="Century" w:hint="eastAsia"/>
              </w:rPr>
              <w:t>2024</w:t>
            </w:r>
            <w:r w:rsidR="008328D8">
              <w:rPr>
                <w:rFonts w:hAnsi="Century" w:hint="eastAsia"/>
              </w:rPr>
              <w:t>年）</w:t>
            </w:r>
            <w:r w:rsidRPr="001F3C22">
              <w:rPr>
                <w:rFonts w:hAnsi="Century" w:hint="eastAsia"/>
              </w:rPr>
              <w:t>1月1</w:t>
            </w:r>
            <w:r w:rsidR="00BB4391" w:rsidRPr="001F3C22">
              <w:rPr>
                <w:rFonts w:hAnsi="Century" w:hint="eastAsia"/>
              </w:rPr>
              <w:t>日現在蜜蜂</w:t>
            </w:r>
            <w:r w:rsidRPr="001F3C22">
              <w:rPr>
                <w:rFonts w:hAnsi="Century" w:hint="eastAsia"/>
              </w:rPr>
              <w:t>飼育状況</w:t>
            </w:r>
          </w:p>
          <w:p w:rsidR="00D9159C" w:rsidRPr="00530CCD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9159C" w:rsidRPr="001F3C22">
        <w:trPr>
          <w:cantSplit/>
          <w:trHeight w:val="287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43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  <w:spacing w:val="105"/>
              </w:rPr>
              <w:t>飼育場</w:t>
            </w:r>
            <w:r w:rsidRPr="001F3C22">
              <w:rPr>
                <w:rFonts w:hAnsi="Century" w:hint="eastAsia"/>
              </w:rPr>
              <w:t>所　(</w:t>
            </w:r>
            <w:r w:rsidRPr="001F3C22">
              <w:rPr>
                <w:rFonts w:hAnsi="Century" w:hint="eastAsia"/>
                <w:spacing w:val="53"/>
              </w:rPr>
              <w:t>字</w:t>
            </w:r>
            <w:r w:rsidR="000F53E9">
              <w:rPr>
                <w:rFonts w:hAnsi="Century" w:hint="eastAsia"/>
                <w:spacing w:val="53"/>
              </w:rPr>
              <w:t>、</w:t>
            </w:r>
            <w:r w:rsidRPr="001F3C22">
              <w:rPr>
                <w:rFonts w:hAnsi="Century" w:hint="eastAsia"/>
                <w:spacing w:val="53"/>
              </w:rPr>
              <w:t>番地まで記</w:t>
            </w:r>
            <w:r w:rsidRPr="001F3C22">
              <w:rPr>
                <w:rFonts w:hAnsi="Century" w:hint="eastAsia"/>
              </w:rPr>
              <w:t>入)</w:t>
            </w:r>
          </w:p>
        </w:tc>
        <w:tc>
          <w:tcPr>
            <w:tcW w:w="2968" w:type="dxa"/>
            <w:tcBorders>
              <w:top w:val="single" w:sz="4" w:space="0" w:color="auto"/>
              <w:bottom w:val="nil"/>
            </w:tcBorders>
            <w:vAlign w:val="center"/>
          </w:tcPr>
          <w:p w:rsidR="00D9159C" w:rsidRPr="001F3C22" w:rsidRDefault="00BB43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  <w:spacing w:val="53"/>
              </w:rPr>
              <w:t>飼育蜂</w:t>
            </w:r>
            <w:r w:rsidR="00D9159C" w:rsidRPr="001F3C22">
              <w:rPr>
                <w:rFonts w:hAnsi="Century" w:hint="eastAsia"/>
                <w:spacing w:val="53"/>
              </w:rPr>
              <w:t>群</w:t>
            </w:r>
            <w:r w:rsidR="00D9159C" w:rsidRPr="001F3C22">
              <w:rPr>
                <w:rFonts w:hAnsi="Century" w:hint="eastAsia"/>
              </w:rPr>
              <w:t>数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</w:t>
            </w:r>
          </w:p>
        </w:tc>
      </w:tr>
      <w:tr w:rsidR="00D9159C" w:rsidRPr="001F3C22">
        <w:trPr>
          <w:cantSplit/>
          <w:trHeight w:val="846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432" w:type="dxa"/>
            <w:gridSpan w:val="3"/>
            <w:tcBorders>
              <w:bottom w:val="single" w:sz="4" w:space="0" w:color="auto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9159C" w:rsidRPr="001F3C22">
        <w:trPr>
          <w:trHeight w:val="471"/>
        </w:trPr>
        <w:tc>
          <w:tcPr>
            <w:tcW w:w="9345" w:type="dxa"/>
            <w:gridSpan w:val="6"/>
            <w:tcBorders>
              <w:top w:val="nil"/>
              <w:bottom w:val="nil"/>
            </w:tcBorders>
            <w:vAlign w:val="center"/>
          </w:tcPr>
          <w:p w:rsidR="006C6373" w:rsidRDefault="006C637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2</w:t>
            </w:r>
            <w:r w:rsidR="008328D8">
              <w:rPr>
                <w:rFonts w:hAnsi="Century" w:hint="eastAsia"/>
              </w:rPr>
              <w:t xml:space="preserve">　令和</w:t>
            </w:r>
            <w:r w:rsidR="00150468">
              <w:rPr>
                <w:rFonts w:hAnsi="Century" w:hint="eastAsia"/>
              </w:rPr>
              <w:t>6</w:t>
            </w:r>
            <w:r w:rsidR="00BB4391" w:rsidRPr="001F3C22">
              <w:rPr>
                <w:rFonts w:hAnsi="Century" w:hint="eastAsia"/>
              </w:rPr>
              <w:t>年</w:t>
            </w:r>
            <w:r w:rsidR="008328D8">
              <w:rPr>
                <w:rFonts w:hAnsi="Century" w:hint="eastAsia"/>
              </w:rPr>
              <w:t>（</w:t>
            </w:r>
            <w:r w:rsidR="00150468">
              <w:rPr>
                <w:rFonts w:hAnsi="Century" w:hint="eastAsia"/>
              </w:rPr>
              <w:t>2024</w:t>
            </w:r>
            <w:r w:rsidR="008328D8">
              <w:rPr>
                <w:rFonts w:hAnsi="Century" w:hint="eastAsia"/>
              </w:rPr>
              <w:t>年）</w:t>
            </w:r>
            <w:r w:rsidR="00BB4391" w:rsidRPr="001F3C22">
              <w:rPr>
                <w:rFonts w:hAnsi="Century" w:hint="eastAsia"/>
              </w:rPr>
              <w:t>蜜蜂</w:t>
            </w:r>
            <w:r w:rsidRPr="001F3C22">
              <w:rPr>
                <w:rFonts w:hAnsi="Century" w:hint="eastAsia"/>
              </w:rPr>
              <w:t>飼育計画</w:t>
            </w: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</w:t>
            </w:r>
          </w:p>
        </w:tc>
      </w:tr>
      <w:tr w:rsidR="00D9159C" w:rsidRPr="001F3C22" w:rsidTr="00DA2E65">
        <w:trPr>
          <w:cantSplit/>
          <w:trHeight w:val="567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  <w:spacing w:val="210"/>
              </w:rPr>
              <w:t>飼育場</w:t>
            </w:r>
            <w:r w:rsidRPr="001F3C22">
              <w:rPr>
                <w:rFonts w:hAnsi="Century" w:hint="eastAsia"/>
              </w:rPr>
              <w:t>所</w:t>
            </w: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(字</w:t>
            </w:r>
            <w:r w:rsidR="000F53E9">
              <w:rPr>
                <w:rFonts w:hAnsi="Century" w:hint="eastAsia"/>
              </w:rPr>
              <w:t>、</w:t>
            </w:r>
            <w:r w:rsidRPr="001F3C22">
              <w:rPr>
                <w:rFonts w:hAnsi="Century" w:hint="eastAsia"/>
              </w:rPr>
              <w:t>番地まで記入)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center"/>
          </w:tcPr>
          <w:p w:rsidR="00CD7BB0" w:rsidRDefault="00CD7BB0" w:rsidP="00CD7BB0">
            <w:pPr>
              <w:overflowPunct w:val="0"/>
              <w:autoSpaceDE w:val="0"/>
              <w:autoSpaceDN w:val="0"/>
              <w:jc w:val="left"/>
              <w:rPr>
                <w:rFonts w:hAnsi="Century"/>
                <w:spacing w:val="210"/>
              </w:rPr>
            </w:pPr>
            <w:r w:rsidRPr="001F3C22">
              <w:rPr>
                <w:rFonts w:hAnsi="Century" w:hint="eastAsia"/>
                <w:spacing w:val="210"/>
              </w:rPr>
              <w:t>飼</w:t>
            </w:r>
            <w:r w:rsidRPr="001F3C22">
              <w:rPr>
                <w:rFonts w:hAnsi="Century" w:hint="eastAsia"/>
              </w:rPr>
              <w:t>育</w:t>
            </w:r>
          </w:p>
          <w:p w:rsidR="00D9159C" w:rsidRPr="001F3C22" w:rsidRDefault="00CD7BB0" w:rsidP="00CD7BB0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蜂</w:t>
            </w:r>
            <w:r w:rsidR="00DA2E65">
              <w:rPr>
                <w:rFonts w:hAnsi="Century" w:hint="eastAsia"/>
              </w:rPr>
              <w:t xml:space="preserve"> </w:t>
            </w:r>
            <w:r w:rsidRPr="001F3C22">
              <w:rPr>
                <w:rFonts w:hAnsi="Century" w:hint="eastAsia"/>
              </w:rPr>
              <w:t>群</w:t>
            </w:r>
            <w:r w:rsidR="00DA2E65">
              <w:rPr>
                <w:rFonts w:hAnsi="Century" w:hint="eastAsia"/>
              </w:rPr>
              <w:t xml:space="preserve"> </w:t>
            </w:r>
            <w:r w:rsidRPr="001F3C22">
              <w:rPr>
                <w:rFonts w:hAnsi="Century" w:hint="eastAsia"/>
              </w:rPr>
              <w:t>数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  <w:spacing w:val="315"/>
              </w:rPr>
              <w:t>飼育期</w:t>
            </w:r>
            <w:r w:rsidRPr="001F3C22">
              <w:rPr>
                <w:rFonts w:hAnsi="Century" w:hint="eastAsia"/>
              </w:rPr>
              <w:t>間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</w:t>
            </w:r>
          </w:p>
        </w:tc>
      </w:tr>
      <w:tr w:rsidR="00D9159C" w:rsidRPr="001F3C22" w:rsidTr="00DA2E65">
        <w:trPr>
          <w:cantSplit/>
          <w:trHeight w:val="567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DD3DD6" w:rsidRPr="001F3C22" w:rsidRDefault="00DD3DD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gridSpan w:val="2"/>
            <w:tcBorders>
              <w:bottom w:val="nil"/>
            </w:tcBorders>
            <w:vAlign w:val="center"/>
          </w:tcPr>
          <w:p w:rsidR="00D9159C" w:rsidRPr="001F3C22" w:rsidRDefault="00FF33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9159C" w:rsidRPr="001F3C22" w:rsidTr="00DA2E65">
        <w:trPr>
          <w:cantSplit/>
          <w:trHeight w:val="567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DD3DD6" w:rsidRPr="001F3C22" w:rsidRDefault="00DD3DD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gridSpan w:val="2"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9159C" w:rsidRPr="001F3C22" w:rsidTr="00DA2E65">
        <w:trPr>
          <w:cantSplit/>
          <w:trHeight w:val="567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DD3DD6" w:rsidRPr="001F3C22" w:rsidRDefault="00DD3DD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gridSpan w:val="2"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9159C" w:rsidRPr="001F3C22" w:rsidTr="00DA2E65">
        <w:trPr>
          <w:cantSplit/>
          <w:trHeight w:val="567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DD3DD6" w:rsidRPr="001F3C22" w:rsidRDefault="00DD3DD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gridSpan w:val="2"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9159C" w:rsidRPr="001F3C22" w:rsidTr="00DA2E65">
        <w:trPr>
          <w:cantSplit/>
          <w:trHeight w:val="567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D3DD6" w:rsidRPr="001F3C22" w:rsidRDefault="00DD3DD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9159C" w:rsidRPr="001F3C22">
        <w:trPr>
          <w:trHeight w:val="2347"/>
        </w:trPr>
        <w:tc>
          <w:tcPr>
            <w:tcW w:w="9345" w:type="dxa"/>
            <w:gridSpan w:val="6"/>
            <w:tcBorders>
              <w:top w:val="nil"/>
            </w:tcBorders>
            <w:vAlign w:val="center"/>
          </w:tcPr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</w:t>
            </w:r>
            <w:r w:rsidR="000D62C4" w:rsidRPr="001F3C22">
              <w:rPr>
                <w:rFonts w:hAnsi="Century" w:hint="eastAsia"/>
              </w:rPr>
              <w:t>備考</w:t>
            </w:r>
            <w:r w:rsidRPr="001F3C22">
              <w:rPr>
                <w:rFonts w:hAnsi="Century" w:hint="eastAsia"/>
              </w:rPr>
              <w:t xml:space="preserve">　(1)</w:t>
            </w:r>
            <w:r w:rsidR="00CE1AA0">
              <w:rPr>
                <w:rFonts w:hAnsi="Century" w:hint="eastAsia"/>
              </w:rPr>
              <w:t xml:space="preserve">　電話番号は常時連絡の取れる携帯電話が望ましいです。</w:t>
            </w:r>
            <w:bookmarkStart w:id="2" w:name="_GoBack"/>
            <w:bookmarkEnd w:id="2"/>
          </w:p>
          <w:p w:rsidR="00D9159C" w:rsidRPr="001F3C22" w:rsidRDefault="00D9159C" w:rsidP="00C50D2A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　　　(2)　飼育計画は</w:t>
            </w:r>
            <w:r w:rsidR="001931CC" w:rsidRPr="001F3C22">
              <w:rPr>
                <w:rFonts w:hAnsi="Century" w:hint="eastAsia"/>
              </w:rPr>
              <w:t>、</w:t>
            </w:r>
            <w:r w:rsidRPr="001F3C22">
              <w:rPr>
                <w:rFonts w:hAnsi="Century" w:hint="eastAsia"/>
              </w:rPr>
              <w:t>1月1日</w:t>
            </w:r>
            <w:r w:rsidR="003869C5">
              <w:rPr>
                <w:rFonts w:hAnsi="Century" w:hint="eastAsia"/>
              </w:rPr>
              <w:t>から</w:t>
            </w:r>
            <w:r w:rsidRPr="001F3C22">
              <w:rPr>
                <w:rFonts w:hAnsi="Century" w:hint="eastAsia"/>
              </w:rPr>
              <w:t>12月31日までについて記入してください。</w:t>
            </w:r>
          </w:p>
          <w:p w:rsidR="00D9159C" w:rsidRPr="001F3C22" w:rsidRDefault="00D9159C">
            <w:pPr>
              <w:wordWrap w:val="0"/>
              <w:overflowPunct w:val="0"/>
              <w:autoSpaceDE w:val="0"/>
              <w:autoSpaceDN w:val="0"/>
              <w:spacing w:after="75" w:line="360" w:lineRule="exac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　　　</w:t>
            </w:r>
            <w:r w:rsidR="00C50D2A">
              <w:rPr>
                <w:rFonts w:hAnsi="Century" w:hint="eastAsia"/>
              </w:rPr>
              <w:t>(3</w:t>
            </w:r>
            <w:r w:rsidRPr="001F3C22">
              <w:rPr>
                <w:rFonts w:hAnsi="Century" w:hint="eastAsia"/>
              </w:rPr>
              <w:t>)　飼育場所は</w:t>
            </w:r>
            <w:r w:rsidR="001931CC" w:rsidRPr="001F3C22">
              <w:rPr>
                <w:rFonts w:hAnsi="Century" w:hint="eastAsia"/>
              </w:rPr>
              <w:t>、</w:t>
            </w:r>
            <w:r w:rsidRPr="001F3C22">
              <w:rPr>
                <w:rFonts w:hAnsi="Century" w:hint="eastAsia"/>
              </w:rPr>
              <w:t>字</w:t>
            </w:r>
            <w:r w:rsidR="001931CC" w:rsidRPr="001F3C22">
              <w:rPr>
                <w:rFonts w:hAnsi="Century" w:hint="eastAsia"/>
              </w:rPr>
              <w:t>、</w:t>
            </w:r>
            <w:r w:rsidRPr="001F3C22">
              <w:rPr>
                <w:rFonts w:hAnsi="Century" w:hint="eastAsia"/>
              </w:rPr>
              <w:t>番地まで記入してください。</w:t>
            </w:r>
          </w:p>
          <w:p w:rsidR="00CD7BB0" w:rsidRPr="001F3C22" w:rsidRDefault="00BB4391" w:rsidP="00CD7BB0">
            <w:pPr>
              <w:wordWrap w:val="0"/>
              <w:overflowPunct w:val="0"/>
              <w:autoSpaceDE w:val="0"/>
              <w:autoSpaceDN w:val="0"/>
              <w:spacing w:after="75" w:line="360" w:lineRule="exact"/>
              <w:ind w:left="1260" w:hangingChars="600" w:hanging="126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　　　(</w:t>
            </w:r>
            <w:r w:rsidR="00C50D2A">
              <w:rPr>
                <w:rFonts w:hAnsi="Century" w:hint="eastAsia"/>
              </w:rPr>
              <w:t>4</w:t>
            </w:r>
            <w:r w:rsidRPr="001F3C22">
              <w:rPr>
                <w:rFonts w:hAnsi="Century" w:hint="eastAsia"/>
              </w:rPr>
              <w:t>)</w:t>
            </w:r>
            <w:r w:rsidR="004E1E51" w:rsidRPr="001F3C22">
              <w:rPr>
                <w:rFonts w:hAnsi="Century" w:hint="eastAsia"/>
              </w:rPr>
              <w:t xml:space="preserve">　</w:t>
            </w:r>
            <w:r w:rsidR="00FF3352">
              <w:rPr>
                <w:rFonts w:hAnsi="Century" w:hint="eastAsia"/>
              </w:rPr>
              <w:t>本</w:t>
            </w:r>
            <w:r w:rsidR="003869C5">
              <w:rPr>
                <w:rFonts w:hAnsi="Century" w:hint="eastAsia"/>
              </w:rPr>
              <w:t>届</w:t>
            </w:r>
            <w:r w:rsidR="004E1E51" w:rsidRPr="001F3C22">
              <w:rPr>
                <w:rFonts w:hAnsi="Century" w:hint="eastAsia"/>
              </w:rPr>
              <w:t>に記載された内容につ</w:t>
            </w:r>
            <w:r w:rsidRPr="001F3C22">
              <w:rPr>
                <w:rFonts w:hAnsi="Century" w:hint="eastAsia"/>
              </w:rPr>
              <w:t>い</w:t>
            </w:r>
            <w:r w:rsidR="004E1E51" w:rsidRPr="001F3C22">
              <w:rPr>
                <w:rFonts w:hAnsi="Century" w:hint="eastAsia"/>
              </w:rPr>
              <w:t>て</w:t>
            </w:r>
            <w:r w:rsidRPr="001F3C22">
              <w:rPr>
                <w:rFonts w:hAnsi="Century" w:hint="eastAsia"/>
              </w:rPr>
              <w:t>は、蜂群の配置調整又は防疫</w:t>
            </w:r>
            <w:r w:rsidR="001931CC" w:rsidRPr="001F3C22">
              <w:rPr>
                <w:rFonts w:hAnsi="Century" w:hint="eastAsia"/>
              </w:rPr>
              <w:t>その他の養蜂</w:t>
            </w:r>
            <w:r w:rsidR="0059246A">
              <w:rPr>
                <w:rFonts w:hAnsi="Century" w:hint="eastAsia"/>
              </w:rPr>
              <w:t>の</w:t>
            </w:r>
            <w:r w:rsidR="001931CC" w:rsidRPr="001F3C22">
              <w:rPr>
                <w:rFonts w:hAnsi="Century" w:hint="eastAsia"/>
              </w:rPr>
              <w:t>振興に必要な</w:t>
            </w:r>
            <w:r w:rsidR="00C15905">
              <w:rPr>
                <w:rFonts w:hAnsi="Century" w:hint="eastAsia"/>
              </w:rPr>
              <w:t>範囲においてのみ</w:t>
            </w:r>
            <w:r w:rsidR="001931CC" w:rsidRPr="001F3C22">
              <w:rPr>
                <w:rFonts w:hAnsi="Century" w:hint="eastAsia"/>
              </w:rPr>
              <w:t>利用します</w:t>
            </w:r>
            <w:r w:rsidRPr="001F3C22">
              <w:rPr>
                <w:rFonts w:hAnsi="Century" w:hint="eastAsia"/>
              </w:rPr>
              <w:t>。</w:t>
            </w:r>
          </w:p>
        </w:tc>
      </w:tr>
      <w:bookmarkEnd w:id="0"/>
      <w:bookmarkEnd w:id="1"/>
    </w:tbl>
    <w:p w:rsidR="00D9159C" w:rsidRDefault="00D9159C">
      <w:pPr>
        <w:wordWrap w:val="0"/>
        <w:overflowPunct w:val="0"/>
        <w:autoSpaceDE w:val="0"/>
        <w:autoSpaceDN w:val="0"/>
        <w:rPr>
          <w:rFonts w:hAnsi="Century"/>
        </w:rPr>
      </w:pPr>
    </w:p>
    <w:p w:rsidR="00CD7BB0" w:rsidRDefault="00CD7BB0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675"/>
        <w:gridCol w:w="1155"/>
        <w:gridCol w:w="3570"/>
        <w:gridCol w:w="420"/>
      </w:tblGrid>
      <w:tr w:rsidR="00CD7BB0" w:rsidRPr="001F3C22">
        <w:trPr>
          <w:trHeight w:val="80"/>
        </w:trPr>
        <w:tc>
          <w:tcPr>
            <w:tcW w:w="934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D3DD6" w:rsidRDefault="00DD3DD6" w:rsidP="00DD3DD6">
            <w:pPr>
              <w:overflowPunct w:val="0"/>
              <w:autoSpaceDE w:val="0"/>
              <w:autoSpaceDN w:val="0"/>
              <w:ind w:right="120"/>
              <w:rPr>
                <w:rFonts w:hAnsi="Century"/>
              </w:rPr>
            </w:pPr>
          </w:p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CD7BB0" w:rsidRPr="001F3C22">
        <w:trPr>
          <w:cantSplit/>
          <w:trHeight w:val="504"/>
        </w:trPr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auto"/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  <w:spacing w:val="210"/>
              </w:rPr>
              <w:t>飼育場</w:t>
            </w:r>
            <w:r w:rsidRPr="001F3C22">
              <w:rPr>
                <w:rFonts w:hAnsi="Century" w:hint="eastAsia"/>
              </w:rPr>
              <w:t>所</w:t>
            </w:r>
          </w:p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(字</w:t>
            </w:r>
            <w:r>
              <w:rPr>
                <w:rFonts w:hAnsi="Century" w:hint="eastAsia"/>
              </w:rPr>
              <w:t>、</w:t>
            </w:r>
            <w:r w:rsidRPr="001F3C22">
              <w:rPr>
                <w:rFonts w:hAnsi="Century" w:hint="eastAsia"/>
              </w:rPr>
              <w:t>番地まで記入)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  <w:vAlign w:val="center"/>
          </w:tcPr>
          <w:p w:rsidR="00CD7BB0" w:rsidRDefault="00CD7BB0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  <w:spacing w:val="210"/>
              </w:rPr>
              <w:t>飼</w:t>
            </w:r>
            <w:r w:rsidRPr="001F3C22">
              <w:rPr>
                <w:rFonts w:hAnsi="Century" w:hint="eastAsia"/>
              </w:rPr>
              <w:t>育</w:t>
            </w:r>
          </w:p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蜂群数</w:t>
            </w:r>
          </w:p>
        </w:tc>
        <w:tc>
          <w:tcPr>
            <w:tcW w:w="3570" w:type="dxa"/>
            <w:tcBorders>
              <w:top w:val="single" w:sz="4" w:space="0" w:color="auto"/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1F3C22">
              <w:rPr>
                <w:rFonts w:hAnsi="Century" w:hint="eastAsia"/>
                <w:spacing w:val="315"/>
              </w:rPr>
              <w:t>飼育期</w:t>
            </w:r>
            <w:r w:rsidRPr="001F3C22">
              <w:rPr>
                <w:rFonts w:hAnsi="Century" w:hint="eastAsia"/>
              </w:rPr>
              <w:t>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</w:t>
            </w:r>
          </w:p>
        </w:tc>
      </w:tr>
      <w:tr w:rsidR="00CD7BB0" w:rsidRPr="001F3C22">
        <w:trPr>
          <w:cantSplit/>
          <w:trHeight w:val="651"/>
        </w:trPr>
        <w:tc>
          <w:tcPr>
            <w:tcW w:w="525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CD7BB0" w:rsidRPr="001F3C22">
        <w:trPr>
          <w:cantSplit/>
          <w:trHeight w:val="662"/>
        </w:trPr>
        <w:tc>
          <w:tcPr>
            <w:tcW w:w="525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CD7BB0" w:rsidRPr="001F3C22">
        <w:trPr>
          <w:cantSplit/>
          <w:trHeight w:val="645"/>
        </w:trPr>
        <w:tc>
          <w:tcPr>
            <w:tcW w:w="525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CD7BB0" w:rsidRPr="001F3C22">
        <w:trPr>
          <w:cantSplit/>
          <w:trHeight w:val="670"/>
        </w:trPr>
        <w:tc>
          <w:tcPr>
            <w:tcW w:w="525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CD7BB0" w:rsidRPr="001F3C22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CD7BB0" w:rsidRPr="001F3C22" w:rsidRDefault="00CD7BB0" w:rsidP="00CD7BB0">
            <w:pPr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CD7BB0" w:rsidRPr="001F3C22">
        <w:trPr>
          <w:cantSplit/>
          <w:trHeight w:val="664"/>
        </w:trPr>
        <w:tc>
          <w:tcPr>
            <w:tcW w:w="525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CD7BB0" w:rsidRPr="00CD7BB0" w:rsidRDefault="001A66B7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CD7BB0" w:rsidRPr="001F3C22">
        <w:trPr>
          <w:cantSplit/>
          <w:trHeight w:val="648"/>
        </w:trPr>
        <w:tc>
          <w:tcPr>
            <w:tcW w:w="525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CD7BB0" w:rsidRPr="001A66B7" w:rsidRDefault="001A66B7" w:rsidP="001A66B7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A66B7" w:rsidRPr="001F3C22">
        <w:trPr>
          <w:cantSplit/>
          <w:trHeight w:val="659"/>
        </w:trPr>
        <w:tc>
          <w:tcPr>
            <w:tcW w:w="525" w:type="dxa"/>
            <w:vMerge/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1A66B7" w:rsidRDefault="001A66B7" w:rsidP="001A66B7">
            <w:pPr>
              <w:ind w:firstLineChars="200" w:firstLine="420"/>
              <w:jc w:val="left"/>
            </w:pPr>
            <w:r w:rsidRPr="00641648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A66B7" w:rsidRPr="001F3C22">
        <w:trPr>
          <w:cantSplit/>
          <w:trHeight w:val="670"/>
        </w:trPr>
        <w:tc>
          <w:tcPr>
            <w:tcW w:w="525" w:type="dxa"/>
            <w:vMerge/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1A66B7" w:rsidRDefault="001A66B7" w:rsidP="001A66B7">
            <w:pPr>
              <w:ind w:firstLineChars="200" w:firstLine="420"/>
              <w:jc w:val="left"/>
            </w:pPr>
            <w:r w:rsidRPr="00641648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A66B7" w:rsidRPr="001F3C22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1A66B7" w:rsidRDefault="001A66B7" w:rsidP="001A66B7">
            <w:pPr>
              <w:ind w:firstLineChars="200" w:firstLine="420"/>
              <w:jc w:val="left"/>
            </w:pPr>
            <w:r w:rsidRPr="00641648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A66B7" w:rsidRPr="001F3C22">
        <w:trPr>
          <w:cantSplit/>
          <w:trHeight w:val="650"/>
        </w:trPr>
        <w:tc>
          <w:tcPr>
            <w:tcW w:w="525" w:type="dxa"/>
            <w:vMerge/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1A66B7" w:rsidRPr="001A66B7" w:rsidRDefault="00DD3DD6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641648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1A66B7" w:rsidRPr="001F3C22" w:rsidRDefault="001A66B7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D3DD6" w:rsidRPr="001F3C22">
        <w:trPr>
          <w:cantSplit/>
          <w:trHeight w:val="660"/>
        </w:trPr>
        <w:tc>
          <w:tcPr>
            <w:tcW w:w="525" w:type="dxa"/>
            <w:vMerge/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DD3DD6" w:rsidRPr="001A66B7" w:rsidRDefault="00DD3DD6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641648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D3DD6" w:rsidRPr="001F3C22">
        <w:trPr>
          <w:cantSplit/>
          <w:trHeight w:val="659"/>
        </w:trPr>
        <w:tc>
          <w:tcPr>
            <w:tcW w:w="525" w:type="dxa"/>
            <w:vMerge/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DD3DD6" w:rsidRPr="00DD3DD6" w:rsidRDefault="00DD3DD6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641648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D3DD6" w:rsidRPr="001F3C22">
        <w:trPr>
          <w:cantSplit/>
          <w:trHeight w:val="670"/>
        </w:trPr>
        <w:tc>
          <w:tcPr>
            <w:tcW w:w="525" w:type="dxa"/>
            <w:vMerge/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D3DD6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DD3DD6" w:rsidRPr="001A66B7" w:rsidRDefault="00DD3DD6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641648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CD7BB0" w:rsidRPr="001F3C22">
        <w:trPr>
          <w:cantSplit/>
          <w:trHeight w:val="653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D3DD6" w:rsidRPr="001F3C22" w:rsidRDefault="00DD3DD6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CD7BB0" w:rsidRDefault="00DD3DD6" w:rsidP="0074129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641648">
              <w:rPr>
                <w:rFonts w:hAnsi="Century" w:hint="eastAsia"/>
              </w:rPr>
              <w:t>月　　日から　　月　　日まで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CD7BB0" w:rsidRPr="001F3C22" w:rsidTr="00DA2E65">
        <w:trPr>
          <w:trHeight w:val="2556"/>
        </w:trPr>
        <w:tc>
          <w:tcPr>
            <w:tcW w:w="9345" w:type="dxa"/>
            <w:gridSpan w:val="5"/>
            <w:tcBorders>
              <w:top w:val="nil"/>
            </w:tcBorders>
            <w:vAlign w:val="center"/>
          </w:tcPr>
          <w:p w:rsidR="00CD7BB0" w:rsidRDefault="00CD7BB0" w:rsidP="0074129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備考　</w:t>
            </w:r>
            <w:r w:rsidR="00843C0C">
              <w:rPr>
                <w:rFonts w:hAnsi="Century" w:hint="eastAsia"/>
              </w:rPr>
              <w:t xml:space="preserve">　</w:t>
            </w:r>
            <w:r w:rsidRPr="001F3C22">
              <w:rPr>
                <w:rFonts w:hAnsi="Century" w:hint="eastAsia"/>
              </w:rPr>
              <w:t xml:space="preserve">(1)　</w:t>
            </w:r>
            <w:r w:rsidR="009B2E3B">
              <w:rPr>
                <w:rFonts w:hAnsi="Century" w:hint="eastAsia"/>
              </w:rPr>
              <w:t xml:space="preserve"> 電話番号は常時連絡の取れる携帯電話が望ましいです</w:t>
            </w:r>
            <w:r>
              <w:rPr>
                <w:rFonts w:hAnsi="Century" w:hint="eastAsia"/>
              </w:rPr>
              <w:t>。</w:t>
            </w:r>
          </w:p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　　　(2)　飼育計画は、1月1日</w:t>
            </w:r>
            <w:r>
              <w:rPr>
                <w:rFonts w:hAnsi="Century" w:hint="eastAsia"/>
              </w:rPr>
              <w:t>から</w:t>
            </w:r>
            <w:r w:rsidRPr="001F3C22">
              <w:rPr>
                <w:rFonts w:hAnsi="Century" w:hint="eastAsia"/>
              </w:rPr>
              <w:t>12月31日までについて記入してください。</w:t>
            </w:r>
          </w:p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spacing w:after="75" w:line="360" w:lineRule="exact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>(3</w:t>
            </w:r>
            <w:r w:rsidRPr="001F3C22">
              <w:rPr>
                <w:rFonts w:hAnsi="Century" w:hint="eastAsia"/>
              </w:rPr>
              <w:t>)　飼育場所は、字、番地まで記入してください。</w:t>
            </w:r>
          </w:p>
          <w:p w:rsidR="00CD7BB0" w:rsidRPr="001F3C22" w:rsidRDefault="00CD7BB0" w:rsidP="00741291">
            <w:pPr>
              <w:wordWrap w:val="0"/>
              <w:overflowPunct w:val="0"/>
              <w:autoSpaceDE w:val="0"/>
              <w:autoSpaceDN w:val="0"/>
              <w:spacing w:after="75" w:line="360" w:lineRule="exact"/>
              <w:ind w:left="1260" w:hangingChars="600" w:hanging="1260"/>
              <w:rPr>
                <w:rFonts w:hAnsi="Century"/>
              </w:rPr>
            </w:pPr>
            <w:r w:rsidRPr="001F3C22">
              <w:rPr>
                <w:rFonts w:hAnsi="Century" w:hint="eastAsia"/>
              </w:rPr>
              <w:t xml:space="preserve">　　　　(</w:t>
            </w:r>
            <w:r>
              <w:rPr>
                <w:rFonts w:hAnsi="Century" w:hint="eastAsia"/>
              </w:rPr>
              <w:t>4</w:t>
            </w:r>
            <w:r w:rsidRPr="001F3C22">
              <w:rPr>
                <w:rFonts w:hAnsi="Century" w:hint="eastAsia"/>
              </w:rPr>
              <w:t xml:space="preserve">)　</w:t>
            </w:r>
            <w:r>
              <w:rPr>
                <w:rFonts w:hAnsi="Century" w:hint="eastAsia"/>
              </w:rPr>
              <w:t>本届</w:t>
            </w:r>
            <w:r w:rsidRPr="001F3C22">
              <w:rPr>
                <w:rFonts w:hAnsi="Century" w:hint="eastAsia"/>
              </w:rPr>
              <w:t>に記載された内容については、蜂群の配置調整又は防疫その他の養蜂</w:t>
            </w:r>
            <w:r>
              <w:rPr>
                <w:rFonts w:hAnsi="Century" w:hint="eastAsia"/>
              </w:rPr>
              <w:t>の</w:t>
            </w:r>
            <w:r w:rsidRPr="001F3C22">
              <w:rPr>
                <w:rFonts w:hAnsi="Century" w:hint="eastAsia"/>
              </w:rPr>
              <w:t>振興に必要な</w:t>
            </w:r>
            <w:r>
              <w:rPr>
                <w:rFonts w:hAnsi="Century" w:hint="eastAsia"/>
              </w:rPr>
              <w:t>範囲においてのみ</w:t>
            </w:r>
            <w:r w:rsidRPr="001F3C22">
              <w:rPr>
                <w:rFonts w:hAnsi="Century" w:hint="eastAsia"/>
              </w:rPr>
              <w:t>利用します。</w:t>
            </w:r>
          </w:p>
        </w:tc>
      </w:tr>
    </w:tbl>
    <w:p w:rsidR="00CD7BB0" w:rsidRPr="00CD7BB0" w:rsidRDefault="00CD7BB0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CD7BB0" w:rsidRPr="00CD7BB0" w:rsidSect="00CD7BB0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43" w:rsidRDefault="001B6343">
      <w:r>
        <w:separator/>
      </w:r>
    </w:p>
  </w:endnote>
  <w:endnote w:type="continuationSeparator" w:id="0">
    <w:p w:rsidR="001B6343" w:rsidRDefault="001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43" w:rsidRDefault="001B6343">
      <w:r>
        <w:separator/>
      </w:r>
    </w:p>
  </w:footnote>
  <w:footnote w:type="continuationSeparator" w:id="0">
    <w:p w:rsidR="001B6343" w:rsidRDefault="001B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91"/>
    <w:rsid w:val="0005083D"/>
    <w:rsid w:val="00062234"/>
    <w:rsid w:val="0006557E"/>
    <w:rsid w:val="000D62C4"/>
    <w:rsid w:val="000F53E9"/>
    <w:rsid w:val="0010647A"/>
    <w:rsid w:val="00150468"/>
    <w:rsid w:val="00167FF4"/>
    <w:rsid w:val="001931CC"/>
    <w:rsid w:val="00197AAA"/>
    <w:rsid w:val="001A66B7"/>
    <w:rsid w:val="001B6343"/>
    <w:rsid w:val="001F3C22"/>
    <w:rsid w:val="001F4AE2"/>
    <w:rsid w:val="002D1E32"/>
    <w:rsid w:val="002F4435"/>
    <w:rsid w:val="0031481B"/>
    <w:rsid w:val="003869C5"/>
    <w:rsid w:val="003A6A5B"/>
    <w:rsid w:val="003B481E"/>
    <w:rsid w:val="003B49FC"/>
    <w:rsid w:val="00434E63"/>
    <w:rsid w:val="00450760"/>
    <w:rsid w:val="004A33D7"/>
    <w:rsid w:val="004E1E51"/>
    <w:rsid w:val="00530CCD"/>
    <w:rsid w:val="0059246A"/>
    <w:rsid w:val="006C6373"/>
    <w:rsid w:val="006E3B04"/>
    <w:rsid w:val="00736EA9"/>
    <w:rsid w:val="00741291"/>
    <w:rsid w:val="00792E39"/>
    <w:rsid w:val="007D7859"/>
    <w:rsid w:val="008328D8"/>
    <w:rsid w:val="00843C0C"/>
    <w:rsid w:val="008A6A01"/>
    <w:rsid w:val="00907040"/>
    <w:rsid w:val="009132AC"/>
    <w:rsid w:val="009602A4"/>
    <w:rsid w:val="009B2E3B"/>
    <w:rsid w:val="009C380E"/>
    <w:rsid w:val="009E2D2D"/>
    <w:rsid w:val="00AA41F9"/>
    <w:rsid w:val="00B96255"/>
    <w:rsid w:val="00BA45AA"/>
    <w:rsid w:val="00BB4391"/>
    <w:rsid w:val="00C006AD"/>
    <w:rsid w:val="00C03A9E"/>
    <w:rsid w:val="00C15905"/>
    <w:rsid w:val="00C50D2A"/>
    <w:rsid w:val="00C5289E"/>
    <w:rsid w:val="00C7078F"/>
    <w:rsid w:val="00C856EA"/>
    <w:rsid w:val="00CC200D"/>
    <w:rsid w:val="00CD7BB0"/>
    <w:rsid w:val="00CE1AA0"/>
    <w:rsid w:val="00D22672"/>
    <w:rsid w:val="00D9159C"/>
    <w:rsid w:val="00DA2E65"/>
    <w:rsid w:val="00DC1DB4"/>
    <w:rsid w:val="00DD3DD6"/>
    <w:rsid w:val="00E5098F"/>
    <w:rsid w:val="00E74312"/>
    <w:rsid w:val="00E95496"/>
    <w:rsid w:val="00ED24EF"/>
    <w:rsid w:val="00F15E1A"/>
    <w:rsid w:val="00F605C0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DAC77E"/>
  <w15:docId w15:val="{382CFF2C-81D8-4F2E-9234-43BA4BCE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D62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</vt:lpstr>
      <vt:lpstr>別記第1号様式</vt:lpstr>
    </vt:vector>
  </TitlesOfParts>
  <Company>熊本県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</dc:title>
  <dc:creator>(株)ぎょうせい</dc:creator>
  <cp:lastModifiedBy>1800740</cp:lastModifiedBy>
  <cp:revision>11</cp:revision>
  <cp:lastPrinted>2023-05-31T01:52:00Z</cp:lastPrinted>
  <dcterms:created xsi:type="dcterms:W3CDTF">2018-06-08T06:49:00Z</dcterms:created>
  <dcterms:modified xsi:type="dcterms:W3CDTF">2023-06-14T02:09:00Z</dcterms:modified>
</cp:coreProperties>
</file>