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5C03A5" w:rsidP="00BC29F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C29F4" w:rsidRPr="00706767">
        <w:rPr>
          <w:rFonts w:ascii="ＭＳ 明朝" w:eastAsia="ＭＳ 明朝" w:hAnsi="ＭＳ 明朝" w:hint="eastAsia"/>
        </w:rPr>
        <w:t xml:space="preserve">　　年　　月　　日　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熊本県知事　</w:t>
      </w:r>
      <w:r w:rsidR="008747D1">
        <w:rPr>
          <w:rFonts w:ascii="ＭＳ 明朝" w:eastAsia="ＭＳ 明朝" w:hAnsi="ＭＳ 明朝" w:hint="eastAsia"/>
        </w:rPr>
        <w:t>蒲　島　郁　夫</w:t>
      </w:r>
      <w:r w:rsidRPr="00706767">
        <w:rPr>
          <w:rFonts w:ascii="ＭＳ 明朝" w:eastAsia="ＭＳ 明朝" w:hAnsi="ＭＳ 明朝" w:hint="eastAsia"/>
        </w:rPr>
        <w:t xml:space="preserve">　様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874429" w:rsidRPr="00706767" w:rsidRDefault="00874429" w:rsidP="00874429">
      <w:pPr>
        <w:wordWrap w:val="0"/>
        <w:jc w:val="right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事務所の所在地　　　　　　　　　　　　　</w:t>
      </w:r>
    </w:p>
    <w:p w:rsidR="00874429" w:rsidRPr="00706767" w:rsidRDefault="00F608F4" w:rsidP="00874429">
      <w:pPr>
        <w:wordWrap w:val="0"/>
        <w:ind w:right="1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宗教法人「　</w:t>
      </w:r>
      <w:r w:rsidR="005C03A5">
        <w:rPr>
          <w:rFonts w:ascii="ＭＳ 明朝" w:eastAsia="ＭＳ 明朝" w:hAnsi="ＭＳ 明朝" w:hint="eastAsia"/>
        </w:rPr>
        <w:t xml:space="preserve">　　　　　　　　　</w:t>
      </w:r>
      <w:r w:rsidR="00874429" w:rsidRPr="00706767">
        <w:rPr>
          <w:rFonts w:ascii="ＭＳ 明朝" w:eastAsia="ＭＳ 明朝" w:hAnsi="ＭＳ 明朝" w:hint="eastAsia"/>
        </w:rPr>
        <w:t>」</w:t>
      </w:r>
      <w:r w:rsidR="005C03A5">
        <w:rPr>
          <w:rFonts w:ascii="ＭＳ 明朝" w:eastAsia="ＭＳ 明朝" w:hAnsi="ＭＳ 明朝" w:hint="eastAsia"/>
        </w:rPr>
        <w:t xml:space="preserve">　　　　</w:t>
      </w:r>
    </w:p>
    <w:p w:rsidR="00874429" w:rsidRDefault="00F608F4" w:rsidP="0087442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代表役員　　　　　　　　　　</w:t>
      </w:r>
      <w:r w:rsidR="00AD0AE2">
        <w:rPr>
          <w:rFonts w:ascii="ＭＳ 明朝" w:eastAsia="ＭＳ 明朝" w:hAnsi="ＭＳ 明朝" w:hint="eastAsia"/>
        </w:rPr>
        <w:t xml:space="preserve">　　　</w:t>
      </w:r>
      <w:r w:rsidR="00874429" w:rsidRPr="00706767">
        <w:rPr>
          <w:rFonts w:ascii="ＭＳ 明朝" w:eastAsia="ＭＳ 明朝" w:hAnsi="ＭＳ 明朝" w:hint="eastAsia"/>
        </w:rPr>
        <w:t xml:space="preserve">　　</w:t>
      </w:r>
      <w:r w:rsidR="005C03A5">
        <w:rPr>
          <w:rFonts w:ascii="ＭＳ 明朝" w:eastAsia="ＭＳ 明朝" w:hAnsi="ＭＳ 明朝" w:hint="eastAsia"/>
        </w:rPr>
        <w:t xml:space="preserve">　</w:t>
      </w:r>
    </w:p>
    <w:p w:rsidR="00DC775B" w:rsidRPr="00706767" w:rsidRDefault="00DC775B" w:rsidP="00DC775B">
      <w:pPr>
        <w:wordWrap w:val="0"/>
        <w:ind w:right="1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Pr="00DC775B">
        <w:rPr>
          <w:rFonts w:ascii="ＭＳ 明朝" w:eastAsia="ＭＳ 明朝" w:hAnsi="ＭＳ 明朝" w:hint="eastAsia"/>
          <w:sz w:val="18"/>
        </w:rPr>
        <w:t>（代務者）</w:t>
      </w:r>
      <w:r>
        <w:rPr>
          <w:rFonts w:ascii="ＭＳ 明朝" w:eastAsia="ＭＳ 明朝" w:hAnsi="ＭＳ 明朝" w:hint="eastAsia"/>
        </w:rPr>
        <w:t xml:space="preserve">　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jc w:val="center"/>
        <w:rPr>
          <w:rFonts w:ascii="ＭＳ 明朝" w:eastAsia="ＭＳ 明朝" w:hAnsi="ＭＳ 明朝"/>
          <w:sz w:val="28"/>
          <w:szCs w:val="28"/>
        </w:rPr>
      </w:pPr>
      <w:r w:rsidRPr="00706767">
        <w:rPr>
          <w:rFonts w:ascii="ＭＳ 明朝" w:eastAsia="ＭＳ 明朝" w:hAnsi="ＭＳ 明朝" w:hint="eastAsia"/>
          <w:sz w:val="28"/>
          <w:szCs w:val="28"/>
        </w:rPr>
        <w:t>宗教法人</w:t>
      </w:r>
      <w:r w:rsidR="00F608F4">
        <w:rPr>
          <w:rFonts w:ascii="ＭＳ 明朝" w:eastAsia="ＭＳ 明朝" w:hAnsi="ＭＳ 明朝" w:hint="eastAsia"/>
          <w:sz w:val="28"/>
          <w:szCs w:val="28"/>
        </w:rPr>
        <w:t>礼拝用建物及び敷地に関する</w:t>
      </w:r>
      <w:r w:rsidRPr="00706767">
        <w:rPr>
          <w:rFonts w:ascii="ＭＳ 明朝" w:eastAsia="ＭＳ 明朝" w:hAnsi="ＭＳ 明朝" w:hint="eastAsia"/>
          <w:sz w:val="28"/>
          <w:szCs w:val="28"/>
        </w:rPr>
        <w:t>登記</w:t>
      </w:r>
      <w:r w:rsidR="00F608F4">
        <w:rPr>
          <w:rFonts w:ascii="ＭＳ 明朝" w:eastAsia="ＭＳ 明朝" w:hAnsi="ＭＳ 明朝" w:hint="eastAsia"/>
          <w:sz w:val="28"/>
          <w:szCs w:val="28"/>
        </w:rPr>
        <w:t>完了</w:t>
      </w:r>
      <w:r w:rsidRPr="00706767">
        <w:rPr>
          <w:rFonts w:ascii="ＭＳ 明朝" w:eastAsia="ＭＳ 明朝" w:hAnsi="ＭＳ 明朝" w:hint="eastAsia"/>
          <w:sz w:val="28"/>
          <w:szCs w:val="28"/>
        </w:rPr>
        <w:t>届</w:t>
      </w:r>
    </w:p>
    <w:p w:rsidR="00BC29F4" w:rsidRPr="00706767" w:rsidRDefault="00BC29F4" w:rsidP="00BC29F4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このたび、下記のとおり宗教法人</w:t>
      </w:r>
      <w:r w:rsidR="00D7616E">
        <w:rPr>
          <w:rFonts w:ascii="ＭＳ 明朝" w:eastAsia="ＭＳ 明朝" w:hAnsi="ＭＳ 明朝" w:hint="eastAsia"/>
        </w:rPr>
        <w:t>「</w:t>
      </w:r>
      <w:r w:rsidR="00234120" w:rsidRPr="00706767">
        <w:rPr>
          <w:rFonts w:ascii="ＭＳ 明朝" w:eastAsia="ＭＳ 明朝" w:hAnsi="ＭＳ 明朝" w:hint="eastAsia"/>
        </w:rPr>
        <w:t xml:space="preserve">　　　　</w:t>
      </w:r>
      <w:r w:rsidR="00614D3F" w:rsidRPr="00706767">
        <w:rPr>
          <w:rFonts w:ascii="ＭＳ 明朝" w:eastAsia="ＭＳ 明朝" w:hAnsi="ＭＳ 明朝" w:hint="eastAsia"/>
        </w:rPr>
        <w:t xml:space="preserve">　　</w:t>
      </w:r>
      <w:r w:rsidR="00D7616E">
        <w:rPr>
          <w:rFonts w:ascii="ＭＳ 明朝" w:eastAsia="ＭＳ 明朝" w:hAnsi="ＭＳ 明朝" w:hint="eastAsia"/>
        </w:rPr>
        <w:t>」</w:t>
      </w:r>
      <w:bookmarkStart w:id="0" w:name="_GoBack"/>
      <w:bookmarkEnd w:id="0"/>
      <w:r w:rsidR="00647588" w:rsidRPr="00706767">
        <w:rPr>
          <w:rFonts w:ascii="ＭＳ 明朝" w:eastAsia="ＭＳ 明朝" w:hAnsi="ＭＳ 明朝" w:hint="eastAsia"/>
        </w:rPr>
        <w:t>の</w:t>
      </w:r>
      <w:r w:rsidR="00F608F4">
        <w:rPr>
          <w:rFonts w:ascii="ＭＳ 明朝" w:eastAsia="ＭＳ 明朝" w:hAnsi="ＭＳ 明朝" w:hint="eastAsia"/>
        </w:rPr>
        <w:t>礼拝用建物及び敷地に関する</w:t>
      </w:r>
      <w:r w:rsidRPr="00706767">
        <w:rPr>
          <w:rFonts w:ascii="ＭＳ 明朝" w:eastAsia="ＭＳ 明朝" w:hAnsi="ＭＳ 明朝" w:hint="eastAsia"/>
        </w:rPr>
        <w:t>登記を完了したので、</w:t>
      </w:r>
      <w:r w:rsidR="005D6DB8" w:rsidRPr="00706767">
        <w:rPr>
          <w:rFonts w:ascii="ＭＳ 明朝" w:eastAsia="ＭＳ 明朝" w:hAnsi="ＭＳ 明朝" w:hint="eastAsia"/>
        </w:rPr>
        <w:t>宗教法人法（昭和２６年法律第１２６号）第９条の規定により、登記事項証明書</w:t>
      </w:r>
      <w:r w:rsidRPr="00706767">
        <w:rPr>
          <w:rFonts w:ascii="ＭＳ 明朝" w:eastAsia="ＭＳ 明朝" w:hAnsi="ＭＳ 明朝" w:hint="eastAsia"/>
        </w:rPr>
        <w:t>を添えて</w:t>
      </w:r>
      <w:r w:rsidR="005D6DB8" w:rsidRPr="00706767">
        <w:rPr>
          <w:rFonts w:ascii="ＭＳ 明朝" w:eastAsia="ＭＳ 明朝" w:hAnsi="ＭＳ 明朝" w:hint="eastAsia"/>
        </w:rPr>
        <w:t>届け出ます</w:t>
      </w:r>
      <w:r w:rsidRPr="00706767">
        <w:rPr>
          <w:rFonts w:ascii="ＭＳ 明朝" w:eastAsia="ＭＳ 明朝" w:hAnsi="ＭＳ 明朝" w:hint="eastAsia"/>
        </w:rPr>
        <w:t>。</w:t>
      </w:r>
    </w:p>
    <w:p w:rsidR="003B181F" w:rsidRPr="00706767" w:rsidRDefault="003B181F" w:rsidP="003B181F">
      <w:pPr>
        <w:spacing w:line="360" w:lineRule="auto"/>
        <w:rPr>
          <w:rFonts w:ascii="ＭＳ 明朝" w:eastAsia="ＭＳ 明朝" w:hAnsi="ＭＳ 明朝"/>
        </w:rPr>
      </w:pPr>
    </w:p>
    <w:p w:rsidR="00BC29F4" w:rsidRPr="00706767" w:rsidRDefault="00BC29F4" w:rsidP="00BC29F4">
      <w:pPr>
        <w:spacing w:line="360" w:lineRule="auto"/>
        <w:ind w:firstLineChars="100" w:firstLine="275"/>
        <w:jc w:val="center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記</w:t>
      </w:r>
    </w:p>
    <w:p w:rsidR="005D6DB8" w:rsidRDefault="005D6DB8" w:rsidP="005C03A5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１　</w:t>
      </w:r>
      <w:r w:rsidR="00F608F4">
        <w:rPr>
          <w:rFonts w:ascii="ＭＳ 明朝" w:eastAsia="ＭＳ 明朝" w:hAnsi="ＭＳ 明朝" w:hint="eastAsia"/>
        </w:rPr>
        <w:t>登記内容　　　　新たに取得　　　・　　　用途の廃止</w:t>
      </w:r>
    </w:p>
    <w:p w:rsidR="00F608F4" w:rsidRPr="00706767" w:rsidRDefault="00F608F4" w:rsidP="005C03A5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608F4">
        <w:rPr>
          <w:rFonts w:ascii="ＭＳ 明朝" w:eastAsia="ＭＳ 明朝" w:hAnsi="ＭＳ 明朝" w:hint="eastAsia"/>
          <w:sz w:val="20"/>
        </w:rPr>
        <w:t>※いずれかを丸で囲んでください。</w:t>
      </w:r>
    </w:p>
    <w:p w:rsidR="003B181F" w:rsidRPr="00706767" w:rsidRDefault="003B181F" w:rsidP="005D6DB8">
      <w:pPr>
        <w:spacing w:line="360" w:lineRule="auto"/>
        <w:rPr>
          <w:rFonts w:ascii="ＭＳ 明朝" w:eastAsia="ＭＳ 明朝" w:hAnsi="ＭＳ 明朝"/>
        </w:rPr>
      </w:pPr>
    </w:p>
    <w:p w:rsidR="00BC29F4" w:rsidRPr="00706767" w:rsidRDefault="005D6DB8" w:rsidP="005C03A5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２　</w:t>
      </w:r>
      <w:r w:rsidR="003B181F" w:rsidRPr="00706767">
        <w:rPr>
          <w:rFonts w:ascii="ＭＳ 明朝" w:eastAsia="ＭＳ 明朝" w:hAnsi="ＭＳ 明朝" w:hint="eastAsia"/>
        </w:rPr>
        <w:t xml:space="preserve">登記年月日　　　　　　</w:t>
      </w:r>
      <w:r w:rsidR="003C200E">
        <w:rPr>
          <w:rFonts w:ascii="ＭＳ 明朝" w:eastAsia="ＭＳ 明朝" w:hAnsi="ＭＳ 明朝" w:hint="eastAsia"/>
        </w:rPr>
        <w:t>令和</w:t>
      </w:r>
      <w:r w:rsidR="003B181F" w:rsidRPr="00706767">
        <w:rPr>
          <w:rFonts w:ascii="ＭＳ 明朝" w:eastAsia="ＭＳ 明朝" w:hAnsi="ＭＳ 明朝" w:hint="eastAsia"/>
        </w:rPr>
        <w:t xml:space="preserve">　　年　　月　　日</w:t>
      </w:r>
    </w:p>
    <w:sectPr w:rsidR="00BC29F4" w:rsidRPr="00706767" w:rsidSect="00A93E2F">
      <w:pgSz w:w="11906" w:h="16838" w:code="9"/>
      <w:pgMar w:top="1134" w:right="1134" w:bottom="1134" w:left="1134" w:header="851" w:footer="992" w:gutter="0"/>
      <w:cols w:space="425"/>
      <w:docGrid w:type="linesAndChar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E9" w:rsidRDefault="00901FE9" w:rsidP="00706767">
      <w:r>
        <w:separator/>
      </w:r>
    </w:p>
  </w:endnote>
  <w:endnote w:type="continuationSeparator" w:id="0">
    <w:p w:rsidR="00901FE9" w:rsidRDefault="00901FE9" w:rsidP="007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E9" w:rsidRDefault="00901FE9" w:rsidP="00706767">
      <w:r>
        <w:separator/>
      </w:r>
    </w:p>
  </w:footnote>
  <w:footnote w:type="continuationSeparator" w:id="0">
    <w:p w:rsidR="00901FE9" w:rsidRDefault="00901FE9" w:rsidP="0070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3B0"/>
    <w:rsid w:val="00041724"/>
    <w:rsid w:val="00083EE6"/>
    <w:rsid w:val="000A03B0"/>
    <w:rsid w:val="000A364A"/>
    <w:rsid w:val="000A55C0"/>
    <w:rsid w:val="000C0A68"/>
    <w:rsid w:val="000D136B"/>
    <w:rsid w:val="000D4596"/>
    <w:rsid w:val="000F7BD4"/>
    <w:rsid w:val="00103A5D"/>
    <w:rsid w:val="00146B20"/>
    <w:rsid w:val="00172C67"/>
    <w:rsid w:val="001C2639"/>
    <w:rsid w:val="001D4F96"/>
    <w:rsid w:val="00234120"/>
    <w:rsid w:val="00247A53"/>
    <w:rsid w:val="00253297"/>
    <w:rsid w:val="002554E3"/>
    <w:rsid w:val="00282B0F"/>
    <w:rsid w:val="002D64B7"/>
    <w:rsid w:val="002E77F0"/>
    <w:rsid w:val="00342321"/>
    <w:rsid w:val="00345A77"/>
    <w:rsid w:val="00346632"/>
    <w:rsid w:val="0036063A"/>
    <w:rsid w:val="00383F4D"/>
    <w:rsid w:val="003928EF"/>
    <w:rsid w:val="003B181F"/>
    <w:rsid w:val="003C200E"/>
    <w:rsid w:val="003C6E76"/>
    <w:rsid w:val="003E190A"/>
    <w:rsid w:val="003F1B5B"/>
    <w:rsid w:val="003F543E"/>
    <w:rsid w:val="004053EA"/>
    <w:rsid w:val="00414288"/>
    <w:rsid w:val="00465B86"/>
    <w:rsid w:val="0047060E"/>
    <w:rsid w:val="00477417"/>
    <w:rsid w:val="0048045B"/>
    <w:rsid w:val="004A313D"/>
    <w:rsid w:val="004B6C87"/>
    <w:rsid w:val="004C79C7"/>
    <w:rsid w:val="004D396D"/>
    <w:rsid w:val="004E7DC5"/>
    <w:rsid w:val="00525AA7"/>
    <w:rsid w:val="00554809"/>
    <w:rsid w:val="0058042E"/>
    <w:rsid w:val="00595819"/>
    <w:rsid w:val="00596656"/>
    <w:rsid w:val="005A67DC"/>
    <w:rsid w:val="005A714C"/>
    <w:rsid w:val="005C03A5"/>
    <w:rsid w:val="005D6DB8"/>
    <w:rsid w:val="005E0CD0"/>
    <w:rsid w:val="005E72D2"/>
    <w:rsid w:val="00600ACA"/>
    <w:rsid w:val="00614D3F"/>
    <w:rsid w:val="0061729F"/>
    <w:rsid w:val="00617C3D"/>
    <w:rsid w:val="0062360F"/>
    <w:rsid w:val="0062760A"/>
    <w:rsid w:val="00647588"/>
    <w:rsid w:val="00662C91"/>
    <w:rsid w:val="006676F3"/>
    <w:rsid w:val="0069379C"/>
    <w:rsid w:val="006D355D"/>
    <w:rsid w:val="00700877"/>
    <w:rsid w:val="0070613F"/>
    <w:rsid w:val="00706767"/>
    <w:rsid w:val="007174E4"/>
    <w:rsid w:val="007504DB"/>
    <w:rsid w:val="0076233C"/>
    <w:rsid w:val="00770F16"/>
    <w:rsid w:val="00781304"/>
    <w:rsid w:val="0078306D"/>
    <w:rsid w:val="00784CB9"/>
    <w:rsid w:val="007A082A"/>
    <w:rsid w:val="007A2C7E"/>
    <w:rsid w:val="007D2E63"/>
    <w:rsid w:val="008212DA"/>
    <w:rsid w:val="00823F90"/>
    <w:rsid w:val="00865364"/>
    <w:rsid w:val="00874429"/>
    <w:rsid w:val="008747D1"/>
    <w:rsid w:val="008938EA"/>
    <w:rsid w:val="00895012"/>
    <w:rsid w:val="008A612D"/>
    <w:rsid w:val="008D6964"/>
    <w:rsid w:val="008F6034"/>
    <w:rsid w:val="008F7327"/>
    <w:rsid w:val="00901FE9"/>
    <w:rsid w:val="00921612"/>
    <w:rsid w:val="009366D9"/>
    <w:rsid w:val="009375FC"/>
    <w:rsid w:val="0095333B"/>
    <w:rsid w:val="00953BEF"/>
    <w:rsid w:val="0099565C"/>
    <w:rsid w:val="009E53CA"/>
    <w:rsid w:val="009F0430"/>
    <w:rsid w:val="00A2048B"/>
    <w:rsid w:val="00A41743"/>
    <w:rsid w:val="00A705AD"/>
    <w:rsid w:val="00A77619"/>
    <w:rsid w:val="00A93E2F"/>
    <w:rsid w:val="00A97076"/>
    <w:rsid w:val="00AA6E10"/>
    <w:rsid w:val="00AD0319"/>
    <w:rsid w:val="00AD0AE2"/>
    <w:rsid w:val="00B227AC"/>
    <w:rsid w:val="00B2585E"/>
    <w:rsid w:val="00B3681A"/>
    <w:rsid w:val="00B803DC"/>
    <w:rsid w:val="00B91CC8"/>
    <w:rsid w:val="00B91CD6"/>
    <w:rsid w:val="00B96BD9"/>
    <w:rsid w:val="00BA04BB"/>
    <w:rsid w:val="00BA4F9A"/>
    <w:rsid w:val="00BC29F4"/>
    <w:rsid w:val="00BE1DA0"/>
    <w:rsid w:val="00BE2CF3"/>
    <w:rsid w:val="00BE34A2"/>
    <w:rsid w:val="00BE6F01"/>
    <w:rsid w:val="00BE72F1"/>
    <w:rsid w:val="00C0254A"/>
    <w:rsid w:val="00C15D8A"/>
    <w:rsid w:val="00C20F82"/>
    <w:rsid w:val="00C232A0"/>
    <w:rsid w:val="00C2545F"/>
    <w:rsid w:val="00C50E7A"/>
    <w:rsid w:val="00C9522A"/>
    <w:rsid w:val="00CA5D9E"/>
    <w:rsid w:val="00CB329F"/>
    <w:rsid w:val="00CD5E29"/>
    <w:rsid w:val="00CE329E"/>
    <w:rsid w:val="00CF1CDF"/>
    <w:rsid w:val="00D11A4F"/>
    <w:rsid w:val="00D1250C"/>
    <w:rsid w:val="00D17BAA"/>
    <w:rsid w:val="00D22691"/>
    <w:rsid w:val="00D2309E"/>
    <w:rsid w:val="00D352C0"/>
    <w:rsid w:val="00D50C6D"/>
    <w:rsid w:val="00D7616E"/>
    <w:rsid w:val="00D84520"/>
    <w:rsid w:val="00DA0E1A"/>
    <w:rsid w:val="00DA1E4B"/>
    <w:rsid w:val="00DC51DB"/>
    <w:rsid w:val="00DC6A09"/>
    <w:rsid w:val="00DC775B"/>
    <w:rsid w:val="00DD27AB"/>
    <w:rsid w:val="00DE1095"/>
    <w:rsid w:val="00DF44D4"/>
    <w:rsid w:val="00E07FCC"/>
    <w:rsid w:val="00E12BE3"/>
    <w:rsid w:val="00E4592A"/>
    <w:rsid w:val="00E51197"/>
    <w:rsid w:val="00E5128A"/>
    <w:rsid w:val="00E5770B"/>
    <w:rsid w:val="00E75B0D"/>
    <w:rsid w:val="00E9452A"/>
    <w:rsid w:val="00EA710E"/>
    <w:rsid w:val="00EC7597"/>
    <w:rsid w:val="00EE0CF7"/>
    <w:rsid w:val="00EE5540"/>
    <w:rsid w:val="00F0616B"/>
    <w:rsid w:val="00F230BD"/>
    <w:rsid w:val="00F47137"/>
    <w:rsid w:val="00F608F4"/>
    <w:rsid w:val="00F62A86"/>
    <w:rsid w:val="00F7285E"/>
    <w:rsid w:val="00FC1544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A9B7F-D6FD-4E04-B284-AFA977D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CD0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rsid w:val="00BC29F4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BC29F4"/>
    <w:pPr>
      <w:jc w:val="right"/>
    </w:pPr>
    <w:rPr>
      <w:rFonts w:ascii="ＭＳ 明朝" w:eastAsia="ＭＳ 明朝" w:hAnsi="ＭＳ 明朝"/>
    </w:rPr>
  </w:style>
  <w:style w:type="paragraph" w:styleId="a6">
    <w:name w:val="Date"/>
    <w:basedOn w:val="a"/>
    <w:next w:val="a"/>
    <w:rsid w:val="00525AA7"/>
  </w:style>
  <w:style w:type="paragraph" w:styleId="a7">
    <w:name w:val="header"/>
    <w:basedOn w:val="a"/>
    <w:link w:val="a8"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6767"/>
    <w:rPr>
      <w:rFonts w:ascii="TmsRmn" w:eastAsia="ＭＳ ゴシック" w:hAnsi="TmsRmn"/>
      <w:kern w:val="2"/>
      <w:sz w:val="24"/>
      <w:szCs w:val="24"/>
    </w:rPr>
  </w:style>
  <w:style w:type="paragraph" w:styleId="a9">
    <w:name w:val="footer"/>
    <w:basedOn w:val="a"/>
    <w:link w:val="aa"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6767"/>
    <w:rPr>
      <w:rFonts w:ascii="TmsRmn" w:eastAsia="ＭＳ ゴシック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mamoto\Application%20Data\Microsoft\Templates\&#38619;&#24418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C78D14-9F8F-484A-A76A-197E6067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雛形１.dot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私文第　　　　　　　号</vt:lpstr>
      <vt:lpstr>私文第　　　　　　　号　</vt:lpstr>
    </vt:vector>
  </TitlesOfParts>
  <Company>熊本県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私文第　　　　　　　号</dc:title>
  <dc:subject/>
  <dc:creator>情報企画課</dc:creator>
  <cp:keywords/>
  <cp:lastModifiedBy>1900033</cp:lastModifiedBy>
  <cp:revision>6</cp:revision>
  <cp:lastPrinted>2023-03-17T06:23:00Z</cp:lastPrinted>
  <dcterms:created xsi:type="dcterms:W3CDTF">2020-07-20T02:59:00Z</dcterms:created>
  <dcterms:modified xsi:type="dcterms:W3CDTF">2023-03-17T06:24:00Z</dcterms:modified>
</cp:coreProperties>
</file>