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7D" w:rsidRDefault="0013217D" w:rsidP="0013217D">
      <w:pPr>
        <w:spacing w:after="120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別記第2号様式(第8条関係)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889"/>
        <w:gridCol w:w="889"/>
        <w:gridCol w:w="2260"/>
        <w:gridCol w:w="1705"/>
        <w:gridCol w:w="66"/>
        <w:gridCol w:w="2268"/>
        <w:gridCol w:w="211"/>
      </w:tblGrid>
      <w:tr w:rsidR="0013217D" w:rsidTr="00D95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/>
        </w:trPr>
        <w:tc>
          <w:tcPr>
            <w:tcW w:w="849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217D" w:rsidRDefault="0013217D" w:rsidP="00D9511D">
            <w:pPr>
              <w:spacing w:line="335" w:lineRule="exact"/>
              <w:ind w:right="113"/>
              <w:jc w:val="left"/>
              <w:rPr>
                <w:rFonts w:hAnsi="Century" w:hint="eastAsia"/>
              </w:rPr>
            </w:pPr>
          </w:p>
          <w:p w:rsidR="0013217D" w:rsidRDefault="0013217D" w:rsidP="00D9511D">
            <w:pPr>
              <w:spacing w:line="335" w:lineRule="exact"/>
              <w:ind w:right="113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氏名(名称、住所、所在地)変更届出書</w:t>
            </w:r>
          </w:p>
          <w:p w:rsidR="0013217D" w:rsidRDefault="0013217D" w:rsidP="00D9511D">
            <w:pPr>
              <w:spacing w:line="335" w:lineRule="exact"/>
              <w:ind w:right="113"/>
              <w:jc w:val="left"/>
              <w:rPr>
                <w:rFonts w:hAnsi="Century" w:hint="eastAsia"/>
              </w:rPr>
            </w:pPr>
          </w:p>
          <w:p w:rsidR="0013217D" w:rsidRDefault="0013217D" w:rsidP="00D9511D">
            <w:pPr>
              <w:spacing w:line="335" w:lineRule="exact"/>
              <w:ind w:right="42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13217D" w:rsidRDefault="0013217D" w:rsidP="00D9511D">
            <w:pPr>
              <w:spacing w:line="335" w:lineRule="exact"/>
              <w:ind w:right="113"/>
              <w:rPr>
                <w:rFonts w:hAnsi="Century" w:hint="eastAsia"/>
              </w:rPr>
            </w:pPr>
          </w:p>
          <w:p w:rsidR="0013217D" w:rsidRDefault="0013217D" w:rsidP="00D9511D">
            <w:pPr>
              <w:spacing w:line="335" w:lineRule="exact"/>
              <w:ind w:right="113"/>
              <w:rPr>
                <w:rFonts w:hAnsi="Century" w:hint="eastAsia"/>
              </w:rPr>
            </w:pPr>
          </w:p>
          <w:p w:rsidR="0013217D" w:rsidRDefault="0013217D" w:rsidP="00D9511D">
            <w:pPr>
              <w:spacing w:line="335" w:lineRule="exact"/>
              <w:ind w:right="113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熊本県知事　　　　様</w:t>
            </w:r>
          </w:p>
        </w:tc>
      </w:tr>
      <w:tr w:rsidR="0013217D" w:rsidTr="00D95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</w:trPr>
        <w:tc>
          <w:tcPr>
            <w:tcW w:w="5953" w:type="dxa"/>
            <w:gridSpan w:val="5"/>
            <w:tcBorders>
              <w:left w:val="single" w:sz="12" w:space="0" w:color="auto"/>
            </w:tcBorders>
            <w:vAlign w:val="center"/>
          </w:tcPr>
          <w:p w:rsidR="0013217D" w:rsidRDefault="0013217D" w:rsidP="00D9511D">
            <w:pPr>
              <w:spacing w:line="335" w:lineRule="exact"/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2545" w:type="dxa"/>
            <w:gridSpan w:val="3"/>
            <w:tcBorders>
              <w:right w:val="single" w:sz="12" w:space="0" w:color="auto"/>
            </w:tcBorders>
          </w:tcPr>
          <w:p w:rsidR="0013217D" w:rsidRDefault="0013217D" w:rsidP="00D9511D">
            <w:pPr>
              <w:spacing w:line="335" w:lineRule="exact"/>
              <w:ind w:right="421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氏名又は名称及び住所並びに法人にあってはその代表者の氏名</w:t>
            </w:r>
          </w:p>
        </w:tc>
      </w:tr>
      <w:tr w:rsidR="0013217D" w:rsidTr="00D95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849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3217D" w:rsidRDefault="0013217D" w:rsidP="0013279E">
            <w:pPr>
              <w:spacing w:line="335" w:lineRule="exact"/>
              <w:ind w:right="1260"/>
              <w:rPr>
                <w:rFonts w:hAnsi="Century" w:hint="eastAsia"/>
              </w:rPr>
            </w:pPr>
          </w:p>
          <w:p w:rsidR="0013217D" w:rsidRDefault="0013217D" w:rsidP="00D9511D">
            <w:pPr>
              <w:spacing w:line="335" w:lineRule="exact"/>
              <w:ind w:right="113"/>
              <w:rPr>
                <w:rFonts w:hAnsi="Century" w:hint="eastAsia"/>
              </w:rPr>
            </w:pPr>
          </w:p>
          <w:p w:rsidR="0013217D" w:rsidRDefault="0013217D" w:rsidP="00D9511D">
            <w:pPr>
              <w:spacing w:line="335" w:lineRule="exact"/>
              <w:ind w:right="113"/>
              <w:rPr>
                <w:rFonts w:hAnsi="Century" w:hint="eastAsia"/>
              </w:rPr>
            </w:pPr>
          </w:p>
          <w:p w:rsidR="0013217D" w:rsidRDefault="0013217D" w:rsidP="00D9511D">
            <w:pPr>
              <w:spacing w:line="335" w:lineRule="exact"/>
              <w:ind w:right="113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氏名(名称、住所、所在地)に変更があったので、熊本県生活環境の保全等に関する条例第14条(第27条、第40条、第49条)の規定により、次のとおり届け出ます。</w:t>
            </w:r>
          </w:p>
        </w:tc>
      </w:tr>
      <w:tr w:rsidR="0013217D" w:rsidTr="00D95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3217D" w:rsidRDefault="0013217D" w:rsidP="00D9511D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8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変更の</w:t>
            </w:r>
            <w:r>
              <w:rPr>
                <w:rFonts w:hAnsi="Century" w:hint="eastAsia"/>
                <w:spacing w:val="105"/>
              </w:rPr>
              <w:t>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nil"/>
              <w:right w:val="single" w:sz="12" w:space="0" w:color="auto"/>
            </w:tcBorders>
          </w:tcPr>
          <w:p w:rsidR="0013217D" w:rsidRDefault="0013217D" w:rsidP="00D9511D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217D" w:rsidTr="00D95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 w:hint="eastAsia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rPr>
                <w:rFonts w:hAnsi="Century" w:hint="eastAsi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　受理年月日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 w:hint="eastAsia"/>
              </w:rPr>
            </w:pPr>
          </w:p>
        </w:tc>
      </w:tr>
      <w:tr w:rsidR="0013217D" w:rsidTr="00D95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 w:hint="eastAsia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5"/>
              </w:rPr>
              <w:t>施設番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 w:hint="eastAsia"/>
              </w:rPr>
            </w:pPr>
          </w:p>
        </w:tc>
      </w:tr>
      <w:tr w:rsidR="0013217D" w:rsidTr="00D95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 w:hint="eastAsia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17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 w:hint="eastAsia"/>
              </w:rPr>
            </w:pPr>
          </w:p>
        </w:tc>
      </w:tr>
      <w:tr w:rsidR="0013217D" w:rsidTr="00D95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6"/>
        </w:trPr>
        <w:tc>
          <w:tcPr>
            <w:tcW w:w="849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17D" w:rsidRDefault="0013217D" w:rsidP="00D9511D">
            <w:pPr>
              <w:spacing w:line="120" w:lineRule="auto"/>
              <w:jc w:val="left"/>
              <w:rPr>
                <w:rFonts w:hAnsi="Century" w:hint="eastAsia"/>
              </w:rPr>
            </w:pPr>
          </w:p>
          <w:p w:rsidR="0013217D" w:rsidRDefault="0013217D" w:rsidP="008C161E">
            <w:pPr>
              <w:spacing w:line="335" w:lineRule="exact"/>
              <w:ind w:left="525" w:right="113" w:hanging="52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備考　※印の欄には、記載しないでください。</w:t>
            </w:r>
          </w:p>
        </w:tc>
      </w:tr>
    </w:tbl>
    <w:p w:rsidR="0013217D" w:rsidRDefault="0013217D" w:rsidP="0013217D">
      <w:pPr>
        <w:rPr>
          <w:rFonts w:hAnsi="Century"/>
        </w:rPr>
      </w:pPr>
    </w:p>
    <w:sectPr w:rsidR="0013217D" w:rsidSect="00F00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701" w:bottom="1134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27" w:rsidRDefault="00A23A27">
      <w:r>
        <w:separator/>
      </w:r>
    </w:p>
  </w:endnote>
  <w:endnote w:type="continuationSeparator" w:id="0">
    <w:p w:rsidR="00A23A27" w:rsidRDefault="00A2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27" w:rsidRDefault="00A23A27">
      <w:r>
        <w:separator/>
      </w:r>
    </w:p>
  </w:footnote>
  <w:footnote w:type="continuationSeparator" w:id="0">
    <w:p w:rsidR="00A23A27" w:rsidRDefault="00A2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511D" w:rsidRDefault="00D9511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21"/>
    <w:rsid w:val="00086006"/>
    <w:rsid w:val="0013217D"/>
    <w:rsid w:val="0013279E"/>
    <w:rsid w:val="001F1655"/>
    <w:rsid w:val="003372A3"/>
    <w:rsid w:val="00657251"/>
    <w:rsid w:val="006612D9"/>
    <w:rsid w:val="008B7B1A"/>
    <w:rsid w:val="008C161E"/>
    <w:rsid w:val="008D1FDD"/>
    <w:rsid w:val="0092795F"/>
    <w:rsid w:val="00A23A27"/>
    <w:rsid w:val="00A80DF0"/>
    <w:rsid w:val="00AC2D21"/>
    <w:rsid w:val="00B17851"/>
    <w:rsid w:val="00C91CDC"/>
    <w:rsid w:val="00D5358A"/>
    <w:rsid w:val="00D9511D"/>
    <w:rsid w:val="00F0049E"/>
    <w:rsid w:val="00F91904"/>
    <w:rsid w:val="00F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5A45-337E-4606-BECC-030AD26D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6612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12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D22C-EB4B-4CD5-935B-0587B638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1100406</dc:creator>
  <cp:keywords/>
  <dc:description/>
  <cp:lastModifiedBy>1100406</cp:lastModifiedBy>
  <cp:revision>2</cp:revision>
  <cp:lastPrinted>2019-06-14T04:43:00Z</cp:lastPrinted>
  <dcterms:created xsi:type="dcterms:W3CDTF">2022-06-30T04:58:00Z</dcterms:created>
  <dcterms:modified xsi:type="dcterms:W3CDTF">2022-06-30T04:58:00Z</dcterms:modified>
</cp:coreProperties>
</file>