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21" w:rsidRPr="006F176F" w:rsidRDefault="00E03D21" w:rsidP="00E738D1">
      <w:pPr>
        <w:snapToGrid w:val="0"/>
      </w:pPr>
      <w:bookmarkStart w:id="0" w:name="_GoBack"/>
      <w:bookmarkEnd w:id="0"/>
      <w:r>
        <w:rPr>
          <w:rFonts w:hint="eastAsia"/>
        </w:rPr>
        <w:t xml:space="preserve">　</w:t>
      </w:r>
      <w:r w:rsidRPr="006F176F">
        <w:rPr>
          <w:rFonts w:hint="eastAsia"/>
        </w:rPr>
        <w:t>第</w:t>
      </w:r>
      <w:r w:rsidR="00E738D1">
        <w:rPr>
          <w:rFonts w:hint="eastAsia"/>
        </w:rPr>
        <w:t>５</w:t>
      </w:r>
      <w:r w:rsidRPr="006F176F">
        <w:rPr>
          <w:rFonts w:hint="eastAsia"/>
        </w:rPr>
        <w:t>号様式（第８条第１項</w:t>
      </w:r>
      <w:r w:rsidR="00A33011">
        <w:rPr>
          <w:rFonts w:hint="eastAsia"/>
        </w:rPr>
        <w:t>）　　　　　　　　　　　　　　　　　　　　　　　　　　（</w:t>
      </w:r>
      <w:r w:rsidRPr="006F176F">
        <w:rPr>
          <w:rFonts w:hint="eastAsia"/>
        </w:rPr>
        <w:t>A</w:t>
      </w:r>
      <w:r w:rsidRPr="006F176F">
        <w:rPr>
          <w:rFonts w:hint="eastAsia"/>
        </w:rPr>
        <w:t>４</w:t>
      </w:r>
      <w:r w:rsidR="00A33011"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7513"/>
        <w:gridCol w:w="141"/>
      </w:tblGrid>
      <w:tr w:rsidR="00E03D21" w:rsidRPr="006F176F" w:rsidTr="00A33011">
        <w:tblPrEx>
          <w:tblCellMar>
            <w:top w:w="0" w:type="dxa"/>
            <w:bottom w:w="0" w:type="dxa"/>
          </w:tblCellMar>
        </w:tblPrEx>
        <w:trPr>
          <w:trHeight w:hRule="exact" w:val="12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1E1BFA">
        <w:tblPrEx>
          <w:tblCellMar>
            <w:top w:w="0" w:type="dxa"/>
            <w:bottom w:w="0" w:type="dxa"/>
          </w:tblCellMar>
        </w:tblPrEx>
        <w:trPr>
          <w:cantSplit/>
          <w:trHeight w:hRule="exact" w:val="6499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93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E03D21" w:rsidRPr="006F176F" w:rsidRDefault="00E03D21" w:rsidP="008922B4">
            <w:pPr>
              <w:snapToGrid w:val="0"/>
              <w:ind w:leftChars="53" w:left="116"/>
            </w:pPr>
          </w:p>
          <w:p w:rsidR="00E03D21" w:rsidRPr="00E738D1" w:rsidRDefault="00E03D21" w:rsidP="008922B4">
            <w:pPr>
              <w:snapToGrid w:val="0"/>
              <w:ind w:leftChars="53" w:left="116"/>
              <w:jc w:val="center"/>
              <w:rPr>
                <w:sz w:val="28"/>
                <w:szCs w:val="28"/>
              </w:rPr>
            </w:pPr>
            <w:r w:rsidRPr="00E738D1">
              <w:rPr>
                <w:rFonts w:hint="eastAsia"/>
                <w:sz w:val="28"/>
                <w:szCs w:val="28"/>
              </w:rPr>
              <w:t>被災建築物応急危険度判定士認定取消申請書</w:t>
            </w:r>
          </w:p>
          <w:p w:rsidR="00E03D21" w:rsidRPr="006F176F" w:rsidRDefault="00E03D21" w:rsidP="008922B4">
            <w:pPr>
              <w:snapToGrid w:val="0"/>
              <w:ind w:leftChars="53" w:left="116"/>
            </w:pPr>
          </w:p>
          <w:p w:rsidR="00E03D21" w:rsidRPr="006F176F" w:rsidRDefault="008922B4" w:rsidP="006C702A">
            <w:pPr>
              <w:snapToGrid w:val="0"/>
              <w:spacing w:line="360" w:lineRule="auto"/>
              <w:ind w:leftChars="53" w:left="116" w:rightChars="53" w:right="116" w:firstLineChars="100" w:firstLine="219"/>
            </w:pPr>
            <w:r>
              <w:rPr>
                <w:rFonts w:hint="eastAsia"/>
              </w:rPr>
              <w:t>被災建築物応急危険度判定士の認定を取</w:t>
            </w:r>
            <w:r w:rsidR="00E03D21" w:rsidRPr="006F176F">
              <w:rPr>
                <w:rFonts w:hint="eastAsia"/>
              </w:rPr>
              <w:t>消したいので、熊本県被災建築物応急危険度判定士認定要項第８条第１項の規定に基づき</w:t>
            </w:r>
            <w:r w:rsidR="00092B70">
              <w:rPr>
                <w:rFonts w:hint="eastAsia"/>
              </w:rPr>
              <w:t>下記のとおり</w:t>
            </w:r>
            <w:r w:rsidR="00E03D21" w:rsidRPr="006F176F">
              <w:rPr>
                <w:rFonts w:hint="eastAsia"/>
              </w:rPr>
              <w:t>申請します。</w:t>
            </w:r>
          </w:p>
          <w:p w:rsidR="00E03D21" w:rsidRPr="00855B5A" w:rsidRDefault="00E03D21" w:rsidP="008922B4">
            <w:pPr>
              <w:snapToGrid w:val="0"/>
              <w:ind w:leftChars="53" w:left="116"/>
            </w:pPr>
          </w:p>
          <w:p w:rsidR="00092B70" w:rsidRPr="006F176F" w:rsidRDefault="00092B70" w:rsidP="00F85276">
            <w:pPr>
              <w:wordWrap w:val="0"/>
              <w:snapToGrid w:val="0"/>
              <w:ind w:leftChars="53" w:left="116" w:rightChars="58" w:right="127"/>
              <w:jc w:val="right"/>
            </w:pPr>
            <w:r w:rsidRPr="006F176F">
              <w:rPr>
                <w:rFonts w:hint="eastAsia"/>
              </w:rPr>
              <w:t xml:space="preserve">　　年　　月　　日</w:t>
            </w:r>
            <w:r w:rsidR="00F85276">
              <w:rPr>
                <w:rFonts w:hint="eastAsia"/>
              </w:rPr>
              <w:t xml:space="preserve">　　</w:t>
            </w:r>
          </w:p>
          <w:p w:rsidR="008922B4" w:rsidRDefault="008922B4" w:rsidP="006C702A">
            <w:pPr>
              <w:snapToGrid w:val="0"/>
              <w:ind w:leftChars="53" w:left="116" w:rightChars="58" w:right="127"/>
              <w:rPr>
                <w:rFonts w:hint="eastAsia"/>
              </w:rPr>
            </w:pPr>
          </w:p>
          <w:p w:rsidR="008922B4" w:rsidRDefault="008922B4" w:rsidP="00F85276">
            <w:pPr>
              <w:snapToGrid w:val="0"/>
              <w:ind w:leftChars="58" w:left="127" w:rightChars="58" w:right="127" w:firstLineChars="200" w:firstLine="438"/>
              <w:rPr>
                <w:rFonts w:hint="eastAsia"/>
              </w:rPr>
            </w:pPr>
            <w:r w:rsidRPr="006F176F">
              <w:rPr>
                <w:rFonts w:hint="eastAsia"/>
              </w:rPr>
              <w:t>熊本県知事</w:t>
            </w:r>
            <w:r>
              <w:rPr>
                <w:rFonts w:hint="eastAsia"/>
              </w:rPr>
              <w:t xml:space="preserve">　　　　　　　　　　</w:t>
            </w:r>
            <w:r w:rsidRPr="006F176F">
              <w:rPr>
                <w:rFonts w:hint="eastAsia"/>
              </w:rPr>
              <w:t>様</w:t>
            </w:r>
          </w:p>
          <w:p w:rsidR="008922B4" w:rsidRDefault="008922B4" w:rsidP="006C702A">
            <w:pPr>
              <w:snapToGrid w:val="0"/>
              <w:ind w:leftChars="53" w:left="116" w:rightChars="58" w:right="127"/>
              <w:rPr>
                <w:rFonts w:hint="eastAsia"/>
              </w:rPr>
            </w:pPr>
          </w:p>
          <w:p w:rsidR="006C702A" w:rsidRDefault="006C702A" w:rsidP="006C702A">
            <w:pPr>
              <w:snapToGrid w:val="0"/>
              <w:ind w:leftChars="53" w:left="116" w:rightChars="58" w:right="127"/>
              <w:rPr>
                <w:rFonts w:hint="eastAsia"/>
              </w:rPr>
            </w:pPr>
          </w:p>
          <w:p w:rsidR="00F85276" w:rsidRPr="001F05FF" w:rsidRDefault="00F85276" w:rsidP="00F85276">
            <w:pPr>
              <w:snapToGrid w:val="0"/>
              <w:ind w:leftChars="57" w:left="125"/>
              <w:rPr>
                <w:rFonts w:hint="eastAsia"/>
              </w:rPr>
            </w:pPr>
          </w:p>
          <w:p w:rsidR="00F85276" w:rsidRPr="006C702A" w:rsidRDefault="00F85276" w:rsidP="00F85276">
            <w:pPr>
              <w:snapToGrid w:val="0"/>
              <w:spacing w:line="300" w:lineRule="auto"/>
              <w:ind w:leftChars="58" w:left="127" w:rightChars="58" w:right="127" w:firstLineChars="1635" w:firstLine="3581"/>
              <w:rPr>
                <w:rFonts w:ascii="ＭＳ 明朝" w:hAnsi="ＭＳ 明朝"/>
              </w:rPr>
            </w:pPr>
            <w:r w:rsidRPr="006C702A">
              <w:rPr>
                <w:rFonts w:ascii="ＭＳ 明朝" w:hAnsi="ＭＳ 明朝" w:hint="eastAsia"/>
              </w:rPr>
              <w:t>申請者　　住　　所</w:t>
            </w:r>
          </w:p>
          <w:p w:rsidR="00F85276" w:rsidRDefault="00F85276" w:rsidP="00F85276">
            <w:pPr>
              <w:snapToGrid w:val="0"/>
              <w:spacing w:line="300" w:lineRule="auto"/>
              <w:ind w:rightChars="58" w:right="127" w:firstLineChars="2200" w:firstLine="4819"/>
              <w:rPr>
                <w:rFonts w:ascii="ＭＳ 明朝" w:hAnsi="ＭＳ 明朝" w:hint="eastAsia"/>
              </w:rPr>
            </w:pPr>
            <w:r w:rsidRPr="006C702A">
              <w:rPr>
                <w:rFonts w:ascii="ＭＳ 明朝" w:hAnsi="ＭＳ 明朝" w:hint="eastAsia"/>
              </w:rPr>
              <w:t xml:space="preserve">氏　　名　　　　　　　　　　　　　　</w:t>
            </w:r>
          </w:p>
          <w:p w:rsidR="00092B70" w:rsidRPr="006C702A" w:rsidRDefault="00F85276" w:rsidP="00F85276">
            <w:pPr>
              <w:snapToGrid w:val="0"/>
              <w:spacing w:line="300" w:lineRule="auto"/>
              <w:ind w:leftChars="53" w:left="116" w:rightChars="58" w:right="127" w:firstLineChars="2142" w:firstLine="469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Pr="006C702A">
              <w:rPr>
                <w:rFonts w:ascii="ＭＳ 明朝" w:hAnsi="ＭＳ 明朝" w:hint="eastAsia"/>
              </w:rPr>
              <w:t>番号　（　　　）　　　－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1E1BFA" w:rsidRPr="006F176F" w:rsidTr="00F85276">
        <w:tblPrEx>
          <w:tblCellMar>
            <w:top w:w="0" w:type="dxa"/>
            <w:bottom w:w="0" w:type="dxa"/>
          </w:tblCellMar>
        </w:tblPrEx>
        <w:trPr>
          <w:cantSplit/>
          <w:trHeight w:hRule="exact" w:val="1581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1BFA" w:rsidRPr="006F176F" w:rsidRDefault="001E1BFA" w:rsidP="00E738D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BFA" w:rsidRDefault="008922B4" w:rsidP="00855B5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取</w:t>
            </w:r>
            <w:r w:rsidR="001E1BFA" w:rsidRPr="001E1BFA">
              <w:rPr>
                <w:rFonts w:hint="eastAsia"/>
                <w:kern w:val="0"/>
              </w:rPr>
              <w:t>消し理由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E1BFA" w:rsidRPr="006F176F" w:rsidRDefault="001E1BFA" w:rsidP="00855B5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1BFA" w:rsidRPr="006F176F" w:rsidRDefault="001E1BFA" w:rsidP="00E738D1">
            <w:pPr>
              <w:snapToGrid w:val="0"/>
            </w:pPr>
          </w:p>
        </w:tc>
      </w:tr>
      <w:tr w:rsidR="00E03D21" w:rsidRPr="006F176F" w:rsidTr="00F85276">
        <w:tblPrEx>
          <w:tblCellMar>
            <w:top w:w="0" w:type="dxa"/>
            <w:bottom w:w="0" w:type="dxa"/>
          </w:tblCellMar>
        </w:tblPrEx>
        <w:trPr>
          <w:cantSplit/>
          <w:trHeight w:hRule="exact" w:val="863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21" w:rsidRPr="006F176F" w:rsidRDefault="00855B5A" w:rsidP="00855B5A">
            <w:pPr>
              <w:snapToGrid w:val="0"/>
              <w:jc w:val="center"/>
            </w:pPr>
            <w:r>
              <w:rPr>
                <w:rFonts w:hint="eastAsia"/>
              </w:rPr>
              <w:t>認定</w:t>
            </w:r>
            <w:r w:rsidR="00E03D21" w:rsidRPr="006F176F">
              <w:rPr>
                <w:rFonts w:hint="eastAsia"/>
              </w:rPr>
              <w:t>年月日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03D21" w:rsidRPr="006F176F" w:rsidRDefault="00E03D21" w:rsidP="00855B5A">
            <w:pPr>
              <w:snapToGrid w:val="0"/>
              <w:jc w:val="center"/>
            </w:pPr>
            <w:r w:rsidRPr="006F176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F85276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03D21" w:rsidRPr="006F176F" w:rsidRDefault="00855B5A" w:rsidP="00855B5A">
            <w:pPr>
              <w:snapToGrid w:val="0"/>
              <w:jc w:val="center"/>
              <w:rPr>
                <w:rFonts w:hint="eastAsia"/>
              </w:rPr>
            </w:pPr>
            <w:r w:rsidRPr="00855B5A">
              <w:rPr>
                <w:rFonts w:hint="eastAsia"/>
                <w:spacing w:val="40"/>
                <w:kern w:val="0"/>
                <w:fitText w:val="1200" w:id="-154973440"/>
              </w:rPr>
              <w:t>認定番</w:t>
            </w:r>
            <w:r w:rsidRPr="00855B5A">
              <w:rPr>
                <w:rFonts w:hint="eastAsia"/>
                <w:kern w:val="0"/>
                <w:fitText w:val="1200" w:id="-154973440"/>
              </w:rPr>
              <w:t>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55B5A" w:rsidRPr="006F176F" w:rsidRDefault="00855B5A" w:rsidP="00855B5A">
            <w:pPr>
              <w:snapToGrid w:val="0"/>
              <w:jc w:val="center"/>
            </w:pPr>
            <w:r w:rsidRPr="006F176F">
              <w:rPr>
                <w:rFonts w:hint="eastAsia"/>
              </w:rPr>
              <w:t>第　　　　　　　　　号</w:t>
            </w: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1E1BFA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F85276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D21" w:rsidRPr="006F176F" w:rsidRDefault="00E03D21" w:rsidP="00855B5A">
            <w:pPr>
              <w:snapToGrid w:val="0"/>
              <w:jc w:val="center"/>
            </w:pPr>
            <w:r w:rsidRPr="006F176F">
              <w:rPr>
                <w:rFonts w:hint="eastAsia"/>
              </w:rPr>
              <w:t>受</w:t>
            </w:r>
            <w:r w:rsidR="00855B5A">
              <w:rPr>
                <w:rFonts w:hint="eastAsia"/>
              </w:rPr>
              <w:t xml:space="preserve">　</w:t>
            </w:r>
            <w:r w:rsidRPr="006F176F">
              <w:rPr>
                <w:rFonts w:hint="eastAsia"/>
              </w:rPr>
              <w:t>付</w:t>
            </w:r>
            <w:r w:rsidR="00855B5A">
              <w:rPr>
                <w:rFonts w:hint="eastAsia"/>
              </w:rPr>
              <w:t xml:space="preserve">　</w:t>
            </w:r>
            <w:r w:rsidRPr="006F176F">
              <w:rPr>
                <w:rFonts w:hint="eastAsia"/>
              </w:rPr>
              <w:t>欄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855B5A">
            <w:r w:rsidRPr="006F176F">
              <w:t xml:space="preserve"> </w:t>
            </w:r>
            <w:r w:rsidRPr="006F176F">
              <w:rPr>
                <w:rFonts w:hint="eastAsia"/>
              </w:rPr>
              <w:t>備</w:t>
            </w:r>
            <w:r w:rsidR="00855B5A">
              <w:rPr>
                <w:rFonts w:hint="eastAsia"/>
              </w:rPr>
              <w:t xml:space="preserve">　</w:t>
            </w:r>
            <w:r w:rsidRPr="006F176F">
              <w:rPr>
                <w:rFonts w:hint="eastAsia"/>
              </w:rPr>
              <w:t>考</w:t>
            </w:r>
            <w:r w:rsidR="00855B5A">
              <w:rPr>
                <w:rFonts w:hint="eastAsia"/>
              </w:rPr>
              <w:t xml:space="preserve">　</w:t>
            </w:r>
            <w:r w:rsidRPr="006F176F">
              <w:rPr>
                <w:rFonts w:hint="eastAsia"/>
              </w:rPr>
              <w:t>欄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F85276">
        <w:tblPrEx>
          <w:tblCellMar>
            <w:top w:w="0" w:type="dxa"/>
            <w:bottom w:w="0" w:type="dxa"/>
          </w:tblCellMar>
        </w:tblPrEx>
        <w:trPr>
          <w:cantSplit/>
          <w:trHeight w:hRule="exact" w:val="1795"/>
        </w:trPr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751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D21" w:rsidRPr="006F176F" w:rsidRDefault="00E03D21" w:rsidP="00E738D1">
            <w:pPr>
              <w:snapToGrid w:val="0"/>
            </w:pPr>
          </w:p>
        </w:tc>
      </w:tr>
      <w:tr w:rsidR="00E03D21" w:rsidRPr="006F176F" w:rsidTr="001E1BFA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D97" w:rsidRDefault="00DB4D97" w:rsidP="00DB4D97">
            <w:pPr>
              <w:snapToGrid w:val="0"/>
              <w:ind w:leftChars="53" w:left="335" w:rightChars="53" w:right="116" w:hangingChars="100" w:hanging="219"/>
              <w:rPr>
                <w:rFonts w:hint="eastAsia"/>
              </w:rPr>
            </w:pPr>
            <w:r>
              <w:rPr>
                <w:rFonts w:hint="eastAsia"/>
              </w:rPr>
              <w:t>※お手持ちの</w:t>
            </w:r>
            <w:r w:rsidR="00E03D21" w:rsidRPr="006F176F">
              <w:rPr>
                <w:rFonts w:hint="eastAsia"/>
              </w:rPr>
              <w:t>被災建築物応急危険度判定士認定証及び</w:t>
            </w:r>
            <w:r>
              <w:rPr>
                <w:rFonts w:hint="eastAsia"/>
              </w:rPr>
              <w:t>同判定士</w:t>
            </w:r>
            <w:r w:rsidR="00E03D21" w:rsidRPr="006F176F">
              <w:rPr>
                <w:rFonts w:hint="eastAsia"/>
              </w:rPr>
              <w:t>認定証明証を添付</w:t>
            </w:r>
            <w:r>
              <w:rPr>
                <w:rFonts w:hint="eastAsia"/>
              </w:rPr>
              <w:t>してください。</w:t>
            </w:r>
          </w:p>
          <w:p w:rsidR="00E03D21" w:rsidRPr="006F176F" w:rsidRDefault="00DB4D97" w:rsidP="00DB4D97">
            <w:pPr>
              <w:snapToGrid w:val="0"/>
              <w:ind w:leftChars="153" w:left="335" w:rightChars="53" w:right="116"/>
            </w:pPr>
            <w:r>
              <w:rPr>
                <w:rFonts w:hint="eastAsia"/>
              </w:rPr>
              <w:t>（紛失の場合を除く。）</w:t>
            </w:r>
          </w:p>
        </w:tc>
      </w:tr>
    </w:tbl>
    <w:p w:rsidR="00E03D21" w:rsidRPr="006F176F" w:rsidRDefault="00E03D21" w:rsidP="00855B5A">
      <w:pPr>
        <w:snapToGrid w:val="0"/>
        <w:rPr>
          <w:rFonts w:hint="eastAsia"/>
        </w:rPr>
      </w:pPr>
    </w:p>
    <w:sectPr w:rsidR="00E03D21" w:rsidRPr="006F176F" w:rsidSect="008922B4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21"/>
    <w:rsid w:val="00092B70"/>
    <w:rsid w:val="000A7DBB"/>
    <w:rsid w:val="001E1BFA"/>
    <w:rsid w:val="002E24E6"/>
    <w:rsid w:val="003B1B37"/>
    <w:rsid w:val="006C702A"/>
    <w:rsid w:val="006F176F"/>
    <w:rsid w:val="00855B5A"/>
    <w:rsid w:val="008922B4"/>
    <w:rsid w:val="00A33011"/>
    <w:rsid w:val="00C41735"/>
    <w:rsid w:val="00DB4D97"/>
    <w:rsid w:val="00E03D21"/>
    <w:rsid w:val="00E738D1"/>
    <w:rsid w:val="00F45C07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7D0B9-4089-4D43-90AE-5C41D09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Balloon Text"/>
    <w:basedOn w:val="a"/>
    <w:link w:val="a5"/>
    <w:rsid w:val="003B1B3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3B1B3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第６号様式（第８条第１項）    　                            　　　　　（A４）</vt:lpstr>
      <vt:lpstr>　第６号様式（第８条第１項）    　                            　　　　　（A４）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第６号様式（第８条第１項）    　                            　　　　　（A４）</dc:title>
  <dc:subject/>
  <dc:creator>kumamoto</dc:creator>
  <cp:keywords/>
  <dc:description/>
  <cp:lastModifiedBy>0500184</cp:lastModifiedBy>
  <cp:revision>2</cp:revision>
  <cp:lastPrinted>2021-02-05T06:43:00Z</cp:lastPrinted>
  <dcterms:created xsi:type="dcterms:W3CDTF">2022-03-14T00:22:00Z</dcterms:created>
  <dcterms:modified xsi:type="dcterms:W3CDTF">2022-03-14T00:22:00Z</dcterms:modified>
</cp:coreProperties>
</file>